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AF" w:rsidRDefault="00393CAF" w:rsidP="00393CAF">
      <w:pPr>
        <w:pStyle w:val="MainBody"/>
        <w:sectPr w:rsidR="00393CAF" w:rsidSect="00C0605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401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8891270" cy="47605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270" cy="476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AF" w:rsidRDefault="00393CAF" w:rsidP="00393CAF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</w:rPr>
                              <w:t>U</w:t>
                            </w:r>
                            <w:r w:rsidRPr="00393CAF">
                              <w:rPr>
                                <w:sz w:val="32"/>
                              </w:rPr>
                              <w:t>se the</w:t>
                            </w:r>
                            <w:r>
                              <w:rPr>
                                <w:sz w:val="32"/>
                              </w:rPr>
                              <w:t xml:space="preserve"> following table</w:t>
                            </w:r>
                            <w:r w:rsidRPr="00393CAF">
                              <w:rPr>
                                <w:sz w:val="32"/>
                              </w:rPr>
                              <w:t xml:space="preserve"> to complete</w:t>
                            </w:r>
                            <w:r w:rsidR="00C06050">
                              <w:rPr>
                                <w:sz w:val="32"/>
                              </w:rPr>
                              <w:t xml:space="preserve"> participant</w:t>
                            </w:r>
                            <w:r w:rsidRPr="00393CAF">
                              <w:rPr>
                                <w:sz w:val="32"/>
                              </w:rPr>
                              <w:t xml:space="preserve"> registration </w:t>
                            </w:r>
                            <w:r w:rsidR="00C06050">
                              <w:rPr>
                                <w:sz w:val="32"/>
                              </w:rPr>
                              <w:t xml:space="preserve">for </w:t>
                            </w:r>
                            <w:r w:rsidRPr="00393CAF">
                              <w:rPr>
                                <w:sz w:val="32"/>
                              </w:rPr>
                              <w:t>each training event</w:t>
                            </w:r>
                            <w:r w:rsidR="00C06050">
                              <w:rPr>
                                <w:sz w:val="32"/>
                              </w:rPr>
                              <w:t xml:space="preserve"> you facilitate</w:t>
                            </w:r>
                            <w:r w:rsidRPr="00393CAF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393CAF" w:rsidRPr="00393CAF" w:rsidRDefault="00393CAF" w:rsidP="00393CAF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393CAF" w:rsidRDefault="00393CAF" w:rsidP="00393CAF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393CAF">
                              <w:rPr>
                                <w:sz w:val="32"/>
                              </w:rPr>
                              <w:t>Once complete, a copy each event registration should be sent to your County Health &amp; Wellbeing Committee and also to the Community &amp; Health Department in Croke Park.</w:t>
                            </w:r>
                          </w:p>
                          <w:p w:rsidR="00393CAF" w:rsidRDefault="00CD35C6" w:rsidP="00393CAF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(ronan.flynn</w:t>
                            </w:r>
                            <w:r w:rsidR="00393CAF">
                              <w:rPr>
                                <w:sz w:val="32"/>
                              </w:rPr>
                              <w:t>@gaa.ie)</w:t>
                            </w:r>
                          </w:p>
                          <w:p w:rsidR="00393CAF" w:rsidRPr="00393CAF" w:rsidRDefault="00393CAF" w:rsidP="00393CAF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393CAF" w:rsidRDefault="00393CAF" w:rsidP="00393CAF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393CAF">
                              <w:rPr>
                                <w:i/>
                                <w:sz w:val="32"/>
                              </w:rPr>
                              <w:t xml:space="preserve">Please note that for anyone filling out this form electronically, only </w:t>
                            </w:r>
                            <w:r w:rsidR="00C06050">
                              <w:rPr>
                                <w:i/>
                                <w:sz w:val="32"/>
                              </w:rPr>
                              <w:t xml:space="preserve">the </w:t>
                            </w:r>
                            <w:r w:rsidRPr="00393CAF">
                              <w:rPr>
                                <w:i/>
                                <w:sz w:val="32"/>
                              </w:rPr>
                              <w:t>name, club and email fields can be edited.</w:t>
                            </w:r>
                          </w:p>
                          <w:p w:rsidR="00393CAF" w:rsidRPr="00393CAF" w:rsidRDefault="00393CAF" w:rsidP="00393CAF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393CAF" w:rsidRPr="00393CAF" w:rsidRDefault="00393CAF" w:rsidP="00393CAF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393CAF">
                              <w:rPr>
                                <w:i/>
                                <w:sz w:val="32"/>
                              </w:rPr>
                              <w:t xml:space="preserve">This </w:t>
                            </w:r>
                            <w:r w:rsidR="00C06050">
                              <w:rPr>
                                <w:i/>
                                <w:sz w:val="32"/>
                              </w:rPr>
                              <w:t xml:space="preserve">cover sheet </w:t>
                            </w:r>
                            <w:r w:rsidRPr="00393CAF">
                              <w:rPr>
                                <w:i/>
                                <w:sz w:val="32"/>
                              </w:rPr>
                              <w:t>is for instructional purposes only and should not be submitted with the complete registration.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85pt;width:700.1pt;height:37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" filled="f" stroked="f">
                <v:textbox>
                  <w:txbxContent>
                    <w:p w:rsidR="00393CAF" w:rsidRDefault="00393CAF" w:rsidP="00393CAF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r>
                        <w:rPr>
                          <w:sz w:val="32"/>
                        </w:rPr>
                        <w:t>U</w:t>
                      </w:r>
                      <w:r w:rsidRPr="00393CAF">
                        <w:rPr>
                          <w:sz w:val="32"/>
                        </w:rPr>
                        <w:t>se the</w:t>
                      </w:r>
                      <w:r>
                        <w:rPr>
                          <w:sz w:val="32"/>
                        </w:rPr>
                        <w:t xml:space="preserve"> following table</w:t>
                      </w:r>
                      <w:r w:rsidRPr="00393CAF">
                        <w:rPr>
                          <w:sz w:val="32"/>
                        </w:rPr>
                        <w:t xml:space="preserve"> to complete</w:t>
                      </w:r>
                      <w:r w:rsidR="00C06050">
                        <w:rPr>
                          <w:sz w:val="32"/>
                        </w:rPr>
                        <w:t xml:space="preserve"> participant</w:t>
                      </w:r>
                      <w:r w:rsidRPr="00393CAF">
                        <w:rPr>
                          <w:sz w:val="32"/>
                        </w:rPr>
                        <w:t xml:space="preserve"> registration </w:t>
                      </w:r>
                      <w:r w:rsidR="00C06050">
                        <w:rPr>
                          <w:sz w:val="32"/>
                        </w:rPr>
                        <w:t xml:space="preserve">for </w:t>
                      </w:r>
                      <w:r w:rsidRPr="00393CAF">
                        <w:rPr>
                          <w:sz w:val="32"/>
                        </w:rPr>
                        <w:t>each training event</w:t>
                      </w:r>
                      <w:r w:rsidR="00C06050">
                        <w:rPr>
                          <w:sz w:val="32"/>
                        </w:rPr>
                        <w:t xml:space="preserve"> you facilitate</w:t>
                      </w:r>
                      <w:r w:rsidRPr="00393CAF">
                        <w:rPr>
                          <w:sz w:val="32"/>
                        </w:rPr>
                        <w:t>.</w:t>
                      </w:r>
                    </w:p>
                    <w:p w:rsidR="00393CAF" w:rsidRPr="00393CAF" w:rsidRDefault="00393CAF" w:rsidP="00393CAF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</w:p>
                    <w:p w:rsidR="00393CAF" w:rsidRDefault="00393CAF" w:rsidP="00393CAF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 w:rsidRPr="00393CAF">
                        <w:rPr>
                          <w:sz w:val="32"/>
                        </w:rPr>
                        <w:t>Once complete, a copy each event registration should be sent to your County Health &amp; Wellbeing Committee and also to the Community &amp; Health Department in Croke Park.</w:t>
                      </w:r>
                    </w:p>
                    <w:p w:rsidR="00393CAF" w:rsidRDefault="00CD35C6" w:rsidP="00393CAF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(ronan.flynn</w:t>
                      </w:r>
                      <w:r w:rsidR="00393CAF">
                        <w:rPr>
                          <w:sz w:val="32"/>
                        </w:rPr>
                        <w:t>@gaa.ie)</w:t>
                      </w:r>
                    </w:p>
                    <w:p w:rsidR="00393CAF" w:rsidRPr="00393CAF" w:rsidRDefault="00393CAF" w:rsidP="00393CAF">
                      <w:pPr>
                        <w:spacing w:line="360" w:lineRule="auto"/>
                        <w:jc w:val="center"/>
                        <w:rPr>
                          <w:sz w:val="32"/>
                        </w:rPr>
                      </w:pPr>
                    </w:p>
                    <w:p w:rsidR="00393CAF" w:rsidRDefault="00393CAF" w:rsidP="00393CAF">
                      <w:pPr>
                        <w:spacing w:line="360" w:lineRule="auto"/>
                        <w:jc w:val="center"/>
                        <w:rPr>
                          <w:i/>
                          <w:sz w:val="32"/>
                        </w:rPr>
                      </w:pPr>
                      <w:r w:rsidRPr="00393CAF">
                        <w:rPr>
                          <w:i/>
                          <w:sz w:val="32"/>
                        </w:rPr>
                        <w:t xml:space="preserve">Please note that for anyone filling out this form electronically, only </w:t>
                      </w:r>
                      <w:r w:rsidR="00C06050">
                        <w:rPr>
                          <w:i/>
                          <w:sz w:val="32"/>
                        </w:rPr>
                        <w:t xml:space="preserve">the </w:t>
                      </w:r>
                      <w:r w:rsidRPr="00393CAF">
                        <w:rPr>
                          <w:i/>
                          <w:sz w:val="32"/>
                        </w:rPr>
                        <w:t>name, club and email fields can be edited.</w:t>
                      </w:r>
                    </w:p>
                    <w:p w:rsidR="00393CAF" w:rsidRPr="00393CAF" w:rsidRDefault="00393CAF" w:rsidP="00393CAF">
                      <w:pPr>
                        <w:spacing w:line="360" w:lineRule="auto"/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393CAF" w:rsidRPr="00393CAF" w:rsidRDefault="00393CAF" w:rsidP="00393CAF">
                      <w:pPr>
                        <w:spacing w:line="360" w:lineRule="auto"/>
                        <w:jc w:val="center"/>
                        <w:rPr>
                          <w:i/>
                          <w:sz w:val="32"/>
                        </w:rPr>
                      </w:pPr>
                      <w:r w:rsidRPr="00393CAF">
                        <w:rPr>
                          <w:i/>
                          <w:sz w:val="32"/>
                        </w:rPr>
                        <w:t xml:space="preserve">This </w:t>
                      </w:r>
                      <w:r w:rsidR="00C06050">
                        <w:rPr>
                          <w:i/>
                          <w:sz w:val="32"/>
                        </w:rPr>
                        <w:t xml:space="preserve">cover sheet </w:t>
                      </w:r>
                      <w:r w:rsidRPr="00393CAF">
                        <w:rPr>
                          <w:i/>
                          <w:sz w:val="32"/>
                        </w:rPr>
                        <w:t>is for instructional purposes only and should not be submitted with the complete registration.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single" w:sz="4" w:space="0" w:color="0070C0" w:themeColor="accent1"/>
          <w:bottom w:val="single" w:sz="4" w:space="0" w:color="0070C0" w:themeColor="accent1"/>
          <w:right w:val="none" w:sz="0" w:space="0" w:color="auto"/>
          <w:insideH w:val="single" w:sz="4" w:space="0" w:color="0070C0" w:themeColor="accent1"/>
          <w:insideV w:val="single" w:sz="4" w:space="0" w:color="0070C0" w:themeColor="accent1"/>
        </w:tblBorders>
        <w:tblLook w:val="04A0" w:firstRow="1" w:lastRow="0" w:firstColumn="1" w:lastColumn="0" w:noHBand="0" w:noVBand="1"/>
      </w:tblPr>
      <w:tblGrid>
        <w:gridCol w:w="1129"/>
        <w:gridCol w:w="3407"/>
      </w:tblGrid>
      <w:tr w:rsidR="00DC0CB7" w:rsidTr="00C06050">
        <w:trPr>
          <w:trHeight w:val="39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CB7" w:rsidRPr="00DC0CB7" w:rsidRDefault="00DC0CB7" w:rsidP="00C06050">
            <w:pPr>
              <w:jc w:val="right"/>
              <w:rPr>
                <w:b/>
                <w:color w:val="0070C0" w:themeColor="accent1"/>
                <w:lang w:eastAsia="en-IE"/>
              </w:rPr>
            </w:pPr>
            <w:r w:rsidRPr="00DC0CB7">
              <w:rPr>
                <w:b/>
                <w:color w:val="0070C0" w:themeColor="accent1"/>
                <w:lang w:eastAsia="en-IE"/>
              </w:rPr>
              <w:lastRenderedPageBreak/>
              <w:t>County:</w:t>
            </w:r>
          </w:p>
        </w:tc>
        <w:sdt>
          <w:sdtPr>
            <w:rPr>
              <w:lang w:eastAsia="en-IE"/>
            </w:rPr>
            <w:id w:val="721032147"/>
            <w:placeholder>
              <w:docPart w:val="DefaultPlaceholder_1081868575"/>
            </w:placeholder>
            <w:showingPlcHdr/>
            <w:comboBox>
              <w:listItem w:value="Choose an item."/>
              <w:listItem w:displayText="Antrim" w:value="Antrim"/>
              <w:listItem w:displayText="Armagh" w:value="Armagh"/>
              <w:listItem w:displayText="Carlow" w:value="Carlow"/>
              <w:listItem w:displayText="Cavan" w:value="Cavan"/>
              <w:listItem w:displayText="Clare" w:value="Clare"/>
              <w:listItem w:displayText="Cork" w:value="Cork"/>
              <w:listItem w:displayText="Derry" w:value="Derry"/>
              <w:listItem w:displayText="Donegal" w:value="Donegal"/>
              <w:listItem w:displayText="Down" w:value="Down"/>
              <w:listItem w:displayText="Dublin" w:value="Dublin"/>
              <w:listItem w:displayText="Fermanagh" w:value="Fermanagh"/>
              <w:listItem w:displayText="Galway" w:value="Galway"/>
              <w:listItem w:displayText="Kerry" w:value="Kerry"/>
              <w:listItem w:displayText="Kildare" w:value="Kildare"/>
              <w:listItem w:displayText="Kilkenny" w:value="Kilkenny"/>
              <w:listItem w:displayText="Laois" w:value="Laois"/>
              <w:listItem w:displayText="Leitrim" w:value="Leitrim"/>
              <w:listItem w:displayText="Limerick" w:value="Limerick"/>
              <w:listItem w:displayText="Longford" w:value="Longford"/>
              <w:listItem w:displayText="Louth" w:value="Louth"/>
              <w:listItem w:displayText="Mayo" w:value="Mayo"/>
              <w:listItem w:displayText="Meath" w:value="Meath"/>
              <w:listItem w:displayText="Monaghan" w:value="Monaghan"/>
              <w:listItem w:displayText="Offaly" w:value="Offaly"/>
              <w:listItem w:displayText="Roscommon" w:value="Roscommon"/>
              <w:listItem w:displayText="Sligo" w:value="Sligo"/>
              <w:listItem w:displayText="Tipperary" w:value="Tipperary"/>
              <w:listItem w:displayText="Tyrone" w:value="Tyrone"/>
              <w:listItem w:displayText="Waterford" w:value="Waterford"/>
              <w:listItem w:displayText="Westmeath" w:value="Westmeath"/>
              <w:listItem w:displayText="Wexford" w:value="Wexford"/>
              <w:listItem w:displayText="Wicklow" w:value="Wicklow"/>
            </w:comboBox>
          </w:sdtPr>
          <w:sdtEndPr/>
          <w:sdtContent>
            <w:tc>
              <w:tcPr>
                <w:tcW w:w="3407" w:type="dxa"/>
                <w:tcBorders>
                  <w:left w:val="nil"/>
                </w:tcBorders>
                <w:vAlign w:val="center"/>
              </w:tcPr>
              <w:p w:rsidR="00DC0CB7" w:rsidRDefault="0083570D" w:rsidP="004F1792">
                <w:pPr>
                  <w:rPr>
                    <w:lang w:eastAsia="en-IE"/>
                  </w:rPr>
                </w:pPr>
                <w:r w:rsidRPr="000741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0CB7" w:rsidTr="00C06050">
        <w:trPr>
          <w:trHeight w:val="397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CB7" w:rsidRPr="00DC0CB7" w:rsidRDefault="00DC0CB7" w:rsidP="00C06050">
            <w:pPr>
              <w:jc w:val="right"/>
              <w:rPr>
                <w:b/>
                <w:color w:val="0070C0" w:themeColor="accent1"/>
                <w:lang w:eastAsia="en-IE"/>
              </w:rPr>
            </w:pPr>
            <w:r w:rsidRPr="00DC0CB7">
              <w:rPr>
                <w:b/>
                <w:color w:val="0070C0" w:themeColor="accent1"/>
                <w:lang w:eastAsia="en-IE"/>
              </w:rPr>
              <w:t>Date:</w:t>
            </w:r>
          </w:p>
        </w:tc>
        <w:sdt>
          <w:sdtPr>
            <w:rPr>
              <w:lang w:eastAsia="en-IE"/>
            </w:rPr>
            <w:id w:val="1372273982"/>
            <w:placeholder>
              <w:docPart w:val="DefaultPlaceholder_1081868576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407" w:type="dxa"/>
                <w:tcBorders>
                  <w:left w:val="nil"/>
                </w:tcBorders>
                <w:vAlign w:val="center"/>
              </w:tcPr>
              <w:p w:rsidR="00DC0CB7" w:rsidRDefault="00CB6E34" w:rsidP="00C06050">
                <w:pPr>
                  <w:rPr>
                    <w:lang w:eastAsia="en-IE"/>
                  </w:rPr>
                </w:pPr>
                <w:r w:rsidRPr="000741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94E50" w:rsidRDefault="00C06050" w:rsidP="00794E50">
      <w:pPr>
        <w:rPr>
          <w:lang w:eastAsia="en-IE"/>
        </w:rPr>
      </w:pPr>
      <w:r>
        <w:rPr>
          <w:lang w:eastAsia="en-IE"/>
        </w:rPr>
        <w:br w:type="textWrapping" w:clear="all"/>
      </w:r>
    </w:p>
    <w:tbl>
      <w:tblPr>
        <w:tblStyle w:val="TableGrid"/>
        <w:tblW w:w="13948" w:type="dxa"/>
        <w:tblBorders>
          <w:top w:val="single" w:sz="4" w:space="0" w:color="0070C0" w:themeColor="accent1"/>
          <w:left w:val="single" w:sz="4" w:space="0" w:color="0070C0" w:themeColor="accent1"/>
          <w:bottom w:val="single" w:sz="4" w:space="0" w:color="0070C0" w:themeColor="accent1"/>
          <w:right w:val="single" w:sz="4" w:space="0" w:color="0070C0" w:themeColor="accent1"/>
          <w:insideH w:val="single" w:sz="4" w:space="0" w:color="0070C0" w:themeColor="accent1"/>
          <w:insideV w:val="single" w:sz="4" w:space="0" w:color="0070C0" w:themeColor="accent1"/>
        </w:tblBorders>
        <w:tblLook w:val="04A0" w:firstRow="1" w:lastRow="0" w:firstColumn="1" w:lastColumn="0" w:noHBand="0" w:noVBand="1"/>
      </w:tblPr>
      <w:tblGrid>
        <w:gridCol w:w="562"/>
        <w:gridCol w:w="4462"/>
        <w:gridCol w:w="4462"/>
        <w:gridCol w:w="4462"/>
      </w:tblGrid>
      <w:tr w:rsidR="00DC0CB7" w:rsidTr="00DC0CB7">
        <w:trPr>
          <w:trHeight w:val="397"/>
        </w:trPr>
        <w:tc>
          <w:tcPr>
            <w:tcW w:w="562" w:type="dxa"/>
            <w:shd w:val="clear" w:color="auto" w:fill="0070C0" w:themeFill="accent1"/>
          </w:tcPr>
          <w:p w:rsidR="00DC0CB7" w:rsidRPr="00DC0CB7" w:rsidRDefault="00DC0CB7" w:rsidP="00DC0CB7">
            <w:pPr>
              <w:jc w:val="center"/>
              <w:rPr>
                <w:b/>
                <w:color w:val="FFFFFF" w:themeColor="background1"/>
                <w:u w:val="single"/>
                <w:lang w:eastAsia="en-IE"/>
              </w:rPr>
            </w:pPr>
          </w:p>
        </w:tc>
        <w:tc>
          <w:tcPr>
            <w:tcW w:w="4462" w:type="dxa"/>
            <w:shd w:val="clear" w:color="auto" w:fill="0070C0" w:themeFill="accent1"/>
            <w:vAlign w:val="center"/>
          </w:tcPr>
          <w:p w:rsidR="00DC0CB7" w:rsidRPr="00DC0CB7" w:rsidRDefault="00DC0CB7" w:rsidP="00DC0CB7">
            <w:pPr>
              <w:jc w:val="center"/>
              <w:rPr>
                <w:b/>
                <w:color w:val="FFFFFF" w:themeColor="background1"/>
                <w:u w:val="single"/>
                <w:lang w:eastAsia="en-IE"/>
              </w:rPr>
            </w:pPr>
            <w:r w:rsidRPr="00DC0CB7">
              <w:rPr>
                <w:b/>
                <w:color w:val="FFFFFF" w:themeColor="background1"/>
                <w:u w:val="single"/>
                <w:lang w:eastAsia="en-IE"/>
              </w:rPr>
              <w:t>Name</w:t>
            </w:r>
          </w:p>
        </w:tc>
        <w:tc>
          <w:tcPr>
            <w:tcW w:w="4462" w:type="dxa"/>
            <w:shd w:val="clear" w:color="auto" w:fill="0070C0" w:themeFill="accent1"/>
            <w:vAlign w:val="center"/>
          </w:tcPr>
          <w:p w:rsidR="00DC0CB7" w:rsidRPr="00DC0CB7" w:rsidRDefault="00DC0CB7" w:rsidP="00DC0CB7">
            <w:pPr>
              <w:jc w:val="center"/>
              <w:rPr>
                <w:b/>
                <w:color w:val="FFFFFF" w:themeColor="background1"/>
                <w:u w:val="single"/>
                <w:lang w:eastAsia="en-IE"/>
              </w:rPr>
            </w:pPr>
            <w:r w:rsidRPr="00DC0CB7">
              <w:rPr>
                <w:b/>
                <w:color w:val="FFFFFF" w:themeColor="background1"/>
                <w:u w:val="single"/>
                <w:lang w:eastAsia="en-IE"/>
              </w:rPr>
              <w:t>Club</w:t>
            </w:r>
          </w:p>
        </w:tc>
        <w:tc>
          <w:tcPr>
            <w:tcW w:w="4462" w:type="dxa"/>
            <w:shd w:val="clear" w:color="auto" w:fill="0070C0" w:themeFill="accent1"/>
            <w:vAlign w:val="center"/>
          </w:tcPr>
          <w:p w:rsidR="00DC0CB7" w:rsidRPr="00DC0CB7" w:rsidRDefault="00DC0CB7" w:rsidP="00DC0CB7">
            <w:pPr>
              <w:jc w:val="center"/>
              <w:rPr>
                <w:b/>
                <w:color w:val="FFFFFF" w:themeColor="background1"/>
                <w:u w:val="single"/>
                <w:lang w:eastAsia="en-IE"/>
              </w:rPr>
            </w:pPr>
            <w:r w:rsidRPr="00DC0CB7">
              <w:rPr>
                <w:b/>
                <w:color w:val="FFFFFF" w:themeColor="background1"/>
                <w:u w:val="single"/>
                <w:lang w:eastAsia="en-IE"/>
              </w:rPr>
              <w:t>Email</w:t>
            </w:r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29" w:right="-534" w:firstLine="0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247C3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</w:instrText>
            </w:r>
            <w:bookmarkStart w:id="2" w:name="Text1"/>
            <w:r>
              <w:rPr>
                <w:lang w:eastAsia="en-IE"/>
              </w:rPr>
              <w:instrText xml:space="preserve">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 w:rsidR="008F4847">
              <w:rPr>
                <w:lang w:eastAsia="en-IE"/>
              </w:rPr>
              <w:t> </w:t>
            </w:r>
            <w:r w:rsidR="008F4847">
              <w:rPr>
                <w:lang w:eastAsia="en-IE"/>
              </w:rPr>
              <w:t> </w:t>
            </w:r>
            <w:r w:rsidR="008F4847">
              <w:rPr>
                <w:lang w:eastAsia="en-IE"/>
              </w:rPr>
              <w:t> </w:t>
            </w:r>
            <w:r w:rsidR="008F4847">
              <w:rPr>
                <w:lang w:eastAsia="en-IE"/>
              </w:rPr>
              <w:t> </w:t>
            </w:r>
            <w:r w:rsidR="008F4847">
              <w:rPr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2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3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4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29" w:right="-534" w:firstLine="0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247C3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</w:instrText>
            </w:r>
            <w:bookmarkStart w:id="5" w:name="Text2"/>
            <w:r>
              <w:rPr>
                <w:lang w:eastAsia="en-IE"/>
              </w:rPr>
              <w:instrText xml:space="preserve">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5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6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7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29" w:right="-534" w:firstLine="0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247C3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8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9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10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29" w:right="-534" w:firstLine="0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247C3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11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12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13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29" w:right="-534" w:firstLine="0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247C3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14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15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16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29" w:right="-534" w:firstLine="0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247C3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17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18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19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29" w:right="-534" w:firstLine="0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247C3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20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21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22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29" w:right="-534" w:firstLine="0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23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24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25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29" w:right="-534" w:firstLine="0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26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27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28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29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30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31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32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33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34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35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36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37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38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39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40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41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42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43"/>
          </w:p>
        </w:tc>
      </w:tr>
      <w:tr w:rsidR="00DC0CB7" w:rsidTr="00EB1785">
        <w:trPr>
          <w:trHeight w:val="397"/>
        </w:trPr>
        <w:tc>
          <w:tcPr>
            <w:tcW w:w="562" w:type="dxa"/>
            <w:vAlign w:val="center"/>
          </w:tcPr>
          <w:p w:rsidR="00DC0CB7" w:rsidRDefault="00DC0CB7" w:rsidP="00DC0CB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4" w:name="Text15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44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45"/>
          </w:p>
        </w:tc>
        <w:tc>
          <w:tcPr>
            <w:tcW w:w="4462" w:type="dxa"/>
            <w:vAlign w:val="center"/>
          </w:tcPr>
          <w:p w:rsidR="00DC0CB7" w:rsidRDefault="008F4847" w:rsidP="00EB1785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  <w:bookmarkEnd w:id="46"/>
          </w:p>
        </w:tc>
      </w:tr>
    </w:tbl>
    <w:p w:rsidR="00DC0CB7" w:rsidRDefault="00DC0CB7" w:rsidP="00794E50">
      <w:pPr>
        <w:rPr>
          <w:lang w:eastAsia="en-IE"/>
        </w:rPr>
      </w:pPr>
    </w:p>
    <w:tbl>
      <w:tblPr>
        <w:tblStyle w:val="TableGrid"/>
        <w:tblW w:w="13948" w:type="dxa"/>
        <w:tblBorders>
          <w:top w:val="single" w:sz="4" w:space="0" w:color="0070C0" w:themeColor="accent1"/>
          <w:left w:val="single" w:sz="4" w:space="0" w:color="0070C0" w:themeColor="accent1"/>
          <w:bottom w:val="single" w:sz="4" w:space="0" w:color="0070C0" w:themeColor="accent1"/>
          <w:right w:val="single" w:sz="4" w:space="0" w:color="0070C0" w:themeColor="accent1"/>
          <w:insideH w:val="single" w:sz="4" w:space="0" w:color="0070C0" w:themeColor="accent1"/>
          <w:insideV w:val="single" w:sz="4" w:space="0" w:color="0070C0" w:themeColor="accent1"/>
        </w:tblBorders>
        <w:tblLook w:val="04A0" w:firstRow="1" w:lastRow="0" w:firstColumn="1" w:lastColumn="0" w:noHBand="0" w:noVBand="1"/>
      </w:tblPr>
      <w:tblGrid>
        <w:gridCol w:w="562"/>
        <w:gridCol w:w="4462"/>
        <w:gridCol w:w="4462"/>
        <w:gridCol w:w="4462"/>
      </w:tblGrid>
      <w:tr w:rsidR="00EB1785" w:rsidTr="00BC2E2B">
        <w:trPr>
          <w:trHeight w:val="397"/>
        </w:trPr>
        <w:tc>
          <w:tcPr>
            <w:tcW w:w="562" w:type="dxa"/>
            <w:shd w:val="clear" w:color="auto" w:fill="0070C0" w:themeFill="accent1"/>
          </w:tcPr>
          <w:p w:rsidR="00EB1785" w:rsidRPr="00DC0CB7" w:rsidRDefault="00EB1785" w:rsidP="00BC2E2B">
            <w:pPr>
              <w:jc w:val="center"/>
              <w:rPr>
                <w:b/>
                <w:color w:val="FFFFFF" w:themeColor="background1"/>
                <w:u w:val="single"/>
                <w:lang w:eastAsia="en-IE"/>
              </w:rPr>
            </w:pPr>
          </w:p>
        </w:tc>
        <w:tc>
          <w:tcPr>
            <w:tcW w:w="4462" w:type="dxa"/>
            <w:shd w:val="clear" w:color="auto" w:fill="0070C0" w:themeFill="accent1"/>
            <w:vAlign w:val="center"/>
          </w:tcPr>
          <w:p w:rsidR="00EB1785" w:rsidRPr="00DC0CB7" w:rsidRDefault="00EB1785" w:rsidP="00BC2E2B">
            <w:pPr>
              <w:jc w:val="center"/>
              <w:rPr>
                <w:b/>
                <w:color w:val="FFFFFF" w:themeColor="background1"/>
                <w:u w:val="single"/>
                <w:lang w:eastAsia="en-IE"/>
              </w:rPr>
            </w:pPr>
            <w:r w:rsidRPr="00DC0CB7">
              <w:rPr>
                <w:b/>
                <w:color w:val="FFFFFF" w:themeColor="background1"/>
                <w:u w:val="single"/>
                <w:lang w:eastAsia="en-IE"/>
              </w:rPr>
              <w:t>Name</w:t>
            </w:r>
          </w:p>
        </w:tc>
        <w:tc>
          <w:tcPr>
            <w:tcW w:w="4462" w:type="dxa"/>
            <w:shd w:val="clear" w:color="auto" w:fill="0070C0" w:themeFill="accent1"/>
            <w:vAlign w:val="center"/>
          </w:tcPr>
          <w:p w:rsidR="00EB1785" w:rsidRPr="00DC0CB7" w:rsidRDefault="00EB1785" w:rsidP="00BC2E2B">
            <w:pPr>
              <w:jc w:val="center"/>
              <w:rPr>
                <w:b/>
                <w:color w:val="FFFFFF" w:themeColor="background1"/>
                <w:u w:val="single"/>
                <w:lang w:eastAsia="en-IE"/>
              </w:rPr>
            </w:pPr>
            <w:r w:rsidRPr="00DC0CB7">
              <w:rPr>
                <w:b/>
                <w:color w:val="FFFFFF" w:themeColor="background1"/>
                <w:u w:val="single"/>
                <w:lang w:eastAsia="en-IE"/>
              </w:rPr>
              <w:t>Club</w:t>
            </w:r>
          </w:p>
        </w:tc>
        <w:tc>
          <w:tcPr>
            <w:tcW w:w="4462" w:type="dxa"/>
            <w:shd w:val="clear" w:color="auto" w:fill="0070C0" w:themeFill="accent1"/>
            <w:vAlign w:val="center"/>
          </w:tcPr>
          <w:p w:rsidR="00EB1785" w:rsidRPr="00DC0CB7" w:rsidRDefault="00EB1785" w:rsidP="00BC2E2B">
            <w:pPr>
              <w:jc w:val="center"/>
              <w:rPr>
                <w:b/>
                <w:color w:val="FFFFFF" w:themeColor="background1"/>
                <w:u w:val="single"/>
                <w:lang w:eastAsia="en-IE"/>
              </w:rPr>
            </w:pPr>
            <w:r w:rsidRPr="00DC0CB7">
              <w:rPr>
                <w:b/>
                <w:color w:val="FFFFFF" w:themeColor="background1"/>
                <w:u w:val="single"/>
                <w:lang w:eastAsia="en-IE"/>
              </w:rPr>
              <w:t>Email</w:t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lang w:eastAsia="en-IE"/>
              </w:rPr>
              <w:t> </w:t>
            </w:r>
            <w:r>
              <w:rPr>
                <w:lang w:eastAsia="en-IE"/>
              </w:rPr>
              <w:t> </w:t>
            </w:r>
            <w:r>
              <w:rPr>
                <w:lang w:eastAsia="en-IE"/>
              </w:rPr>
              <w:t> </w:t>
            </w:r>
            <w:r>
              <w:rPr>
                <w:lang w:eastAsia="en-IE"/>
              </w:rPr>
              <w:t> </w:t>
            </w:r>
            <w:r>
              <w:rPr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  <w:tr w:rsidR="008F4847" w:rsidTr="00EB1785">
        <w:trPr>
          <w:trHeight w:val="397"/>
        </w:trPr>
        <w:tc>
          <w:tcPr>
            <w:tcW w:w="562" w:type="dxa"/>
            <w:vAlign w:val="center"/>
          </w:tcPr>
          <w:p w:rsidR="008F4847" w:rsidRDefault="008F4847" w:rsidP="008F4847">
            <w:pPr>
              <w:pStyle w:val="ListParagraph"/>
              <w:numPr>
                <w:ilvl w:val="0"/>
                <w:numId w:val="27"/>
              </w:numPr>
              <w:ind w:left="313" w:hanging="284"/>
              <w:jc w:val="center"/>
              <w:rPr>
                <w:lang w:eastAsia="en-IE"/>
              </w:rPr>
            </w:pP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  <w:tc>
          <w:tcPr>
            <w:tcW w:w="4462" w:type="dxa"/>
            <w:vAlign w:val="center"/>
          </w:tcPr>
          <w:p w:rsidR="008F4847" w:rsidRDefault="008F4847" w:rsidP="008F4847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lang w:eastAsia="en-IE"/>
              </w:rPr>
              <w:instrText xml:space="preserve"> FORMTEXT </w:instrText>
            </w:r>
            <w:r>
              <w:rPr>
                <w:lang w:eastAsia="en-IE"/>
              </w:rPr>
            </w:r>
            <w:r>
              <w:rPr>
                <w:lang w:eastAsia="en-IE"/>
              </w:rPr>
              <w:fldChar w:fldCharType="separate"/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noProof/>
                <w:lang w:eastAsia="en-IE"/>
              </w:rPr>
              <w:t> </w:t>
            </w:r>
            <w:r>
              <w:rPr>
                <w:lang w:eastAsia="en-IE"/>
              </w:rPr>
              <w:fldChar w:fldCharType="end"/>
            </w:r>
          </w:p>
        </w:tc>
      </w:tr>
    </w:tbl>
    <w:p w:rsidR="00CB6E34" w:rsidRPr="00794E50" w:rsidRDefault="00CB6E34" w:rsidP="00794E50">
      <w:pPr>
        <w:rPr>
          <w:lang w:eastAsia="en-IE"/>
        </w:rPr>
      </w:pPr>
    </w:p>
    <w:sectPr w:rsidR="00CB6E34" w:rsidRPr="00794E50" w:rsidSect="00C06050">
      <w:headerReference w:type="even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B7" w:rsidRDefault="00DC0CB7" w:rsidP="00BA31F7">
      <w:pPr>
        <w:spacing w:after="0" w:line="240" w:lineRule="auto"/>
      </w:pPr>
      <w:r>
        <w:separator/>
      </w:r>
    </w:p>
  </w:endnote>
  <w:endnote w:type="continuationSeparator" w:id="0">
    <w:p w:rsidR="00DC0CB7" w:rsidRDefault="00DC0CB7" w:rsidP="00B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0307"/>
      <w:gridCol w:w="3651"/>
    </w:tblGrid>
    <w:tr w:rsidR="00DC0CB7" w:rsidRPr="00E768A6" w:rsidTr="000C6D29">
      <w:trPr>
        <w:trHeight w:val="96"/>
        <w:jc w:val="center"/>
      </w:trPr>
      <w:tc>
        <w:tcPr>
          <w:tcW w:w="3692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  <w:vAlign w:val="center"/>
        </w:tcPr>
        <w:p w:rsidR="00DC0CB7" w:rsidRPr="000C6D29" w:rsidRDefault="0083570D" w:rsidP="000C6D29">
          <w:pPr>
            <w:pStyle w:val="Header"/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</w:pPr>
          <w:sdt>
            <w:sdtPr>
              <w:rPr>
                <w:caps/>
                <w:color w:val="0070C0" w:themeColor="accent1"/>
                <w:sz w:val="20"/>
                <w:szCs w:val="20"/>
              </w:rPr>
              <w:alias w:val="Project Title"/>
              <w:tag w:val=""/>
              <w:id w:val="2074086129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C0CB7">
                <w:rPr>
                  <w:caps/>
                  <w:color w:val="0070C0" w:themeColor="accent1"/>
                  <w:sz w:val="20"/>
                  <w:szCs w:val="20"/>
                </w:rPr>
                <w:t>Club HWO Training</w:t>
              </w:r>
            </w:sdtContent>
          </w:sdt>
          <w:r w:rsidR="00DC0CB7">
            <w:rPr>
              <w:caps/>
              <w:color w:val="0070C0" w:themeColor="accent1"/>
              <w:sz w:val="20"/>
              <w:szCs w:val="20"/>
            </w:rPr>
            <w:t xml:space="preserve"> - </w:t>
          </w:r>
          <w:sdt>
            <w:sdtPr>
              <w:rPr>
                <w:caps/>
                <w:color w:val="0070C0" w:themeColor="accent1"/>
                <w:sz w:val="20"/>
                <w:szCs w:val="20"/>
              </w:rPr>
              <w:alias w:val="Document Title"/>
              <w:tag w:val=""/>
              <w:id w:val="136000929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DC0CB7">
                <w:rPr>
                  <w:caps/>
                  <w:color w:val="0070C0" w:themeColor="accent1"/>
                  <w:sz w:val="20"/>
                  <w:szCs w:val="20"/>
                </w:rPr>
                <w:t>WOrkshop Registration</w:t>
              </w:r>
            </w:sdtContent>
          </w:sdt>
        </w:p>
      </w:tc>
      <w:tc>
        <w:tcPr>
          <w:tcW w:w="1308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DC0CB7" w:rsidRPr="00CA7B58" w:rsidRDefault="00DC0CB7" w:rsidP="007D2E3C">
          <w:pPr>
            <w:pStyle w:val="Footer"/>
            <w:jc w:val="right"/>
            <w:rPr>
              <w:caps/>
              <w:color w:val="BFBFBF" w:themeColor="background1" w:themeShade="BF"/>
              <w:spacing w:val="20"/>
              <w:sz w:val="20"/>
            </w:rPr>
          </w:pPr>
        </w:p>
      </w:tc>
    </w:tr>
  </w:tbl>
  <w:p w:rsidR="0089442C" w:rsidRDefault="00894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0307"/>
      <w:gridCol w:w="3651"/>
    </w:tblGrid>
    <w:tr w:rsidR="00C06050" w:rsidRPr="00E768A6" w:rsidTr="000C6D29">
      <w:trPr>
        <w:trHeight w:val="96"/>
        <w:jc w:val="center"/>
      </w:trPr>
      <w:tc>
        <w:tcPr>
          <w:tcW w:w="3692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  <w:vAlign w:val="center"/>
        </w:tcPr>
        <w:p w:rsidR="00C06050" w:rsidRPr="000C6D29" w:rsidRDefault="0083570D" w:rsidP="000C6D29">
          <w:pPr>
            <w:pStyle w:val="Header"/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</w:pPr>
          <w:sdt>
            <w:sdtPr>
              <w:rPr>
                <w:caps/>
                <w:color w:val="0070C0" w:themeColor="accent1"/>
                <w:sz w:val="20"/>
                <w:szCs w:val="20"/>
              </w:rPr>
              <w:alias w:val="Project Title"/>
              <w:tag w:val=""/>
              <w:id w:val="-160202310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06050">
                <w:rPr>
                  <w:caps/>
                  <w:color w:val="0070C0" w:themeColor="accent1"/>
                  <w:sz w:val="20"/>
                  <w:szCs w:val="20"/>
                </w:rPr>
                <w:t>Club HWO Training</w:t>
              </w:r>
            </w:sdtContent>
          </w:sdt>
          <w:r w:rsidR="00C06050">
            <w:rPr>
              <w:caps/>
              <w:color w:val="0070C0" w:themeColor="accent1"/>
              <w:sz w:val="20"/>
              <w:szCs w:val="20"/>
            </w:rPr>
            <w:t xml:space="preserve"> - </w:t>
          </w:r>
          <w:sdt>
            <w:sdtPr>
              <w:rPr>
                <w:caps/>
                <w:color w:val="0070C0" w:themeColor="accent1"/>
                <w:sz w:val="20"/>
                <w:szCs w:val="20"/>
              </w:rPr>
              <w:alias w:val="Document Title"/>
              <w:tag w:val=""/>
              <w:id w:val="1659361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C06050">
                <w:rPr>
                  <w:caps/>
                  <w:color w:val="0070C0" w:themeColor="accent1"/>
                  <w:sz w:val="20"/>
                  <w:szCs w:val="20"/>
                </w:rPr>
                <w:t>WOrkshop Registration</w:t>
              </w:r>
            </w:sdtContent>
          </w:sdt>
        </w:p>
      </w:tc>
      <w:tc>
        <w:tcPr>
          <w:tcW w:w="1308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C06050" w:rsidRPr="00CA7B58" w:rsidRDefault="00C06050" w:rsidP="007D2E3C">
          <w:pPr>
            <w:pStyle w:val="Footer"/>
            <w:jc w:val="right"/>
            <w:rPr>
              <w:caps/>
              <w:color w:val="BFBFBF" w:themeColor="background1" w:themeShade="BF"/>
              <w:spacing w:val="20"/>
              <w:sz w:val="20"/>
            </w:rPr>
          </w:pPr>
        </w:p>
      </w:tc>
    </w:tr>
  </w:tbl>
  <w:p w:rsidR="00C06050" w:rsidRDefault="00C060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0307"/>
      <w:gridCol w:w="3651"/>
    </w:tblGrid>
    <w:tr w:rsidR="00C06050" w:rsidRPr="00E768A6" w:rsidTr="000C6D29">
      <w:trPr>
        <w:trHeight w:val="96"/>
        <w:jc w:val="center"/>
      </w:trPr>
      <w:tc>
        <w:tcPr>
          <w:tcW w:w="3692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  <w:vAlign w:val="center"/>
        </w:tcPr>
        <w:p w:rsidR="00C06050" w:rsidRPr="000C6D29" w:rsidRDefault="0083570D" w:rsidP="000C6D29">
          <w:pPr>
            <w:pStyle w:val="Header"/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</w:pPr>
          <w:sdt>
            <w:sdtPr>
              <w:rPr>
                <w:caps/>
                <w:color w:val="0070C0" w:themeColor="accent1"/>
                <w:sz w:val="20"/>
                <w:szCs w:val="20"/>
              </w:rPr>
              <w:alias w:val="Project Title"/>
              <w:tag w:val=""/>
              <w:id w:val="104071597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06050">
                <w:rPr>
                  <w:caps/>
                  <w:color w:val="0070C0" w:themeColor="accent1"/>
                  <w:sz w:val="20"/>
                  <w:szCs w:val="20"/>
                </w:rPr>
                <w:t>Club HWO Training</w:t>
              </w:r>
            </w:sdtContent>
          </w:sdt>
          <w:r w:rsidR="00C06050">
            <w:rPr>
              <w:caps/>
              <w:color w:val="0070C0" w:themeColor="accent1"/>
              <w:sz w:val="20"/>
              <w:szCs w:val="20"/>
            </w:rPr>
            <w:t xml:space="preserve"> - </w:t>
          </w:r>
          <w:sdt>
            <w:sdtPr>
              <w:rPr>
                <w:caps/>
                <w:color w:val="0070C0" w:themeColor="accent1"/>
                <w:sz w:val="20"/>
                <w:szCs w:val="20"/>
              </w:rPr>
              <w:alias w:val="Document Title"/>
              <w:tag w:val=""/>
              <w:id w:val="58912242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C06050">
                <w:rPr>
                  <w:caps/>
                  <w:color w:val="0070C0" w:themeColor="accent1"/>
                  <w:sz w:val="20"/>
                  <w:szCs w:val="20"/>
                </w:rPr>
                <w:t>WOrkshop Registration</w:t>
              </w:r>
            </w:sdtContent>
          </w:sdt>
        </w:p>
      </w:tc>
      <w:tc>
        <w:tcPr>
          <w:tcW w:w="1308" w:type="pct"/>
          <w:tcBorders>
            <w:top w:val="single" w:sz="12" w:space="0" w:color="808080" w:themeColor="background1" w:themeShade="80"/>
            <w:left w:val="nil"/>
            <w:bottom w:val="nil"/>
            <w:right w:val="nil"/>
          </w:tcBorders>
        </w:tcPr>
        <w:p w:rsidR="00C06050" w:rsidRPr="00CA7B58" w:rsidRDefault="00C06050" w:rsidP="007D2E3C">
          <w:pPr>
            <w:pStyle w:val="Footer"/>
            <w:jc w:val="right"/>
            <w:rPr>
              <w:caps/>
              <w:color w:val="BFBFBF" w:themeColor="background1" w:themeShade="BF"/>
              <w:spacing w:val="20"/>
              <w:sz w:val="20"/>
            </w:rPr>
          </w:pPr>
        </w:p>
      </w:tc>
    </w:tr>
  </w:tbl>
  <w:p w:rsidR="00C06050" w:rsidRDefault="00C06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B7" w:rsidRDefault="00DC0CB7" w:rsidP="00BA31F7">
      <w:pPr>
        <w:spacing w:after="0" w:line="240" w:lineRule="auto"/>
      </w:pPr>
      <w:r>
        <w:separator/>
      </w:r>
    </w:p>
  </w:footnote>
  <w:footnote w:type="continuationSeparator" w:id="0">
    <w:p w:rsidR="00DC0CB7" w:rsidRDefault="00DC0CB7" w:rsidP="00BA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50" w:rsidRDefault="008357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58697" o:spid="_x0000_s6158" type="#_x0000_t136" style="position:absolute;margin-left:0;margin-top:0;width:489.45pt;height:146.8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ER 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12063"/>
      <w:gridCol w:w="1895"/>
    </w:tblGrid>
    <w:tr w:rsidR="00DC0CB7" w:rsidTr="00771376">
      <w:trPr>
        <w:trHeight w:val="850"/>
      </w:trPr>
      <w:tc>
        <w:tcPr>
          <w:tcW w:w="4321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  <w:alias w:val="Project Title"/>
            <w:tag w:val=""/>
            <w:id w:val="288399727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DC0CB7" w:rsidRPr="00FB6A89" w:rsidRDefault="00DC0CB7" w:rsidP="00DC0CB7">
              <w:pPr>
                <w:pStyle w:val="NoSpacing"/>
                <w:ind w:left="-108"/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8"/>
                  <w:szCs w:val="52"/>
                  <w:lang w:val="en-IE"/>
                </w:rPr>
                <w:t>Club HWO Training</w:t>
              </w:r>
            </w:p>
          </w:sdtContent>
        </w:sdt>
      </w:tc>
      <w:tc>
        <w:tcPr>
          <w:tcW w:w="679" w:type="pct"/>
          <w:tcBorders>
            <w:left w:val="nil"/>
            <w:bottom w:val="nil"/>
          </w:tcBorders>
          <w:vAlign w:val="center"/>
        </w:tcPr>
        <w:p w:rsidR="00DC0CB7" w:rsidRPr="00BA31F7" w:rsidRDefault="00DC0CB7" w:rsidP="00DC0CB7">
          <w:pPr>
            <w:pStyle w:val="Header"/>
            <w:jc w:val="center"/>
            <w:rPr>
              <w:color w:val="00B0F0"/>
              <w:sz w:val="52"/>
            </w:rPr>
          </w:pPr>
          <w:r>
            <w:rPr>
              <w:noProof/>
              <w:lang w:eastAsia="en-IE"/>
            </w:rPr>
            <w:drawing>
              <wp:inline distT="0" distB="0" distL="0" distR="0">
                <wp:extent cx="581660" cy="417195"/>
                <wp:effectExtent l="0" t="0" r="8890" b="1905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41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C0CB7" w:rsidTr="00771376">
      <w:trPr>
        <w:trHeight w:val="283"/>
      </w:trPr>
      <w:tc>
        <w:tcPr>
          <w:tcW w:w="5000" w:type="pct"/>
          <w:gridSpan w:val="2"/>
          <w:tcBorders>
            <w:top w:val="single" w:sz="12" w:space="0" w:color="808080" w:themeColor="background1" w:themeShade="80"/>
            <w:bottom w:val="nil"/>
          </w:tcBorders>
        </w:tcPr>
        <w:p w:rsidR="00DC0CB7" w:rsidRPr="00FB6A89" w:rsidRDefault="0083570D" w:rsidP="00DC0CB7">
          <w:pPr>
            <w:pStyle w:val="Header"/>
            <w:spacing w:before="60"/>
            <w:ind w:left="-108"/>
            <w:rPr>
              <w:rFonts w:asciiTheme="majorHAnsi" w:hAnsiTheme="majorHAnsi"/>
              <w:color w:val="0070C0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19873486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DC0CB7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WOrkshop Registration</w:t>
              </w:r>
            </w:sdtContent>
          </w:sdt>
        </w:p>
      </w:tc>
    </w:tr>
  </w:tbl>
  <w:p w:rsidR="001A2060" w:rsidRPr="004518DE" w:rsidRDefault="001A2060" w:rsidP="006D2762">
    <w:pPr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Spec="center" w:tblpY="1"/>
      <w:tblOverlap w:val="never"/>
      <w:tblW w:w="4961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12622"/>
      <w:gridCol w:w="1227"/>
    </w:tblGrid>
    <w:tr w:rsidR="00C06050" w:rsidTr="00C06050">
      <w:trPr>
        <w:trHeight w:val="850"/>
      </w:trPr>
      <w:tc>
        <w:tcPr>
          <w:tcW w:w="4557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  <w:alias w:val="Project Title"/>
            <w:tag w:val=""/>
            <w:id w:val="1269588628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06050" w:rsidRPr="00FB6A89" w:rsidRDefault="00C06050" w:rsidP="00EA6388">
              <w:pPr>
                <w:pStyle w:val="NoSpacing"/>
                <w:ind w:left="-108"/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8"/>
                  <w:szCs w:val="52"/>
                  <w:lang w:val="en-IE"/>
                </w:rPr>
                <w:t>Club HWO Training</w:t>
              </w:r>
            </w:p>
          </w:sdtContent>
        </w:sdt>
      </w:tc>
      <w:tc>
        <w:tcPr>
          <w:tcW w:w="443" w:type="pct"/>
          <w:tcBorders>
            <w:left w:val="nil"/>
            <w:bottom w:val="nil"/>
          </w:tcBorders>
          <w:vAlign w:val="center"/>
        </w:tcPr>
        <w:p w:rsidR="00C06050" w:rsidRPr="00BA31F7" w:rsidRDefault="00C06050" w:rsidP="003A1F6B">
          <w:pPr>
            <w:pStyle w:val="Header"/>
            <w:jc w:val="center"/>
            <w:rPr>
              <w:color w:val="00B0F0"/>
              <w:sz w:val="52"/>
            </w:rPr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63360" behindDoc="0" locked="0" layoutInCell="1" allowOverlap="1" wp14:anchorId="10B00E98" wp14:editId="4D2C8B39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581660" cy="417195"/>
                <wp:effectExtent l="0" t="0" r="8890" b="190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41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06050" w:rsidTr="00C06050">
      <w:trPr>
        <w:trHeight w:val="283"/>
      </w:trPr>
      <w:tc>
        <w:tcPr>
          <w:tcW w:w="5000" w:type="pct"/>
          <w:gridSpan w:val="2"/>
          <w:tcBorders>
            <w:top w:val="single" w:sz="12" w:space="0" w:color="808080" w:themeColor="background1" w:themeShade="80"/>
            <w:bottom w:val="nil"/>
          </w:tcBorders>
        </w:tcPr>
        <w:p w:rsidR="00C06050" w:rsidRPr="00FB6A89" w:rsidRDefault="0083570D" w:rsidP="003A1F6B">
          <w:pPr>
            <w:pStyle w:val="Header"/>
            <w:spacing w:before="60"/>
            <w:ind w:left="-108"/>
            <w:rPr>
              <w:rFonts w:asciiTheme="majorHAnsi" w:hAnsiTheme="majorHAnsi"/>
              <w:color w:val="0070C0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76157179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C06050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WOrkshop Registration</w:t>
              </w:r>
            </w:sdtContent>
          </w:sdt>
        </w:p>
      </w:tc>
    </w:tr>
  </w:tbl>
  <w:p w:rsidR="00393CAF" w:rsidRDefault="008357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58696" o:spid="_x0000_s6157" type="#_x0000_t136" style="position:absolute;margin-left:0;margin-top:0;width:644.5pt;height:146.8pt;rotation:21981307fd;z-index:-251648000;mso-position-horizontal:center;mso-position-horizontal-relative:margin;mso-position-vertical:center;mso-position-vertical-relative:margin" o:allowincell="f" fillcolor="silver" stroked="f">
          <v:fill opacity="45875f"/>
          <v:textpath style="font-family:&quot;Calibri&quot;;font-size:1pt" string="COVER SHE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50" w:rsidRDefault="008357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558700" o:spid="_x0000_s6161" type="#_x0000_t136" style="position:absolute;margin-left:0;margin-top:0;width:489.45pt;height:146.8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ER SHE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Spec="center" w:tblpY="1"/>
      <w:tblOverlap w:val="never"/>
      <w:tblW w:w="4961" w:type="pct"/>
      <w:tblBorders>
        <w:top w:val="none" w:sz="0" w:space="0" w:color="auto"/>
        <w:left w:val="none" w:sz="0" w:space="0" w:color="auto"/>
        <w:bottom w:val="single" w:sz="12" w:space="0" w:color="5F5F5F" w:themeColor="accent6" w:themeShade="BF"/>
        <w:right w:val="none" w:sz="0" w:space="0" w:color="auto"/>
        <w:insideH w:val="none" w:sz="0" w:space="0" w:color="auto"/>
        <w:insideV w:val="single" w:sz="12" w:space="0" w:color="5F5F5F" w:themeColor="accent6" w:themeShade="BF"/>
      </w:tblBorders>
      <w:tblLook w:val="04A0" w:firstRow="1" w:lastRow="0" w:firstColumn="1" w:lastColumn="0" w:noHBand="0" w:noVBand="1"/>
    </w:tblPr>
    <w:tblGrid>
      <w:gridCol w:w="12622"/>
      <w:gridCol w:w="1227"/>
    </w:tblGrid>
    <w:tr w:rsidR="00C06050" w:rsidTr="00C06050">
      <w:trPr>
        <w:trHeight w:val="850"/>
      </w:trPr>
      <w:tc>
        <w:tcPr>
          <w:tcW w:w="4557" w:type="pct"/>
          <w:tcBorders>
            <w:bottom w:val="single" w:sz="12" w:space="0" w:color="808080" w:themeColor="background1" w:themeShade="80"/>
            <w:right w:val="nil"/>
          </w:tcBorders>
          <w:vAlign w:val="center"/>
        </w:tcPr>
        <w:sdt>
          <w:sdtPr>
            <w:rPr>
              <w:rFonts w:ascii="Calibri Light" w:hAnsi="Calibri Light"/>
              <w:caps/>
              <w:color w:val="5F5F5F" w:themeColor="accent6" w:themeShade="BF"/>
              <w:spacing w:val="20"/>
              <w:sz w:val="48"/>
              <w:szCs w:val="52"/>
            </w:rPr>
            <w:alias w:val="Project Title"/>
            <w:tag w:val=""/>
            <w:id w:val="-1627225666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06050" w:rsidRPr="00FB6A89" w:rsidRDefault="00C06050" w:rsidP="00EA6388">
              <w:pPr>
                <w:pStyle w:val="NoSpacing"/>
                <w:ind w:left="-108"/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52"/>
                  <w:szCs w:val="52"/>
                  <w:lang w:val="en-IE"/>
                </w:rPr>
              </w:pPr>
              <w:r>
                <w:rPr>
                  <w:rFonts w:ascii="Calibri Light" w:hAnsi="Calibri Light"/>
                  <w:caps/>
                  <w:color w:val="5F5F5F" w:themeColor="accent6" w:themeShade="BF"/>
                  <w:spacing w:val="20"/>
                  <w:sz w:val="48"/>
                  <w:szCs w:val="52"/>
                  <w:lang w:val="en-IE"/>
                </w:rPr>
                <w:t>Club HWO Training</w:t>
              </w:r>
            </w:p>
          </w:sdtContent>
        </w:sdt>
      </w:tc>
      <w:tc>
        <w:tcPr>
          <w:tcW w:w="443" w:type="pct"/>
          <w:tcBorders>
            <w:left w:val="nil"/>
            <w:bottom w:val="nil"/>
          </w:tcBorders>
          <w:vAlign w:val="center"/>
        </w:tcPr>
        <w:p w:rsidR="00C06050" w:rsidRPr="00BA31F7" w:rsidRDefault="00C06050" w:rsidP="003A1F6B">
          <w:pPr>
            <w:pStyle w:val="Header"/>
            <w:jc w:val="center"/>
            <w:rPr>
              <w:color w:val="00B0F0"/>
              <w:sz w:val="52"/>
            </w:rPr>
          </w:pPr>
          <w:r>
            <w:rPr>
              <w:noProof/>
              <w:lang w:eastAsia="en-IE"/>
            </w:rPr>
            <w:drawing>
              <wp:anchor distT="0" distB="0" distL="114300" distR="114300" simplePos="0" relativeHeight="251666432" behindDoc="0" locked="0" layoutInCell="1" allowOverlap="1" wp14:anchorId="6F4C23EB" wp14:editId="570AE189">
                <wp:simplePos x="0" y="0"/>
                <wp:positionH relativeFrom="column">
                  <wp:posOffset>97790</wp:posOffset>
                </wp:positionH>
                <wp:positionV relativeFrom="paragraph">
                  <wp:posOffset>21590</wp:posOffset>
                </wp:positionV>
                <wp:extent cx="581660" cy="417195"/>
                <wp:effectExtent l="0" t="0" r="8890" b="1905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A - We Are Community (colour on transparent)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" cy="41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06050" w:rsidTr="00C06050">
      <w:trPr>
        <w:trHeight w:val="283"/>
      </w:trPr>
      <w:tc>
        <w:tcPr>
          <w:tcW w:w="5000" w:type="pct"/>
          <w:gridSpan w:val="2"/>
          <w:tcBorders>
            <w:top w:val="single" w:sz="12" w:space="0" w:color="808080" w:themeColor="background1" w:themeShade="80"/>
            <w:bottom w:val="nil"/>
          </w:tcBorders>
        </w:tcPr>
        <w:p w:rsidR="00C06050" w:rsidRPr="00FB6A89" w:rsidRDefault="0083570D" w:rsidP="003A1F6B">
          <w:pPr>
            <w:pStyle w:val="Header"/>
            <w:spacing w:before="60"/>
            <w:ind w:left="-108"/>
            <w:rPr>
              <w:rFonts w:asciiTheme="majorHAnsi" w:hAnsiTheme="majorHAnsi"/>
              <w:color w:val="0070C0" w:themeColor="accent1"/>
              <w:sz w:val="28"/>
              <w:szCs w:val="28"/>
            </w:rPr>
          </w:pPr>
          <w:sdt>
            <w:sdtPr>
              <w:rPr>
                <w:rFonts w:asciiTheme="majorHAnsi" w:hAnsiTheme="majorHAnsi"/>
                <w:caps/>
                <w:color w:val="5F5F5F" w:themeColor="accent6" w:themeShade="BF"/>
                <w:sz w:val="32"/>
                <w:szCs w:val="28"/>
              </w:rPr>
              <w:alias w:val="Document Title"/>
              <w:tag w:val=""/>
              <w:id w:val="-147143210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r w:rsidR="00C06050">
                <w:rPr>
                  <w:rFonts w:asciiTheme="majorHAnsi" w:hAnsiTheme="majorHAnsi"/>
                  <w:caps/>
                  <w:color w:val="5F5F5F" w:themeColor="accent6" w:themeShade="BF"/>
                  <w:sz w:val="32"/>
                  <w:szCs w:val="28"/>
                </w:rPr>
                <w:t>WOrkshop Registration</w:t>
              </w:r>
            </w:sdtContent>
          </w:sdt>
        </w:p>
      </w:tc>
    </w:tr>
  </w:tbl>
  <w:p w:rsidR="00C06050" w:rsidRDefault="00C06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270"/>
    <w:multiLevelType w:val="hybridMultilevel"/>
    <w:tmpl w:val="1932FD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D4A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C867D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AD20B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E4F4C"/>
    <w:multiLevelType w:val="hybridMultilevel"/>
    <w:tmpl w:val="173A8058"/>
    <w:lvl w:ilvl="0" w:tplc="3B9C2F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97685"/>
    <w:multiLevelType w:val="hybridMultilevel"/>
    <w:tmpl w:val="931AB6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F6D33"/>
    <w:multiLevelType w:val="hybridMultilevel"/>
    <w:tmpl w:val="10C223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0A87"/>
    <w:multiLevelType w:val="hybridMultilevel"/>
    <w:tmpl w:val="D924DB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17B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F408E4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CF634A"/>
    <w:multiLevelType w:val="hybridMultilevel"/>
    <w:tmpl w:val="C850173A"/>
    <w:lvl w:ilvl="0" w:tplc="9CE6B6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04BED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F978B1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59C4FD7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325DCF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715113"/>
    <w:multiLevelType w:val="hybridMultilevel"/>
    <w:tmpl w:val="28DA9EF6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C682B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732B7C"/>
    <w:multiLevelType w:val="hybridMultilevel"/>
    <w:tmpl w:val="F0F6BAC8"/>
    <w:lvl w:ilvl="0" w:tplc="6B609C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86218"/>
    <w:multiLevelType w:val="multilevel"/>
    <w:tmpl w:val="C8B8BFF4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─"/>
      <w:lvlJc w:val="left"/>
      <w:pPr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A3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AB254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0B0B5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0B5133"/>
    <w:multiLevelType w:val="hybridMultilevel"/>
    <w:tmpl w:val="443E7B48"/>
    <w:lvl w:ilvl="0" w:tplc="5E0A191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93BF2"/>
    <w:multiLevelType w:val="hybridMultilevel"/>
    <w:tmpl w:val="EE024888"/>
    <w:lvl w:ilvl="0" w:tplc="1FF2D80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4725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7C132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CD61902"/>
    <w:multiLevelType w:val="multilevel"/>
    <w:tmpl w:val="443E7B48"/>
    <w:styleLink w:val="Style1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Calibri" w:hAnsi="Calibri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B253C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8E8417B"/>
    <w:multiLevelType w:val="hybridMultilevel"/>
    <w:tmpl w:val="410CB8E8"/>
    <w:lvl w:ilvl="0" w:tplc="18090015">
      <w:start w:val="1"/>
      <w:numFmt w:val="upperLetter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6"/>
  </w:num>
  <w:num w:numId="5">
    <w:abstractNumId w:val="20"/>
  </w:num>
  <w:num w:numId="6">
    <w:abstractNumId w:val="21"/>
  </w:num>
  <w:num w:numId="7">
    <w:abstractNumId w:val="16"/>
  </w:num>
  <w:num w:numId="8">
    <w:abstractNumId w:val="4"/>
  </w:num>
  <w:num w:numId="9">
    <w:abstractNumId w:val="10"/>
  </w:num>
  <w:num w:numId="10">
    <w:abstractNumId w:val="24"/>
  </w:num>
  <w:num w:numId="11">
    <w:abstractNumId w:val="19"/>
  </w:num>
  <w:num w:numId="12">
    <w:abstractNumId w:val="3"/>
  </w:num>
  <w:num w:numId="13">
    <w:abstractNumId w:val="27"/>
  </w:num>
  <w:num w:numId="14">
    <w:abstractNumId w:val="12"/>
  </w:num>
  <w:num w:numId="15">
    <w:abstractNumId w:val="25"/>
  </w:num>
  <w:num w:numId="16">
    <w:abstractNumId w:val="23"/>
  </w:num>
  <w:num w:numId="17">
    <w:abstractNumId w:val="15"/>
  </w:num>
  <w:num w:numId="18">
    <w:abstractNumId w:val="8"/>
  </w:num>
  <w:num w:numId="19">
    <w:abstractNumId w:val="1"/>
  </w:num>
  <w:num w:numId="20">
    <w:abstractNumId w:val="2"/>
  </w:num>
  <w:num w:numId="21">
    <w:abstractNumId w:val="13"/>
  </w:num>
  <w:num w:numId="22">
    <w:abstractNumId w:val="11"/>
  </w:num>
  <w:num w:numId="23">
    <w:abstractNumId w:val="14"/>
  </w:num>
  <w:num w:numId="24">
    <w:abstractNumId w:val="28"/>
  </w:num>
  <w:num w:numId="25">
    <w:abstractNumId w:val="9"/>
  </w:num>
  <w:num w:numId="26">
    <w:abstractNumId w:val="17"/>
  </w:num>
  <w:num w:numId="27">
    <w:abstractNumId w:val="7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616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7"/>
    <w:rsid w:val="0007248D"/>
    <w:rsid w:val="000907B0"/>
    <w:rsid w:val="000C6D29"/>
    <w:rsid w:val="000E27C5"/>
    <w:rsid w:val="00101282"/>
    <w:rsid w:val="00136DDE"/>
    <w:rsid w:val="00174FC7"/>
    <w:rsid w:val="001805F1"/>
    <w:rsid w:val="0019424E"/>
    <w:rsid w:val="00196686"/>
    <w:rsid w:val="001A2060"/>
    <w:rsid w:val="001D1536"/>
    <w:rsid w:val="00236C85"/>
    <w:rsid w:val="00247C37"/>
    <w:rsid w:val="0028008E"/>
    <w:rsid w:val="002A7F17"/>
    <w:rsid w:val="002E1F4C"/>
    <w:rsid w:val="002E30F9"/>
    <w:rsid w:val="00322F86"/>
    <w:rsid w:val="00331910"/>
    <w:rsid w:val="003438E1"/>
    <w:rsid w:val="00377D42"/>
    <w:rsid w:val="003854A5"/>
    <w:rsid w:val="003925FA"/>
    <w:rsid w:val="00393CAF"/>
    <w:rsid w:val="003A6E32"/>
    <w:rsid w:val="00425A8A"/>
    <w:rsid w:val="004518DE"/>
    <w:rsid w:val="0048413C"/>
    <w:rsid w:val="004B6A1A"/>
    <w:rsid w:val="004F1792"/>
    <w:rsid w:val="0050393A"/>
    <w:rsid w:val="00594E5B"/>
    <w:rsid w:val="005C42D1"/>
    <w:rsid w:val="005D09B1"/>
    <w:rsid w:val="00601DAA"/>
    <w:rsid w:val="00602529"/>
    <w:rsid w:val="0061454F"/>
    <w:rsid w:val="0062178F"/>
    <w:rsid w:val="00625AC3"/>
    <w:rsid w:val="00630759"/>
    <w:rsid w:val="0063503D"/>
    <w:rsid w:val="00663E51"/>
    <w:rsid w:val="00666CA4"/>
    <w:rsid w:val="00685564"/>
    <w:rsid w:val="00691D81"/>
    <w:rsid w:val="006B2FB3"/>
    <w:rsid w:val="006D2762"/>
    <w:rsid w:val="006D432E"/>
    <w:rsid w:val="006E4472"/>
    <w:rsid w:val="00701F01"/>
    <w:rsid w:val="00731C4D"/>
    <w:rsid w:val="00741912"/>
    <w:rsid w:val="00741D3A"/>
    <w:rsid w:val="00763987"/>
    <w:rsid w:val="007742B3"/>
    <w:rsid w:val="00794E50"/>
    <w:rsid w:val="007D2E3C"/>
    <w:rsid w:val="00811626"/>
    <w:rsid w:val="0083570D"/>
    <w:rsid w:val="0089442C"/>
    <w:rsid w:val="008C524A"/>
    <w:rsid w:val="008F4847"/>
    <w:rsid w:val="008F4ACE"/>
    <w:rsid w:val="009109FE"/>
    <w:rsid w:val="00923271"/>
    <w:rsid w:val="009251C6"/>
    <w:rsid w:val="0093240B"/>
    <w:rsid w:val="009461E2"/>
    <w:rsid w:val="00972715"/>
    <w:rsid w:val="009A319B"/>
    <w:rsid w:val="009E63B6"/>
    <w:rsid w:val="009F0CC2"/>
    <w:rsid w:val="00A61EA5"/>
    <w:rsid w:val="00AC0713"/>
    <w:rsid w:val="00AC182B"/>
    <w:rsid w:val="00B3681F"/>
    <w:rsid w:val="00B60CA5"/>
    <w:rsid w:val="00B65441"/>
    <w:rsid w:val="00B95FCF"/>
    <w:rsid w:val="00B97404"/>
    <w:rsid w:val="00BA31F7"/>
    <w:rsid w:val="00BB0A32"/>
    <w:rsid w:val="00BD2D48"/>
    <w:rsid w:val="00C06050"/>
    <w:rsid w:val="00C07C14"/>
    <w:rsid w:val="00C100D3"/>
    <w:rsid w:val="00C31CA6"/>
    <w:rsid w:val="00C82D10"/>
    <w:rsid w:val="00CB6E34"/>
    <w:rsid w:val="00CD35C6"/>
    <w:rsid w:val="00D2436B"/>
    <w:rsid w:val="00D30DC7"/>
    <w:rsid w:val="00D348D3"/>
    <w:rsid w:val="00D85435"/>
    <w:rsid w:val="00DA7F26"/>
    <w:rsid w:val="00DC0CB7"/>
    <w:rsid w:val="00DC46ED"/>
    <w:rsid w:val="00DE6C37"/>
    <w:rsid w:val="00DE7B69"/>
    <w:rsid w:val="00E03735"/>
    <w:rsid w:val="00E21233"/>
    <w:rsid w:val="00E444C1"/>
    <w:rsid w:val="00E5392B"/>
    <w:rsid w:val="00E80F77"/>
    <w:rsid w:val="00E90DAE"/>
    <w:rsid w:val="00E923D8"/>
    <w:rsid w:val="00EA1B84"/>
    <w:rsid w:val="00EA6590"/>
    <w:rsid w:val="00EB1508"/>
    <w:rsid w:val="00EB1785"/>
    <w:rsid w:val="00EC33A7"/>
    <w:rsid w:val="00EC5650"/>
    <w:rsid w:val="00EC5C27"/>
    <w:rsid w:val="00EF53E9"/>
    <w:rsid w:val="00F53E17"/>
    <w:rsid w:val="00F640C7"/>
    <w:rsid w:val="00FA0140"/>
    <w:rsid w:val="00FB6A89"/>
    <w:rsid w:val="00FD3FD6"/>
    <w:rsid w:val="00FF0CF1"/>
    <w:rsid w:val="00FF69FB"/>
    <w:rsid w:val="400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2"/>
    <o:shapelayout v:ext="edit">
      <o:idmap v:ext="edit" data="1"/>
    </o:shapelayout>
  </w:shapeDefaults>
  <w:decimalSymbol w:val="."/>
  <w:listSeparator w:val=","/>
  <w14:docId w14:val="78712538"/>
  <w15:chartTrackingRefBased/>
  <w15:docId w15:val="{AAC55B55-ECA0-4BBB-BE26-23C84291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next w:val="MainBody"/>
    <w:link w:val="Heading1Char"/>
    <w:uiPriority w:val="9"/>
    <w:qFormat/>
    <w:rsid w:val="00794E50"/>
    <w:pPr>
      <w:keepNext/>
      <w:keepLines/>
      <w:spacing w:before="240" w:after="120" w:line="276" w:lineRule="auto"/>
      <w:outlineLvl w:val="0"/>
    </w:pPr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E50"/>
    <w:pPr>
      <w:keepNext/>
      <w:keepLines/>
      <w:spacing w:before="120" w:after="120" w:line="276" w:lineRule="auto"/>
      <w:outlineLvl w:val="1"/>
    </w:pPr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472"/>
    <w:pPr>
      <w:spacing w:before="120" w:after="120" w:line="276" w:lineRule="auto"/>
      <w:outlineLvl w:val="2"/>
    </w:pPr>
    <w:rPr>
      <w:rFonts w:ascii="Calibri Light" w:eastAsia="Times New Roman" w:hAnsi="Calibri Light" w:cs="Times New Roman"/>
      <w:sz w:val="20"/>
      <w:u w:val="single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E50"/>
    <w:pPr>
      <w:keepNext/>
      <w:keepLines/>
      <w:spacing w:before="40" w:after="0"/>
      <w:outlineLvl w:val="3"/>
    </w:pPr>
    <w:rPr>
      <w:rFonts w:ascii="Calibri Light" w:eastAsiaTheme="majorEastAsia" w:hAnsi="Calibri Light" w:cstheme="majorBidi"/>
      <w:b/>
      <w:i/>
      <w:iCs/>
      <w:color w:val="0070C0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50"/>
    <w:pPr>
      <w:keepNext/>
      <w:keepLines/>
      <w:spacing w:before="40" w:after="0"/>
      <w:outlineLvl w:val="4"/>
    </w:pPr>
    <w:rPr>
      <w:rFonts w:ascii="Calibri Light" w:eastAsiaTheme="majorEastAsia" w:hAnsi="Calibri Light" w:cstheme="majorBidi"/>
      <w:color w:val="0070C0" w:themeColor="accent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F7"/>
  </w:style>
  <w:style w:type="paragraph" w:styleId="Footer">
    <w:name w:val="footer"/>
    <w:basedOn w:val="Normal"/>
    <w:link w:val="FooterChar"/>
    <w:uiPriority w:val="99"/>
    <w:unhideWhenUsed/>
    <w:rsid w:val="00BA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F7"/>
  </w:style>
  <w:style w:type="table" w:styleId="TableGrid">
    <w:name w:val="Table Grid"/>
    <w:basedOn w:val="TableNormal"/>
    <w:uiPriority w:val="39"/>
    <w:rsid w:val="00B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A31F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31F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4E50"/>
    <w:rPr>
      <w:rFonts w:ascii="Calibri Light" w:eastAsiaTheme="majorEastAsia" w:hAnsi="Calibri Light" w:cstheme="majorBidi"/>
      <w:b/>
      <w:bCs/>
      <w:caps/>
      <w:color w:val="5F5F5F" w:themeColor="accent6" w:themeShade="BF"/>
      <w:spacing w:val="20"/>
      <w:sz w:val="24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94E50"/>
    <w:rPr>
      <w:rFonts w:ascii="Calibri Light" w:eastAsia="Times New Roman" w:hAnsi="Calibri Light" w:cs="Times New Roman"/>
      <w:b/>
      <w:i/>
      <w:sz w:val="20"/>
      <w:szCs w:val="28"/>
      <w:lang w:eastAsia="en-IE"/>
    </w:rPr>
  </w:style>
  <w:style w:type="paragraph" w:customStyle="1" w:styleId="MainBody">
    <w:name w:val="Main Body"/>
    <w:qFormat/>
    <w:rsid w:val="00794E50"/>
    <w:pPr>
      <w:spacing w:after="60" w:line="276" w:lineRule="auto"/>
      <w:jc w:val="both"/>
    </w:pPr>
    <w:rPr>
      <w:rFonts w:ascii="Calibri Light" w:eastAsiaTheme="minorEastAsia" w:hAnsi="Calibri Light"/>
      <w:sz w:val="19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E4472"/>
    <w:rPr>
      <w:rFonts w:ascii="Calibri Light" w:eastAsia="Times New Roman" w:hAnsi="Calibri Light" w:cs="Times New Roman"/>
      <w:sz w:val="20"/>
      <w:u w:val="single"/>
      <w:lang w:eastAsia="en-IE"/>
    </w:rPr>
  </w:style>
  <w:style w:type="numbering" w:customStyle="1" w:styleId="Style1">
    <w:name w:val="Style1"/>
    <w:uiPriority w:val="99"/>
    <w:rsid w:val="006E4472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6E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FF69F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4E50"/>
    <w:rPr>
      <w:rFonts w:ascii="Calibri Light" w:eastAsiaTheme="majorEastAsia" w:hAnsi="Calibri Light" w:cstheme="majorBidi"/>
      <w:b/>
      <w:i/>
      <w:iCs/>
      <w:color w:val="0070C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50"/>
    <w:rPr>
      <w:rFonts w:ascii="Calibri Light" w:eastAsiaTheme="majorEastAsia" w:hAnsi="Calibri Light" w:cstheme="majorBidi"/>
      <w:color w:val="0070C0" w:themeColor="accent1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CB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ughian\Documents\Custom%20Office%20Templates\Department%20Doc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DB35-E3B7-48B7-9490-8931F43E5524}"/>
      </w:docPartPr>
      <w:docPartBody>
        <w:p w:rsidR="000F2547" w:rsidRDefault="00F5792E">
          <w:r w:rsidRPr="0007416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F43B-C4C6-46AD-A7FC-356541F9A2E9}"/>
      </w:docPartPr>
      <w:docPartBody>
        <w:p w:rsidR="000F2547" w:rsidRDefault="00F5792E">
          <w:r w:rsidRPr="000741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E"/>
    <w:rsid w:val="000F2547"/>
    <w:rsid w:val="00F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9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PD">
      <a:dk1>
        <a:sysClr val="windowText" lastClr="000000"/>
      </a:dk1>
      <a:lt1>
        <a:srgbClr val="FFFFFF"/>
      </a:lt1>
      <a:dk2>
        <a:srgbClr val="00597C"/>
      </a:dk2>
      <a:lt2>
        <a:srgbClr val="B2DDF2"/>
      </a:lt2>
      <a:accent1>
        <a:srgbClr val="0070C0"/>
      </a:accent1>
      <a:accent2>
        <a:srgbClr val="00597C"/>
      </a:accent2>
      <a:accent3>
        <a:srgbClr val="00AEEF"/>
      </a:accent3>
      <a:accent4>
        <a:srgbClr val="4E883E"/>
      </a:accent4>
      <a:accent5>
        <a:srgbClr val="93AF2A"/>
      </a:accent5>
      <a:accent6>
        <a:srgbClr val="7F7F7F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Document</Template>
  <TotalTime>1172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Registration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Registration</dc:title>
  <dc:subject>Club HWO Training</dc:subject>
  <dc:creator>Emmet Haughian</dc:creator>
  <cp:keywords/>
  <dc:description/>
  <cp:lastModifiedBy>Ronan Flynn</cp:lastModifiedBy>
  <cp:revision>7</cp:revision>
  <cp:lastPrinted>2016-03-30T08:18:00Z</cp:lastPrinted>
  <dcterms:created xsi:type="dcterms:W3CDTF">2016-03-29T14:38:00Z</dcterms:created>
  <dcterms:modified xsi:type="dcterms:W3CDTF">2017-01-04T16:32:00Z</dcterms:modified>
</cp:coreProperties>
</file>