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C33ED4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201</w:t>
                                    </w:r>
                                    <w:r w:rsidR="006D3BFC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8</w:t>
                                    </w:r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050DCF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201</w:t>
                              </w:r>
                              <w:r w:rsidR="006D3BFC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8</w:t>
                              </w:r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</w:t>
      </w:r>
      <w:r w:rsidR="006D3BFC">
        <w:rPr>
          <w:sz w:val="22"/>
        </w:rPr>
        <w:t>a large volume</w:t>
      </w:r>
      <w:r w:rsidRPr="006663C1">
        <w:rPr>
          <w:sz w:val="22"/>
        </w:rPr>
        <w:t xml:space="preserve">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To maximise our potential as a supporting partner, the Association now selects </w:t>
      </w:r>
      <w:r w:rsidR="006D3BFC" w:rsidRPr="006663C1">
        <w:rPr>
          <w:sz w:val="22"/>
        </w:rPr>
        <w:t xml:space="preserve">each year </w:t>
      </w:r>
      <w:r w:rsidRPr="006663C1">
        <w:rPr>
          <w:sz w:val="22"/>
        </w:rPr>
        <w:t>five official charities.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donation. In </w:t>
      </w:r>
      <w:bookmarkStart w:id="0" w:name="_GoBack"/>
      <w:bookmarkEnd w:id="0"/>
      <w:r w:rsidRPr="006663C1">
        <w:rPr>
          <w:sz w:val="22"/>
        </w:rPr>
        <w:t xml:space="preserve">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Croke Park in August. </w:t>
      </w:r>
      <w:r w:rsidRPr="006663C1">
        <w:rPr>
          <w:sz w:val="22"/>
        </w:rPr>
        <w:t xml:space="preserve"> </w:t>
      </w:r>
    </w:p>
    <w:p w:rsidR="006663C1" w:rsidRDefault="006D3BFC" w:rsidP="00B742FF">
      <w:pPr>
        <w:pStyle w:val="MainBody"/>
        <w:rPr>
          <w:sz w:val="22"/>
        </w:rPr>
      </w:pPr>
      <w:r>
        <w:rPr>
          <w:sz w:val="22"/>
        </w:rPr>
        <w:t xml:space="preserve">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</w:t>
      </w:r>
      <w:r w:rsidR="006D3BFC">
        <w:rPr>
          <w:sz w:val="22"/>
        </w:rPr>
        <w:t>, and vice versa</w:t>
      </w:r>
      <w:r w:rsidRPr="006663C1">
        <w:rPr>
          <w:sz w:val="22"/>
        </w:rPr>
        <w:t xml:space="preserve">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 xml:space="preserve">which will be held </w:t>
      </w:r>
      <w:r w:rsidR="00050DCF">
        <w:rPr>
          <w:sz w:val="22"/>
        </w:rPr>
        <w:t xml:space="preserve">over the weekend </w:t>
      </w:r>
      <w:r w:rsidR="00DA06E5">
        <w:rPr>
          <w:sz w:val="22"/>
        </w:rPr>
        <w:t>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</w:t>
      </w:r>
      <w:r w:rsidR="00050DCF">
        <w:rPr>
          <w:sz w:val="22"/>
        </w:rPr>
        <w:t xml:space="preserve">23/24 </w:t>
      </w:r>
      <w:r w:rsidR="00DA06E5">
        <w:rPr>
          <w:sz w:val="22"/>
        </w:rPr>
        <w:t xml:space="preserve">in </w:t>
      </w:r>
      <w:r w:rsidR="006663C1">
        <w:rPr>
          <w:sz w:val="22"/>
        </w:rPr>
        <w:t>201</w:t>
      </w:r>
      <w:r w:rsidR="006D3BFC">
        <w:rPr>
          <w:sz w:val="22"/>
        </w:rPr>
        <w:t>8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0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 February 28, 201</w:t>
      </w:r>
      <w:r w:rsidR="006D3BFC">
        <w:rPr>
          <w:sz w:val="22"/>
        </w:rPr>
        <w:t>8</w:t>
      </w:r>
      <w:r w:rsidRPr="006663C1">
        <w:rPr>
          <w:sz w:val="22"/>
        </w:rPr>
        <w:t>.</w:t>
      </w:r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lastRenderedPageBreak/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Yes please provide Charity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>If Yes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r>
              <w:rPr>
                <w:rFonts w:ascii="Calibri" w:hAnsi="Calibri"/>
                <w:b/>
              </w:rPr>
              <w:t>No</w:t>
            </w:r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FF" w:rsidRDefault="00B742FF" w:rsidP="00BA31F7">
      <w:pPr>
        <w:spacing w:after="0" w:line="240" w:lineRule="auto"/>
      </w:pPr>
      <w:r>
        <w:separator/>
      </w:r>
    </w:p>
  </w:endnote>
  <w:end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C33ED4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6D3BFC">
                <w:rPr>
                  <w:caps/>
                  <w:color w:val="54A838" w:themeColor="accent1"/>
                  <w:sz w:val="20"/>
                  <w:szCs w:val="20"/>
                </w:rPr>
                <w:t>2018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C33ED4">
            <w:rPr>
              <w:caps/>
              <w:noProof/>
              <w:color w:val="5F5F5F" w:themeColor="accent6" w:themeShade="BF"/>
              <w:spacing w:val="20"/>
              <w:sz w:val="20"/>
            </w:rPr>
            <w:t>3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FF" w:rsidRDefault="00B742FF" w:rsidP="00BA31F7">
      <w:pPr>
        <w:spacing w:after="0" w:line="240" w:lineRule="auto"/>
      </w:pPr>
      <w:r>
        <w:separator/>
      </w:r>
    </w:p>
  </w:footnote>
  <w:foot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45"/>
      <w:gridCol w:w="6247"/>
      <w:gridCol w:w="1534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794E50" w:rsidRPr="00BA31F7" w:rsidRDefault="00794E50" w:rsidP="009F20ED">
          <w:pPr>
            <w:pStyle w:val="Header"/>
            <w:jc w:val="center"/>
            <w:rPr>
              <w:color w:val="00B0F0"/>
              <w:sz w:val="52"/>
            </w:rPr>
          </w:pPr>
          <w:r w:rsidRPr="006D2762">
            <w:rPr>
              <w:color w:val="54A838" w:themeColor="accent1"/>
              <w:sz w:val="52"/>
            </w:rPr>
            <w:fldChar w:fldCharType="begin"/>
          </w:r>
          <w:r w:rsidRPr="006D2762">
            <w:rPr>
              <w:color w:val="54A838" w:themeColor="accent1"/>
              <w:sz w:val="52"/>
            </w:rPr>
            <w:instrText xml:space="preserve"> DATE  \@ "yyyy"  \* MERGEFORMAT </w:instrText>
          </w:r>
          <w:r w:rsidRPr="006D2762">
            <w:rPr>
              <w:color w:val="54A838" w:themeColor="accent1"/>
              <w:sz w:val="52"/>
            </w:rPr>
            <w:fldChar w:fldCharType="separate"/>
          </w:r>
          <w:r w:rsidR="00C33ED4">
            <w:rPr>
              <w:noProof/>
              <w:color w:val="54A838" w:themeColor="accent1"/>
              <w:sz w:val="52"/>
            </w:rPr>
            <w:t>2017</w:t>
          </w:r>
          <w:r w:rsidRPr="006D2762">
            <w:rPr>
              <w:color w:val="54A838" w:themeColor="accent1"/>
              <w:sz w:val="52"/>
            </w:rPr>
            <w:fldChar w:fldCharType="end"/>
          </w:r>
          <w:r w:rsidR="00E67B15">
            <w:rPr>
              <w:color w:val="54A838" w:themeColor="accent1"/>
              <w:sz w:val="52"/>
            </w:rPr>
            <w:t>8</w:t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C33ED4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6D3BFC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2018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15" w:rsidRDefault="00E67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F"/>
    <w:rsid w:val="00050DC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36C85"/>
    <w:rsid w:val="0028008E"/>
    <w:rsid w:val="002A7F1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425A8A"/>
    <w:rsid w:val="004518DE"/>
    <w:rsid w:val="0048413C"/>
    <w:rsid w:val="004B6A1A"/>
    <w:rsid w:val="0050393A"/>
    <w:rsid w:val="00545784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3BFC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E63B6"/>
    <w:rsid w:val="009F0CC2"/>
    <w:rsid w:val="009F20ED"/>
    <w:rsid w:val="00A61EA5"/>
    <w:rsid w:val="00AC0713"/>
    <w:rsid w:val="00AC182B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7C14"/>
    <w:rsid w:val="00C100D3"/>
    <w:rsid w:val="00C31CA6"/>
    <w:rsid w:val="00C33ED4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67B15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3EEC6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resa.rehill@ga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3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Application Form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Application Form</dc:title>
  <dc:subject>Official GAA Charity</dc:subject>
  <dc:creator>Emmet Haughian</dc:creator>
  <cp:keywords/>
  <dc:description/>
  <cp:lastModifiedBy>Colin Regan</cp:lastModifiedBy>
  <cp:revision>5</cp:revision>
  <cp:lastPrinted>2015-10-09T17:08:00Z</cp:lastPrinted>
  <dcterms:created xsi:type="dcterms:W3CDTF">2017-11-08T12:20:00Z</dcterms:created>
  <dcterms:modified xsi:type="dcterms:W3CDTF">2017-12-12T11:36:00Z</dcterms:modified>
</cp:coreProperties>
</file>