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B4" w:rsidRDefault="001634B4">
      <w:r>
        <w:t xml:space="preserve">    </w:t>
      </w:r>
    </w:p>
    <w:sdt>
      <w:sdtPr>
        <w:id w:val="31013626"/>
        <w:docPartObj>
          <w:docPartGallery w:val="Cover Pages"/>
          <w:docPartUnique/>
        </w:docPartObj>
      </w:sdtPr>
      <w:sdtEndPr>
        <w:rPr>
          <w:smallCaps/>
          <w:color w:val="BFBFBF" w:themeColor="background1" w:themeShade="BF"/>
          <w:spacing w:val="20"/>
          <w:sz w:val="20"/>
          <w:szCs w:val="52"/>
        </w:rPr>
      </w:sdtEndPr>
      <w:sdtContent>
        <w:p w:rsidR="003A6E32" w:rsidRDefault="003A6E32">
          <w:r>
            <w:rPr>
              <w:noProof/>
              <w:lang w:eastAsia="en-IE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57B8429D" wp14:editId="52E055A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39DA8B0D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4a838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n-I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341DE1B" wp14:editId="10F2526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508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Calibri Light" w:hAnsi="Calibri Light"/>
                                    <w:caps/>
                                    <w:color w:val="5F5F5F" w:themeColor="accent6" w:themeShade="BF"/>
                                    <w:spacing w:val="20"/>
                                    <w:sz w:val="36"/>
                                    <w:szCs w:val="32"/>
                                  </w:rPr>
                                  <w:alias w:val="Project Title"/>
                                  <w:tag w:val=""/>
                                  <w:id w:val="-1083218953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14176" w:rsidRPr="00217609" w:rsidRDefault="00714176" w:rsidP="003A6E32">
                                    <w:pPr>
                                      <w:pStyle w:val="Header"/>
                                      <w:suppressOverlap/>
                                      <w:jc w:val="right"/>
                                      <w:rPr>
                                        <w:rFonts w:ascii="Calibri Light" w:hAnsi="Calibri Light"/>
                                        <w:caps/>
                                        <w:color w:val="5F5F5F" w:themeColor="accent6" w:themeShade="BF"/>
                                        <w:spacing w:val="20"/>
                                        <w:sz w:val="36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/>
                                        <w:caps/>
                                        <w:color w:val="5F5F5F" w:themeColor="accent6" w:themeShade="BF"/>
                                        <w:spacing w:val="20"/>
                                        <w:sz w:val="36"/>
                                        <w:szCs w:val="32"/>
                                      </w:rPr>
                                      <w:t>County HEALTH &amp; WELLBEING COMMITTEE</w:t>
                                    </w:r>
                                  </w:p>
                                </w:sdtContent>
                              </w:sdt>
                              <w:p w:rsidR="00714176" w:rsidRPr="00034B85" w:rsidRDefault="00A1782F" w:rsidP="003A6E32">
                                <w:pPr>
                                  <w:spacing w:before="120" w:after="0"/>
                                  <w:jc w:val="right"/>
                                  <w:rPr>
                                    <w:caps/>
                                    <w:color w:val="54A838" w:themeColor="accent1"/>
                                    <w:sz w:val="70"/>
                                    <w:szCs w:val="70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caps/>
                                      <w:color w:val="5F5F5F" w:themeColor="accent6" w:themeShade="BF"/>
                                      <w:sz w:val="70"/>
                                      <w:szCs w:val="70"/>
                                    </w:rPr>
                                    <w:alias w:val="Document Title"/>
                                    <w:tag w:val=""/>
                                    <w:id w:val="122518362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714176" w:rsidRPr="00034B85">
                                      <w:rPr>
                                        <w:rFonts w:asciiTheme="majorHAnsi" w:hAnsiTheme="majorHAnsi"/>
                                        <w:caps/>
                                        <w:color w:val="5F5F5F" w:themeColor="accent6" w:themeShade="BF"/>
                                        <w:sz w:val="70"/>
                                        <w:szCs w:val="70"/>
                                      </w:rPr>
                                      <w:t>201</w:t>
                                    </w:r>
                                    <w:r w:rsidR="00714176">
                                      <w:rPr>
                                        <w:rFonts w:asciiTheme="majorHAnsi" w:hAnsiTheme="majorHAnsi"/>
                                        <w:caps/>
                                        <w:color w:val="5F5F5F" w:themeColor="accent6" w:themeShade="BF"/>
                                        <w:sz w:val="70"/>
                                        <w:szCs w:val="70"/>
                                      </w:rPr>
                                      <w:t>6 – 2017</w:t>
                                    </w:r>
                                    <w:r w:rsidR="00714176" w:rsidRPr="00034B85">
                                      <w:rPr>
                                        <w:rFonts w:asciiTheme="majorHAnsi" w:hAnsiTheme="majorHAnsi"/>
                                        <w:caps/>
                                        <w:color w:val="5F5F5F" w:themeColor="accent6" w:themeShade="BF"/>
                                        <w:sz w:val="70"/>
                                        <w:szCs w:val="70"/>
                                      </w:rPr>
                                      <w:t xml:space="preserve"> Action PLan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0341DE1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rFonts w:ascii="Calibri Light" w:hAnsi="Calibri Light"/>
                              <w:caps/>
                              <w:color w:val="5F5F5F" w:themeColor="accent6" w:themeShade="BF"/>
                              <w:spacing w:val="20"/>
                              <w:sz w:val="36"/>
                              <w:szCs w:val="32"/>
                            </w:rPr>
                            <w:alias w:val="Project Title"/>
                            <w:tag w:val=""/>
                            <w:id w:val="-1083218953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714176" w:rsidRPr="00217609" w:rsidRDefault="00714176" w:rsidP="003A6E32">
                              <w:pPr>
                                <w:pStyle w:val="Header"/>
                                <w:suppressOverlap/>
                                <w:jc w:val="right"/>
                                <w:rPr>
                                  <w:rFonts w:ascii="Calibri Light" w:hAnsi="Calibri Light"/>
                                  <w:caps/>
                                  <w:color w:val="5F5F5F" w:themeColor="accent6" w:themeShade="BF"/>
                                  <w:spacing w:val="20"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aps/>
                                  <w:color w:val="5F5F5F" w:themeColor="accent6" w:themeShade="BF"/>
                                  <w:spacing w:val="20"/>
                                  <w:sz w:val="36"/>
                                  <w:szCs w:val="32"/>
                                </w:rPr>
                                <w:t>County HEALTH &amp; WELLBEING COMMITTEE</w:t>
                              </w:r>
                            </w:p>
                          </w:sdtContent>
                        </w:sdt>
                        <w:p w:rsidR="00714176" w:rsidRPr="00034B85" w:rsidRDefault="00714176" w:rsidP="003A6E32">
                          <w:pPr>
                            <w:spacing w:before="120" w:after="0"/>
                            <w:jc w:val="right"/>
                            <w:rPr>
                              <w:caps/>
                              <w:color w:val="54A838" w:themeColor="accent1"/>
                              <w:sz w:val="70"/>
                              <w:szCs w:val="7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aps/>
                                <w:color w:val="5F5F5F" w:themeColor="accent6" w:themeShade="BF"/>
                                <w:sz w:val="70"/>
                                <w:szCs w:val="70"/>
                              </w:rPr>
                              <w:alias w:val="Document Title"/>
                              <w:tag w:val=""/>
                              <w:id w:val="122518362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034B85">
                                <w:rPr>
                                  <w:rFonts w:asciiTheme="majorHAnsi" w:hAnsiTheme="majorHAnsi"/>
                                  <w:caps/>
                                  <w:color w:val="5F5F5F" w:themeColor="accent6" w:themeShade="BF"/>
                                  <w:sz w:val="70"/>
                                  <w:szCs w:val="70"/>
                                </w:rPr>
                                <w:t>201</w:t>
                              </w:r>
                              <w:r>
                                <w:rPr>
                                  <w:rFonts w:asciiTheme="majorHAnsi" w:hAnsiTheme="majorHAnsi"/>
                                  <w:caps/>
                                  <w:color w:val="5F5F5F" w:themeColor="accent6" w:themeShade="BF"/>
                                  <w:sz w:val="70"/>
                                  <w:szCs w:val="70"/>
                                </w:rPr>
                                <w:t>6 – 2017</w:t>
                              </w:r>
                              <w:r w:rsidRPr="00034B85">
                                <w:rPr>
                                  <w:rFonts w:asciiTheme="majorHAnsi" w:hAnsiTheme="majorHAnsi"/>
                                  <w:caps/>
                                  <w:color w:val="5F5F5F" w:themeColor="accent6" w:themeShade="BF"/>
                                  <w:sz w:val="70"/>
                                  <w:szCs w:val="70"/>
                                </w:rPr>
                                <w:t xml:space="preserve"> Action PLan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2E7237" w:rsidRPr="00A1782F" w:rsidRDefault="003A6E32" w:rsidP="00A1782F">
          <w:pPr>
            <w:rPr>
              <w:smallCaps/>
              <w:color w:val="BFBFBF" w:themeColor="background1" w:themeShade="BF"/>
              <w:spacing w:val="20"/>
              <w:sz w:val="20"/>
              <w:szCs w:val="52"/>
            </w:rPr>
          </w:pPr>
          <w:r>
            <w:rPr>
              <w:smallCaps/>
              <w:color w:val="BFBFBF" w:themeColor="background1" w:themeShade="BF"/>
              <w:spacing w:val="20"/>
              <w:sz w:val="20"/>
              <w:szCs w:val="52"/>
            </w:rPr>
            <w:br w:type="page"/>
          </w:r>
        </w:p>
      </w:sdtContent>
    </w:sdt>
    <w:p w:rsidR="00034B85" w:rsidRPr="00B65441" w:rsidRDefault="00034B85" w:rsidP="00034B85">
      <w:pPr>
        <w:pStyle w:val="Heading1"/>
      </w:pPr>
      <w:bookmarkStart w:id="0" w:name="_GoBack"/>
      <w:bookmarkEnd w:id="0"/>
      <w:r>
        <w:lastRenderedPageBreak/>
        <w:t>Aim</w:t>
      </w:r>
    </w:p>
    <w:p w:rsidR="00034B85" w:rsidRPr="00ED38A6" w:rsidRDefault="00034B85" w:rsidP="00034B85">
      <w:pPr>
        <w:pStyle w:val="MainBody"/>
        <w:rPr>
          <w:sz w:val="22"/>
        </w:rPr>
      </w:pPr>
      <w:r w:rsidRPr="00ED38A6">
        <w:rPr>
          <w:sz w:val="22"/>
        </w:rPr>
        <w:t>This plan</w:t>
      </w:r>
      <w:r w:rsidR="00F54C00">
        <w:rPr>
          <w:sz w:val="22"/>
        </w:rPr>
        <w:t>ning document</w:t>
      </w:r>
      <w:r w:rsidRPr="00ED38A6">
        <w:rPr>
          <w:sz w:val="22"/>
        </w:rPr>
        <w:t xml:space="preserve"> has been devised by the National Health &amp; Wellbeing Committee (HWC), and is based on the</w:t>
      </w:r>
      <w:r w:rsidR="00F54C00">
        <w:rPr>
          <w:sz w:val="22"/>
        </w:rPr>
        <w:t>ir</w:t>
      </w:r>
      <w:r w:rsidR="00217609" w:rsidRPr="00ED38A6">
        <w:rPr>
          <w:sz w:val="22"/>
        </w:rPr>
        <w:t xml:space="preserve"> </w:t>
      </w:r>
      <w:r w:rsidR="003B279F" w:rsidRPr="00ED38A6">
        <w:rPr>
          <w:sz w:val="22"/>
        </w:rPr>
        <w:t>three-year</w:t>
      </w:r>
      <w:r w:rsidRPr="00ED38A6">
        <w:rPr>
          <w:sz w:val="22"/>
        </w:rPr>
        <w:t xml:space="preserve"> </w:t>
      </w:r>
      <w:r w:rsidR="00217609" w:rsidRPr="00ED38A6">
        <w:rPr>
          <w:sz w:val="22"/>
        </w:rPr>
        <w:t>p</w:t>
      </w:r>
      <w:r w:rsidRPr="00ED38A6">
        <w:rPr>
          <w:sz w:val="22"/>
        </w:rPr>
        <w:t xml:space="preserve">lan </w:t>
      </w:r>
      <w:r w:rsidR="00217609" w:rsidRPr="00ED38A6">
        <w:rPr>
          <w:sz w:val="22"/>
        </w:rPr>
        <w:t>(2015-17)</w:t>
      </w:r>
      <w:r w:rsidRPr="00ED38A6">
        <w:rPr>
          <w:sz w:val="22"/>
        </w:rPr>
        <w:t xml:space="preserve">. The aim of this action plan is to outline what the Association wants to achieve </w:t>
      </w:r>
      <w:r w:rsidR="00E869A6">
        <w:rPr>
          <w:sz w:val="22"/>
        </w:rPr>
        <w:t xml:space="preserve">in </w:t>
      </w:r>
      <w:r w:rsidRPr="00ED38A6">
        <w:rPr>
          <w:sz w:val="22"/>
        </w:rPr>
        <w:t xml:space="preserve">the </w:t>
      </w:r>
      <w:r w:rsidR="00E869A6">
        <w:rPr>
          <w:sz w:val="22"/>
        </w:rPr>
        <w:t xml:space="preserve">area of </w:t>
      </w:r>
      <w:r w:rsidRPr="00ED38A6">
        <w:rPr>
          <w:sz w:val="22"/>
        </w:rPr>
        <w:t xml:space="preserve">Health &amp; Wellbeing </w:t>
      </w:r>
      <w:r w:rsidR="00217609" w:rsidRPr="00ED38A6">
        <w:rPr>
          <w:sz w:val="22"/>
        </w:rPr>
        <w:t xml:space="preserve">at county level </w:t>
      </w:r>
      <w:r w:rsidRPr="00ED38A6">
        <w:rPr>
          <w:sz w:val="22"/>
        </w:rPr>
        <w:t>over the coming 12 months</w:t>
      </w:r>
      <w:r w:rsidR="00714176">
        <w:rPr>
          <w:sz w:val="22"/>
        </w:rPr>
        <w:t xml:space="preserve"> and supports you in recording progress in achieving the aims</w:t>
      </w:r>
      <w:r w:rsidRPr="00ED38A6">
        <w:rPr>
          <w:sz w:val="22"/>
        </w:rPr>
        <w:t>.</w:t>
      </w:r>
    </w:p>
    <w:p w:rsidR="00034B85" w:rsidRPr="00B65441" w:rsidRDefault="00034B85" w:rsidP="003B00CB">
      <w:pPr>
        <w:pStyle w:val="Heading1"/>
        <w:spacing w:line="240" w:lineRule="auto"/>
      </w:pPr>
      <w:r>
        <w:t>Content Overview</w:t>
      </w:r>
    </w:p>
    <w:p w:rsidR="00034B85" w:rsidRPr="00ED38A6" w:rsidRDefault="00034B85" w:rsidP="003B00CB">
      <w:pPr>
        <w:pStyle w:val="MainBody"/>
        <w:spacing w:line="240" w:lineRule="auto"/>
        <w:rPr>
          <w:sz w:val="22"/>
        </w:rPr>
      </w:pPr>
      <w:r w:rsidRPr="00ED38A6">
        <w:rPr>
          <w:sz w:val="22"/>
        </w:rPr>
        <w:t>Below is a summary of the 6 key objectives detailed throughout the rest of this document.</w:t>
      </w:r>
    </w:p>
    <w:p w:rsidR="00034B85" w:rsidRPr="00ED38A6" w:rsidRDefault="00ED38A6" w:rsidP="003B00CB">
      <w:pPr>
        <w:pStyle w:val="Heading2"/>
        <w:spacing w:line="240" w:lineRule="auto"/>
        <w:rPr>
          <w:sz w:val="22"/>
        </w:rPr>
      </w:pPr>
      <w:r w:rsidRPr="00ED38A6">
        <w:rPr>
          <w:sz w:val="22"/>
        </w:rPr>
        <w:t>Action</w:t>
      </w:r>
      <w:r w:rsidR="00034B85" w:rsidRPr="00ED38A6">
        <w:rPr>
          <w:sz w:val="22"/>
        </w:rPr>
        <w:t xml:space="preserve"> 1</w:t>
      </w:r>
      <w:r w:rsidRPr="00ED38A6">
        <w:rPr>
          <w:sz w:val="22"/>
        </w:rPr>
        <w:t xml:space="preserve"> - Continued development of your County Health &amp; Wellbeing Committee and structures.</w:t>
      </w:r>
    </w:p>
    <w:p w:rsidR="00034B85" w:rsidRPr="00ED38A6" w:rsidRDefault="00ED38A6" w:rsidP="003B00CB">
      <w:pPr>
        <w:pStyle w:val="MainBody"/>
        <w:spacing w:line="240" w:lineRule="auto"/>
        <w:rPr>
          <w:sz w:val="22"/>
        </w:rPr>
      </w:pPr>
      <w:r>
        <w:rPr>
          <w:sz w:val="22"/>
        </w:rPr>
        <w:t>This activity</w:t>
      </w:r>
      <w:r w:rsidRPr="00ED38A6">
        <w:rPr>
          <w:sz w:val="22"/>
        </w:rPr>
        <w:t xml:space="preserve"> supports a well-functioning committee. It ensures your committee is accessing all the supports available to it</w:t>
      </w:r>
      <w:r w:rsidR="00E869A6">
        <w:rPr>
          <w:sz w:val="22"/>
        </w:rPr>
        <w:t xml:space="preserve"> at national and provincial level</w:t>
      </w:r>
      <w:r w:rsidRPr="00ED38A6">
        <w:rPr>
          <w:sz w:val="22"/>
        </w:rPr>
        <w:t xml:space="preserve">, </w:t>
      </w:r>
      <w:r w:rsidR="00E869A6">
        <w:rPr>
          <w:sz w:val="22"/>
        </w:rPr>
        <w:t xml:space="preserve">is </w:t>
      </w:r>
      <w:r w:rsidRPr="00ED38A6">
        <w:rPr>
          <w:sz w:val="22"/>
        </w:rPr>
        <w:t xml:space="preserve">attending the </w:t>
      </w:r>
      <w:r w:rsidR="00E869A6">
        <w:rPr>
          <w:sz w:val="22"/>
        </w:rPr>
        <w:t xml:space="preserve">required </w:t>
      </w:r>
      <w:r w:rsidRPr="00ED38A6">
        <w:rPr>
          <w:sz w:val="22"/>
        </w:rPr>
        <w:t xml:space="preserve">training, and </w:t>
      </w:r>
      <w:r w:rsidR="00E869A6">
        <w:rPr>
          <w:sz w:val="22"/>
        </w:rPr>
        <w:t xml:space="preserve">is communicating and </w:t>
      </w:r>
      <w:r w:rsidRPr="00ED38A6">
        <w:rPr>
          <w:sz w:val="22"/>
        </w:rPr>
        <w:t xml:space="preserve">reporting on the work </w:t>
      </w:r>
      <w:r w:rsidR="00E869A6">
        <w:rPr>
          <w:sz w:val="22"/>
        </w:rPr>
        <w:t xml:space="preserve">that </w:t>
      </w:r>
      <w:r w:rsidR="00F54C00">
        <w:rPr>
          <w:sz w:val="22"/>
        </w:rPr>
        <w:t>it is undertaking</w:t>
      </w:r>
      <w:r w:rsidRPr="00ED38A6">
        <w:rPr>
          <w:sz w:val="22"/>
        </w:rPr>
        <w:t xml:space="preserve">. </w:t>
      </w:r>
    </w:p>
    <w:p w:rsidR="00034B85" w:rsidRPr="00ED38A6" w:rsidRDefault="00E869A6" w:rsidP="003B00CB">
      <w:pPr>
        <w:pStyle w:val="Heading2"/>
        <w:spacing w:line="240" w:lineRule="auto"/>
        <w:rPr>
          <w:sz w:val="22"/>
        </w:rPr>
      </w:pPr>
      <w:r>
        <w:rPr>
          <w:sz w:val="22"/>
        </w:rPr>
        <w:t xml:space="preserve">Action </w:t>
      </w:r>
      <w:r w:rsidR="00034B85" w:rsidRPr="00ED38A6">
        <w:rPr>
          <w:sz w:val="22"/>
        </w:rPr>
        <w:t>2</w:t>
      </w:r>
      <w:r>
        <w:rPr>
          <w:sz w:val="22"/>
        </w:rPr>
        <w:t xml:space="preserve"> - </w:t>
      </w:r>
      <w:r w:rsidR="00034B85" w:rsidRPr="00ED38A6">
        <w:rPr>
          <w:sz w:val="22"/>
        </w:rPr>
        <w:t>Recruit Tutor(s) &amp; facilitate training for Club Health &amp; Wellbeing Officers</w:t>
      </w:r>
    </w:p>
    <w:p w:rsidR="00E869A6" w:rsidRDefault="00E869A6" w:rsidP="003B00CB">
      <w:pPr>
        <w:pStyle w:val="MainBody"/>
        <w:spacing w:line="240" w:lineRule="auto"/>
        <w:rPr>
          <w:sz w:val="22"/>
        </w:rPr>
      </w:pPr>
      <w:r>
        <w:rPr>
          <w:sz w:val="22"/>
        </w:rPr>
        <w:t>This activity ensures that your county has trained health &amp; wellbeing tutors in place (recommended two per county) to deliver training to Club Health &amp; Wellbei</w:t>
      </w:r>
      <w:r w:rsidR="003B00CB">
        <w:rPr>
          <w:sz w:val="22"/>
        </w:rPr>
        <w:t>ng Officers. Tutors are trained</w:t>
      </w:r>
      <w:r>
        <w:rPr>
          <w:sz w:val="22"/>
        </w:rPr>
        <w:t xml:space="preserve"> by </w:t>
      </w:r>
      <w:proofErr w:type="spellStart"/>
      <w:r>
        <w:rPr>
          <w:sz w:val="22"/>
        </w:rPr>
        <w:t>Croke</w:t>
      </w:r>
      <w:proofErr w:type="spellEnd"/>
      <w:r>
        <w:rPr>
          <w:sz w:val="22"/>
        </w:rPr>
        <w:t xml:space="preserve"> Park. All necessary</w:t>
      </w:r>
      <w:r w:rsidR="00A32F7D">
        <w:rPr>
          <w:sz w:val="22"/>
        </w:rPr>
        <w:t xml:space="preserve"> training</w:t>
      </w:r>
      <w:r>
        <w:rPr>
          <w:sz w:val="22"/>
        </w:rPr>
        <w:t xml:space="preserve"> manuals and </w:t>
      </w:r>
      <w:r w:rsidR="00A32F7D">
        <w:rPr>
          <w:sz w:val="22"/>
        </w:rPr>
        <w:t xml:space="preserve">participation </w:t>
      </w:r>
      <w:r>
        <w:rPr>
          <w:sz w:val="22"/>
        </w:rPr>
        <w:t xml:space="preserve">certificates are to be requested from </w:t>
      </w:r>
      <w:proofErr w:type="spellStart"/>
      <w:r>
        <w:rPr>
          <w:sz w:val="22"/>
        </w:rPr>
        <w:t>Croke</w:t>
      </w:r>
      <w:proofErr w:type="spellEnd"/>
      <w:r>
        <w:rPr>
          <w:sz w:val="22"/>
        </w:rPr>
        <w:t xml:space="preserve"> Park. </w:t>
      </w:r>
    </w:p>
    <w:p w:rsidR="00034B85" w:rsidRPr="00ED38A6" w:rsidRDefault="002D198F" w:rsidP="003B00CB">
      <w:pPr>
        <w:pStyle w:val="Heading2"/>
        <w:spacing w:line="240" w:lineRule="auto"/>
        <w:rPr>
          <w:sz w:val="22"/>
        </w:rPr>
      </w:pPr>
      <w:r>
        <w:rPr>
          <w:sz w:val="22"/>
        </w:rPr>
        <w:t>Action</w:t>
      </w:r>
      <w:r w:rsidR="00034B85" w:rsidRPr="00ED38A6">
        <w:rPr>
          <w:sz w:val="22"/>
        </w:rPr>
        <w:t xml:space="preserve"> 3</w:t>
      </w:r>
      <w:r w:rsidR="00E869A6">
        <w:rPr>
          <w:sz w:val="22"/>
        </w:rPr>
        <w:t xml:space="preserve"> - </w:t>
      </w:r>
      <w:r w:rsidR="00034B85" w:rsidRPr="00ED38A6">
        <w:rPr>
          <w:sz w:val="22"/>
        </w:rPr>
        <w:t>Adopt County Critical Incident Response Plan &amp; support clubs to adopt theirs</w:t>
      </w:r>
    </w:p>
    <w:p w:rsidR="00A32F7D" w:rsidRPr="00ED38A6" w:rsidRDefault="00E869A6" w:rsidP="003B00CB">
      <w:pPr>
        <w:pStyle w:val="MainBody"/>
        <w:spacing w:line="240" w:lineRule="auto"/>
        <w:rPr>
          <w:sz w:val="22"/>
        </w:rPr>
      </w:pPr>
      <w:r>
        <w:rPr>
          <w:sz w:val="22"/>
        </w:rPr>
        <w:t>Awareness and usage of the GAA’s Critical Incident Response Plan is increasing</w:t>
      </w:r>
      <w:r w:rsidR="00A32F7D">
        <w:rPr>
          <w:sz w:val="22"/>
        </w:rPr>
        <w:t xml:space="preserve">. Unfortunately, most units only turn to it in the aftermath of a situation. We want to ensure that the plan is adopted in a proactive way, and this must start at county level. </w:t>
      </w:r>
    </w:p>
    <w:p w:rsidR="00034B85" w:rsidRDefault="002D198F" w:rsidP="003B00CB">
      <w:pPr>
        <w:pStyle w:val="Heading2"/>
        <w:spacing w:line="240" w:lineRule="auto"/>
        <w:rPr>
          <w:sz w:val="22"/>
        </w:rPr>
      </w:pPr>
      <w:r>
        <w:rPr>
          <w:sz w:val="22"/>
        </w:rPr>
        <w:t>Action</w:t>
      </w:r>
      <w:r w:rsidR="00A32F7D">
        <w:rPr>
          <w:sz w:val="22"/>
        </w:rPr>
        <w:t xml:space="preserve"> 4 - </w:t>
      </w:r>
      <w:r w:rsidR="00034B85" w:rsidRPr="00ED38A6">
        <w:rPr>
          <w:sz w:val="22"/>
        </w:rPr>
        <w:t>Support Phase II of Healthy Club Project</w:t>
      </w:r>
    </w:p>
    <w:p w:rsidR="00A32F7D" w:rsidRPr="00F73B0C" w:rsidRDefault="00A32F7D" w:rsidP="003B00CB">
      <w:pPr>
        <w:spacing w:line="240" w:lineRule="auto"/>
        <w:rPr>
          <w:rFonts w:asciiTheme="majorHAnsi" w:hAnsiTheme="majorHAnsi"/>
          <w:lang w:eastAsia="en-IE"/>
        </w:rPr>
      </w:pPr>
      <w:r w:rsidRPr="00F73B0C">
        <w:rPr>
          <w:rFonts w:asciiTheme="majorHAnsi" w:hAnsiTheme="majorHAnsi"/>
          <w:lang w:eastAsia="en-IE"/>
        </w:rPr>
        <w:t>Every county has at least one club participating</w:t>
      </w:r>
      <w:r w:rsidR="003B00CB" w:rsidRPr="00F73B0C">
        <w:rPr>
          <w:rFonts w:asciiTheme="majorHAnsi" w:hAnsiTheme="majorHAnsi"/>
          <w:lang w:eastAsia="en-IE"/>
        </w:rPr>
        <w:t xml:space="preserve"> in</w:t>
      </w:r>
      <w:r w:rsidRPr="00F73B0C">
        <w:rPr>
          <w:rFonts w:asciiTheme="majorHAnsi" w:hAnsiTheme="majorHAnsi"/>
          <w:lang w:eastAsia="en-IE"/>
        </w:rPr>
        <w:t xml:space="preserve"> the GAA Healthy Club project</w:t>
      </w:r>
      <w:r w:rsidR="00D6109C" w:rsidRPr="00F73B0C">
        <w:rPr>
          <w:rFonts w:asciiTheme="majorHAnsi" w:hAnsiTheme="majorHAnsi"/>
          <w:lang w:eastAsia="en-IE"/>
        </w:rPr>
        <w:t>. These clubs are leading the way for health and we</w:t>
      </w:r>
      <w:r w:rsidR="003B00CB" w:rsidRPr="00F73B0C">
        <w:rPr>
          <w:rFonts w:asciiTheme="majorHAnsi" w:hAnsiTheme="majorHAnsi"/>
          <w:lang w:eastAsia="en-IE"/>
        </w:rPr>
        <w:t>llbeing in your county. It is important</w:t>
      </w:r>
      <w:r w:rsidR="00D6109C" w:rsidRPr="00F73B0C">
        <w:rPr>
          <w:rFonts w:asciiTheme="majorHAnsi" w:hAnsiTheme="majorHAnsi"/>
          <w:lang w:eastAsia="en-IE"/>
        </w:rPr>
        <w:t xml:space="preserve"> that your county create clos</w:t>
      </w:r>
      <w:r w:rsidR="002D198F" w:rsidRPr="00F73B0C">
        <w:rPr>
          <w:rFonts w:asciiTheme="majorHAnsi" w:hAnsiTheme="majorHAnsi"/>
          <w:lang w:eastAsia="en-IE"/>
        </w:rPr>
        <w:t xml:space="preserve">e links with your Healthy Clubs. It is required that the clubs are offered the opportunity </w:t>
      </w:r>
      <w:r w:rsidR="00D6109C" w:rsidRPr="00F73B0C">
        <w:rPr>
          <w:rFonts w:asciiTheme="majorHAnsi" w:hAnsiTheme="majorHAnsi"/>
          <w:lang w:eastAsia="en-IE"/>
        </w:rPr>
        <w:t xml:space="preserve">to present to your committee on their action plan and activities. </w:t>
      </w:r>
    </w:p>
    <w:p w:rsidR="00A32F7D" w:rsidRDefault="002D198F" w:rsidP="003B00CB">
      <w:pPr>
        <w:pStyle w:val="Heading2"/>
        <w:spacing w:line="240" w:lineRule="auto"/>
        <w:rPr>
          <w:sz w:val="22"/>
        </w:rPr>
      </w:pPr>
      <w:r>
        <w:rPr>
          <w:sz w:val="22"/>
        </w:rPr>
        <w:t>Action 5</w:t>
      </w:r>
      <w:r w:rsidR="00A32F7D">
        <w:rPr>
          <w:sz w:val="22"/>
        </w:rPr>
        <w:t xml:space="preserve"> - </w:t>
      </w:r>
      <w:r w:rsidR="00A32F7D" w:rsidRPr="00ED38A6">
        <w:rPr>
          <w:sz w:val="22"/>
        </w:rPr>
        <w:t xml:space="preserve">Grow the number of people trained in </w:t>
      </w:r>
      <w:proofErr w:type="spellStart"/>
      <w:r w:rsidR="00A32F7D" w:rsidRPr="00ED38A6">
        <w:rPr>
          <w:sz w:val="22"/>
        </w:rPr>
        <w:t>safeTALK</w:t>
      </w:r>
      <w:proofErr w:type="spellEnd"/>
      <w:r w:rsidR="00A32F7D" w:rsidRPr="00ED38A6">
        <w:rPr>
          <w:sz w:val="22"/>
        </w:rPr>
        <w:t xml:space="preserve"> in </w:t>
      </w:r>
      <w:r w:rsidR="00F54C00">
        <w:rPr>
          <w:sz w:val="22"/>
        </w:rPr>
        <w:t>your</w:t>
      </w:r>
      <w:r w:rsidR="00A32F7D" w:rsidRPr="00ED38A6">
        <w:rPr>
          <w:sz w:val="22"/>
        </w:rPr>
        <w:t xml:space="preserve"> county</w:t>
      </w:r>
    </w:p>
    <w:p w:rsidR="003B00CB" w:rsidRPr="00F73B0C" w:rsidRDefault="00D6109C" w:rsidP="003B00CB">
      <w:pPr>
        <w:spacing w:line="240" w:lineRule="auto"/>
        <w:rPr>
          <w:rFonts w:asciiTheme="majorHAnsi" w:hAnsiTheme="majorHAnsi"/>
          <w:lang w:eastAsia="en-IE"/>
        </w:rPr>
      </w:pPr>
      <w:proofErr w:type="spellStart"/>
      <w:r w:rsidRPr="00F73B0C">
        <w:rPr>
          <w:rFonts w:asciiTheme="majorHAnsi" w:hAnsiTheme="majorHAnsi"/>
          <w:i/>
          <w:lang w:eastAsia="en-IE"/>
        </w:rPr>
        <w:t>safeTALK</w:t>
      </w:r>
      <w:proofErr w:type="spellEnd"/>
      <w:r w:rsidRPr="00F73B0C">
        <w:rPr>
          <w:rFonts w:asciiTheme="majorHAnsi" w:hAnsiTheme="majorHAnsi"/>
          <w:lang w:eastAsia="en-IE"/>
        </w:rPr>
        <w:t xml:space="preserve"> is the only evidenced-based suicide prevention training </w:t>
      </w:r>
      <w:r w:rsidR="002D198F" w:rsidRPr="00F73B0C">
        <w:rPr>
          <w:rFonts w:asciiTheme="majorHAnsi" w:hAnsiTheme="majorHAnsi"/>
          <w:lang w:eastAsia="en-IE"/>
        </w:rPr>
        <w:t xml:space="preserve">recommended by the GAA </w:t>
      </w:r>
      <w:r w:rsidRPr="00F73B0C">
        <w:rPr>
          <w:rFonts w:asciiTheme="majorHAnsi" w:hAnsiTheme="majorHAnsi"/>
          <w:lang w:eastAsia="en-IE"/>
        </w:rPr>
        <w:t xml:space="preserve">that is available across the 32 counties. It is delivered </w:t>
      </w:r>
      <w:r w:rsidR="002D198F" w:rsidRPr="00F73B0C">
        <w:rPr>
          <w:rFonts w:asciiTheme="majorHAnsi" w:hAnsiTheme="majorHAnsi"/>
          <w:lang w:eastAsia="en-IE"/>
        </w:rPr>
        <w:t xml:space="preserve">by professional HSE and PHA staff and there is no cost involved for delivery other than the provision of an appropriate venue. </w:t>
      </w:r>
    </w:p>
    <w:p w:rsidR="00714176" w:rsidRPr="00F73B0C" w:rsidRDefault="00714176" w:rsidP="003B00CB">
      <w:pPr>
        <w:spacing w:line="240" w:lineRule="auto"/>
        <w:rPr>
          <w:rFonts w:asciiTheme="majorHAnsi" w:hAnsiTheme="majorHAnsi"/>
          <w:b/>
          <w:i/>
        </w:rPr>
      </w:pPr>
      <w:r w:rsidRPr="00F73B0C">
        <w:rPr>
          <w:rFonts w:asciiTheme="majorHAnsi" w:hAnsiTheme="majorHAnsi"/>
          <w:b/>
          <w:i/>
        </w:rPr>
        <w:t>Action 6 – Re-energise and promote the Social Initiative in your county.</w:t>
      </w:r>
    </w:p>
    <w:p w:rsidR="00714176" w:rsidRPr="00F73B0C" w:rsidRDefault="00714176" w:rsidP="003B00CB">
      <w:pPr>
        <w:spacing w:line="240" w:lineRule="auto"/>
        <w:rPr>
          <w:rFonts w:asciiTheme="majorHAnsi" w:hAnsiTheme="majorHAnsi"/>
          <w:lang w:eastAsia="en-IE"/>
        </w:rPr>
      </w:pPr>
      <w:r w:rsidRPr="00F73B0C">
        <w:rPr>
          <w:rFonts w:asciiTheme="majorHAnsi" w:hAnsiTheme="majorHAnsi"/>
          <w:lang w:eastAsia="en-IE"/>
        </w:rPr>
        <w:t xml:space="preserve">Every county will now have access to the grant to complete the Social Initiative Event in </w:t>
      </w:r>
      <w:proofErr w:type="spellStart"/>
      <w:r w:rsidRPr="00F73B0C">
        <w:rPr>
          <w:rFonts w:asciiTheme="majorHAnsi" w:hAnsiTheme="majorHAnsi"/>
          <w:lang w:eastAsia="en-IE"/>
        </w:rPr>
        <w:t>Croke</w:t>
      </w:r>
      <w:proofErr w:type="spellEnd"/>
      <w:r w:rsidRPr="00F73B0C">
        <w:rPr>
          <w:rFonts w:asciiTheme="majorHAnsi" w:hAnsiTheme="majorHAnsi"/>
          <w:lang w:eastAsia="en-IE"/>
        </w:rPr>
        <w:t xml:space="preserve"> Park and acknowledge a group of older people in your county who would benefit from this event.</w:t>
      </w:r>
    </w:p>
    <w:p w:rsidR="00034B85" w:rsidRDefault="002D198F" w:rsidP="003B00CB">
      <w:pPr>
        <w:pStyle w:val="Heading2"/>
        <w:spacing w:line="240" w:lineRule="auto"/>
        <w:rPr>
          <w:sz w:val="22"/>
        </w:rPr>
      </w:pPr>
      <w:r>
        <w:rPr>
          <w:sz w:val="22"/>
        </w:rPr>
        <w:t xml:space="preserve">Action </w:t>
      </w:r>
      <w:r w:rsidR="00714176">
        <w:rPr>
          <w:sz w:val="22"/>
        </w:rPr>
        <w:t>7</w:t>
      </w:r>
      <w:r w:rsidR="00F54C00">
        <w:rPr>
          <w:sz w:val="22"/>
        </w:rPr>
        <w:t xml:space="preserve"> - Identify any additional actions your committee would like to focus on. </w:t>
      </w:r>
    </w:p>
    <w:p w:rsidR="00034B85" w:rsidRPr="00F73B0C" w:rsidRDefault="00FC73C0" w:rsidP="003B00CB">
      <w:pPr>
        <w:spacing w:line="240" w:lineRule="auto"/>
        <w:rPr>
          <w:rFonts w:asciiTheme="majorHAnsi" w:hAnsiTheme="majorHAnsi"/>
          <w:i/>
        </w:rPr>
      </w:pPr>
      <w:r w:rsidRPr="00F73B0C">
        <w:rPr>
          <w:rFonts w:asciiTheme="majorHAnsi" w:hAnsiTheme="majorHAnsi"/>
          <w:lang w:eastAsia="en-IE"/>
        </w:rPr>
        <w:t>Your committee is encouraged to engage in or support any additional health-related activities that it feels will benefit your clubs and members. The Community &amp; Health department has developed a comprehensive suite of programmes and resources in recent years. They cover: healthy eating; gambling, drug, and alcohol education; physical activity; community develop</w:t>
      </w:r>
      <w:r w:rsidR="003B00CB" w:rsidRPr="00F73B0C">
        <w:rPr>
          <w:rFonts w:asciiTheme="majorHAnsi" w:hAnsiTheme="majorHAnsi"/>
          <w:lang w:eastAsia="en-IE"/>
        </w:rPr>
        <w:t>ment</w:t>
      </w:r>
      <w:r w:rsidRPr="00F73B0C">
        <w:rPr>
          <w:rFonts w:asciiTheme="majorHAnsi" w:hAnsiTheme="majorHAnsi"/>
          <w:lang w:eastAsia="en-IE"/>
        </w:rPr>
        <w:t xml:space="preserve">; training and personal development; and mental fitness. Visit </w:t>
      </w:r>
      <w:hyperlink r:id="rId11" w:history="1">
        <w:r w:rsidRPr="00F73B0C">
          <w:rPr>
            <w:rStyle w:val="Hyperlink"/>
            <w:rFonts w:asciiTheme="majorHAnsi" w:hAnsiTheme="majorHAnsi"/>
            <w:lang w:eastAsia="en-IE"/>
          </w:rPr>
          <w:t>www.gaa.ie/community</w:t>
        </w:r>
      </w:hyperlink>
      <w:r w:rsidRPr="00F73B0C">
        <w:rPr>
          <w:rFonts w:asciiTheme="majorHAnsi" w:hAnsiTheme="majorHAnsi"/>
          <w:lang w:eastAsia="en-IE"/>
        </w:rPr>
        <w:t xml:space="preserve"> for more in</w:t>
      </w:r>
      <w:r w:rsidR="003B00CB" w:rsidRPr="00F73B0C">
        <w:rPr>
          <w:rFonts w:asciiTheme="majorHAnsi" w:hAnsiTheme="majorHAnsi"/>
          <w:lang w:eastAsia="en-IE"/>
        </w:rPr>
        <w:t>fo.</w:t>
      </w:r>
    </w:p>
    <w:p w:rsidR="003B00CB" w:rsidRDefault="003B00CB" w:rsidP="00034B85">
      <w:pPr>
        <w:pStyle w:val="MainBody"/>
        <w:rPr>
          <w:i/>
        </w:rPr>
        <w:sectPr w:rsidR="003B00CB" w:rsidSect="0007248D">
          <w:headerReference w:type="default" r:id="rId12"/>
          <w:footerReference w:type="default" r:id="rId13"/>
          <w:headerReference w:type="first" r:id="rId14"/>
          <w:pgSz w:w="11906" w:h="16838"/>
          <w:pgMar w:top="1440" w:right="1440" w:bottom="1440" w:left="1440" w:header="708" w:footer="401" w:gutter="0"/>
          <w:pgNumType w:start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-72"/>
        <w:tblW w:w="14034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702"/>
        <w:gridCol w:w="3261"/>
        <w:gridCol w:w="2976"/>
        <w:gridCol w:w="1418"/>
        <w:gridCol w:w="2268"/>
        <w:gridCol w:w="1848"/>
      </w:tblGrid>
      <w:tr w:rsidR="00034B85" w:rsidRPr="00630759" w:rsidTr="00034B85">
        <w:trPr>
          <w:trHeight w:val="680"/>
          <w:jc w:val="center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DBF0D4" w:themeFill="accent1" w:themeFillTint="33"/>
            <w:vAlign w:val="center"/>
          </w:tcPr>
          <w:p w:rsidR="00034B85" w:rsidRPr="00630759" w:rsidRDefault="00F83B7D" w:rsidP="00034B85">
            <w:pPr>
              <w:pStyle w:val="MainBody"/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Action</w:t>
            </w:r>
            <w:r w:rsidR="00034B85" w:rsidRPr="00630759">
              <w:rPr>
                <w:b/>
                <w:sz w:val="24"/>
              </w:rPr>
              <w:t xml:space="preserve"> 1:</w:t>
            </w:r>
          </w:p>
        </w:tc>
        <w:tc>
          <w:tcPr>
            <w:tcW w:w="117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B85" w:rsidRPr="00630759" w:rsidRDefault="00F83B7D" w:rsidP="00E34814">
            <w:pPr>
              <w:pStyle w:val="MainBody"/>
              <w:spacing w:after="0"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Support development of County </w:t>
            </w:r>
            <w:r w:rsidR="00034B85" w:rsidRPr="00630759">
              <w:rPr>
                <w:i/>
                <w:sz w:val="24"/>
              </w:rPr>
              <w:t xml:space="preserve">Health &amp; Wellbeing </w:t>
            </w:r>
            <w:r w:rsidR="00E34814">
              <w:rPr>
                <w:i/>
                <w:sz w:val="24"/>
              </w:rPr>
              <w:t>C</w:t>
            </w:r>
            <w:r>
              <w:rPr>
                <w:i/>
                <w:sz w:val="24"/>
              </w:rPr>
              <w:t xml:space="preserve">ommittee </w:t>
            </w:r>
            <w:r w:rsidR="00E34814">
              <w:rPr>
                <w:i/>
                <w:sz w:val="24"/>
              </w:rPr>
              <w:t xml:space="preserve">(HWC) </w:t>
            </w:r>
            <w:r>
              <w:rPr>
                <w:i/>
                <w:sz w:val="24"/>
              </w:rPr>
              <w:t xml:space="preserve">and </w:t>
            </w:r>
            <w:r w:rsidR="00034B85" w:rsidRPr="00630759">
              <w:rPr>
                <w:i/>
                <w:sz w:val="24"/>
              </w:rPr>
              <w:t xml:space="preserve">structures </w:t>
            </w:r>
          </w:p>
        </w:tc>
      </w:tr>
      <w:tr w:rsidR="00034B85" w:rsidRPr="00630759" w:rsidTr="00217609">
        <w:trPr>
          <w:trHeight w:val="567"/>
          <w:jc w:val="center"/>
        </w:trPr>
        <w:tc>
          <w:tcPr>
            <w:tcW w:w="5524" w:type="dxa"/>
            <w:gridSpan w:val="3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034B85" w:rsidRPr="00630759" w:rsidRDefault="00034B85" w:rsidP="00034B85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Sub-Action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034B85" w:rsidRPr="00630759" w:rsidRDefault="00034B85" w:rsidP="00034B85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Resources Needed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034B85" w:rsidRPr="00630759" w:rsidRDefault="00034B85" w:rsidP="00034B85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Schedule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034B85" w:rsidRPr="00630759" w:rsidRDefault="00034B85" w:rsidP="00034B85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Progress Tracking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034B85" w:rsidRPr="00630759" w:rsidRDefault="00034B85" w:rsidP="00034B85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Target</w:t>
            </w:r>
          </w:p>
        </w:tc>
      </w:tr>
      <w:tr w:rsidR="00034B85" w:rsidRPr="00630759" w:rsidTr="00217609">
        <w:trPr>
          <w:trHeight w:val="567"/>
          <w:jc w:val="center"/>
        </w:trPr>
        <w:tc>
          <w:tcPr>
            <w:tcW w:w="561" w:type="dxa"/>
          </w:tcPr>
          <w:p w:rsidR="00034B85" w:rsidRPr="00630759" w:rsidRDefault="00034B85" w:rsidP="00034B85">
            <w:pPr>
              <w:pStyle w:val="MainBody"/>
              <w:numPr>
                <w:ilvl w:val="0"/>
                <w:numId w:val="13"/>
              </w:numPr>
              <w:spacing w:after="0" w:line="240" w:lineRule="auto"/>
              <w:ind w:left="171" w:hanging="15"/>
              <w:jc w:val="center"/>
            </w:pPr>
          </w:p>
        </w:tc>
        <w:tc>
          <w:tcPr>
            <w:tcW w:w="4963" w:type="dxa"/>
            <w:gridSpan w:val="2"/>
          </w:tcPr>
          <w:p w:rsidR="00034B85" w:rsidRPr="00630759" w:rsidRDefault="00034B85" w:rsidP="009068FF">
            <w:pPr>
              <w:pStyle w:val="MainBody"/>
              <w:spacing w:after="0" w:line="240" w:lineRule="auto"/>
            </w:pPr>
            <w:r>
              <w:t>Attend County H</w:t>
            </w:r>
            <w:r w:rsidR="00217609">
              <w:t xml:space="preserve">ealth </w:t>
            </w:r>
            <w:r>
              <w:t>W</w:t>
            </w:r>
            <w:r w:rsidR="00217609">
              <w:t xml:space="preserve">ellbeing </w:t>
            </w:r>
            <w:r>
              <w:t>C</w:t>
            </w:r>
            <w:r w:rsidR="00217609">
              <w:t>ommittees</w:t>
            </w:r>
            <w:r>
              <w:t xml:space="preserve"> National Forum</w:t>
            </w:r>
            <w:r w:rsidR="00217609">
              <w:t xml:space="preserve"> in </w:t>
            </w:r>
            <w:proofErr w:type="spellStart"/>
            <w:r w:rsidR="00217609">
              <w:t>Croke</w:t>
            </w:r>
            <w:proofErr w:type="spellEnd"/>
            <w:r w:rsidR="00217609">
              <w:t xml:space="preserve"> Park </w:t>
            </w:r>
          </w:p>
        </w:tc>
        <w:tc>
          <w:tcPr>
            <w:tcW w:w="2976" w:type="dxa"/>
          </w:tcPr>
          <w:p w:rsidR="00034B85" w:rsidRPr="00630759" w:rsidRDefault="00F83B7D" w:rsidP="00217609">
            <w:pPr>
              <w:pStyle w:val="MainBody"/>
              <w:numPr>
                <w:ilvl w:val="0"/>
                <w:numId w:val="16"/>
              </w:numPr>
              <w:spacing w:after="0" w:line="240" w:lineRule="auto"/>
              <w:ind w:left="318" w:hanging="284"/>
              <w:jc w:val="left"/>
            </w:pPr>
            <w:r>
              <w:t>Provided by NHWC</w:t>
            </w:r>
          </w:p>
        </w:tc>
        <w:tc>
          <w:tcPr>
            <w:tcW w:w="1418" w:type="dxa"/>
          </w:tcPr>
          <w:p w:rsidR="00034B85" w:rsidRPr="00630759" w:rsidRDefault="001B089A" w:rsidP="00217609">
            <w:pPr>
              <w:pStyle w:val="MainBody"/>
              <w:spacing w:after="0" w:line="240" w:lineRule="auto"/>
            </w:pPr>
            <w:r>
              <w:t>21/10/</w:t>
            </w:r>
            <w:r w:rsidR="001634B4">
              <w:t>16</w:t>
            </w:r>
          </w:p>
        </w:tc>
        <w:tc>
          <w:tcPr>
            <w:tcW w:w="2268" w:type="dxa"/>
          </w:tcPr>
          <w:p w:rsidR="00034B85" w:rsidRPr="00630759" w:rsidRDefault="00034B85" w:rsidP="00034B85">
            <w:pPr>
              <w:pStyle w:val="MainBody"/>
              <w:spacing w:after="0" w:line="240" w:lineRule="auto"/>
              <w:jc w:val="left"/>
            </w:pPr>
            <w:r>
              <w:t xml:space="preserve">Number of County HWC </w:t>
            </w:r>
            <w:r w:rsidR="00217609">
              <w:t xml:space="preserve">members </w:t>
            </w:r>
            <w:r>
              <w:t>in attendance</w:t>
            </w:r>
          </w:p>
        </w:tc>
        <w:tc>
          <w:tcPr>
            <w:tcW w:w="1848" w:type="dxa"/>
          </w:tcPr>
          <w:p w:rsidR="00034B85" w:rsidRPr="00630759" w:rsidRDefault="00217609" w:rsidP="001E2C2B">
            <w:pPr>
              <w:pStyle w:val="MainBody"/>
              <w:spacing w:after="0" w:line="240" w:lineRule="auto"/>
              <w:jc w:val="left"/>
            </w:pPr>
            <w:r>
              <w:t>Committee chair and secretary</w:t>
            </w:r>
            <w:r w:rsidR="001E2C2B">
              <w:t xml:space="preserve"> </w:t>
            </w:r>
          </w:p>
        </w:tc>
      </w:tr>
      <w:tr w:rsidR="00034B85" w:rsidRPr="00630759" w:rsidTr="00217609">
        <w:trPr>
          <w:trHeight w:val="567"/>
          <w:jc w:val="center"/>
        </w:trPr>
        <w:tc>
          <w:tcPr>
            <w:tcW w:w="561" w:type="dxa"/>
          </w:tcPr>
          <w:p w:rsidR="00034B85" w:rsidRPr="00630759" w:rsidRDefault="00034B85" w:rsidP="00034B85">
            <w:pPr>
              <w:pStyle w:val="MainBody"/>
              <w:numPr>
                <w:ilvl w:val="0"/>
                <w:numId w:val="13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4963" w:type="dxa"/>
            <w:gridSpan w:val="2"/>
          </w:tcPr>
          <w:p w:rsidR="00034B85" w:rsidRPr="00630759" w:rsidRDefault="009068FF" w:rsidP="00034B85">
            <w:pPr>
              <w:pStyle w:val="MainBody"/>
              <w:spacing w:after="0" w:line="240" w:lineRule="auto"/>
            </w:pPr>
            <w:r>
              <w:t xml:space="preserve">Host </w:t>
            </w:r>
            <w:r w:rsidR="00034B85" w:rsidRPr="00630759">
              <w:t>regular meetings</w:t>
            </w:r>
            <w:r w:rsidR="00217609">
              <w:t xml:space="preserve"> at county level</w:t>
            </w:r>
            <w:r>
              <w:t xml:space="preserve"> or as required</w:t>
            </w:r>
          </w:p>
        </w:tc>
        <w:tc>
          <w:tcPr>
            <w:tcW w:w="2976" w:type="dxa"/>
          </w:tcPr>
          <w:p w:rsidR="00034B85" w:rsidRPr="00630759" w:rsidRDefault="00217609" w:rsidP="00034B85">
            <w:pPr>
              <w:pStyle w:val="MainBody"/>
              <w:numPr>
                <w:ilvl w:val="0"/>
                <w:numId w:val="16"/>
              </w:numPr>
              <w:spacing w:after="0" w:line="240" w:lineRule="auto"/>
              <w:ind w:left="318" w:hanging="284"/>
              <w:jc w:val="left"/>
            </w:pPr>
            <w:r>
              <w:t>Schedule and minutes of meetings</w:t>
            </w:r>
          </w:p>
        </w:tc>
        <w:tc>
          <w:tcPr>
            <w:tcW w:w="1418" w:type="dxa"/>
          </w:tcPr>
          <w:p w:rsidR="00034B85" w:rsidRPr="00630759" w:rsidRDefault="005721ED" w:rsidP="00034B85">
            <w:pPr>
              <w:pStyle w:val="MainBody"/>
              <w:spacing w:after="0" w:line="240" w:lineRule="auto"/>
            </w:pPr>
            <w:r>
              <w:t>Ongoing</w:t>
            </w:r>
          </w:p>
        </w:tc>
        <w:tc>
          <w:tcPr>
            <w:tcW w:w="2268" w:type="dxa"/>
          </w:tcPr>
          <w:p w:rsidR="00034B85" w:rsidRPr="00630759" w:rsidRDefault="00034B85" w:rsidP="00034B85">
            <w:pPr>
              <w:pStyle w:val="MainBody"/>
              <w:spacing w:after="0" w:line="240" w:lineRule="auto"/>
              <w:jc w:val="left"/>
            </w:pPr>
            <w:r w:rsidRPr="00630759">
              <w:t>Number of meetings held annually</w:t>
            </w:r>
          </w:p>
        </w:tc>
        <w:tc>
          <w:tcPr>
            <w:tcW w:w="1848" w:type="dxa"/>
          </w:tcPr>
          <w:p w:rsidR="00034B85" w:rsidRPr="00630759" w:rsidRDefault="00A55AAE" w:rsidP="00034B85">
            <w:pPr>
              <w:pStyle w:val="MainBody"/>
              <w:spacing w:after="0" w:line="240" w:lineRule="auto"/>
              <w:jc w:val="left"/>
            </w:pPr>
            <w:r>
              <w:t>Minimum of 2 - plan and review.</w:t>
            </w:r>
            <w:r w:rsidR="00F46A06">
              <w:t xml:space="preserve"> </w:t>
            </w:r>
          </w:p>
        </w:tc>
      </w:tr>
      <w:tr w:rsidR="00034B85" w:rsidRPr="00630759" w:rsidTr="00217609">
        <w:trPr>
          <w:trHeight w:val="567"/>
          <w:jc w:val="center"/>
        </w:trPr>
        <w:tc>
          <w:tcPr>
            <w:tcW w:w="561" w:type="dxa"/>
          </w:tcPr>
          <w:p w:rsidR="00034B85" w:rsidRPr="00630759" w:rsidRDefault="00034B85" w:rsidP="00034B85">
            <w:pPr>
              <w:pStyle w:val="MainBody"/>
              <w:numPr>
                <w:ilvl w:val="0"/>
                <w:numId w:val="13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4963" w:type="dxa"/>
            <w:gridSpan w:val="2"/>
          </w:tcPr>
          <w:p w:rsidR="00034B85" w:rsidRPr="00630759" w:rsidRDefault="00217609" w:rsidP="00034B85">
            <w:pPr>
              <w:pStyle w:val="MainBody"/>
              <w:spacing w:after="0" w:line="240" w:lineRule="auto"/>
            </w:pPr>
            <w:r>
              <w:t xml:space="preserve">Use </w:t>
            </w:r>
            <w:r w:rsidR="00034B85" w:rsidRPr="00630759">
              <w:t>official GAA email as main communication channel</w:t>
            </w:r>
            <w:r>
              <w:t xml:space="preserve"> for committee</w:t>
            </w:r>
            <w:r w:rsidR="009068FF">
              <w:t xml:space="preserve">. Address: </w:t>
            </w:r>
            <w:hyperlink r:id="rId15" w:history="1">
              <w:r w:rsidR="009068FF" w:rsidRPr="00A610DB">
                <w:rPr>
                  <w:rStyle w:val="Hyperlink"/>
                  <w:b/>
                </w:rPr>
                <w:t>chair.hwc.COUNTY@gaa.ie</w:t>
              </w:r>
            </w:hyperlink>
          </w:p>
        </w:tc>
        <w:tc>
          <w:tcPr>
            <w:tcW w:w="2976" w:type="dxa"/>
          </w:tcPr>
          <w:p w:rsidR="00034B85" w:rsidRPr="00630759" w:rsidRDefault="00034B85" w:rsidP="00034B85">
            <w:pPr>
              <w:pStyle w:val="MainBody"/>
              <w:numPr>
                <w:ilvl w:val="0"/>
                <w:numId w:val="16"/>
              </w:numPr>
              <w:spacing w:after="0" w:line="240" w:lineRule="auto"/>
              <w:ind w:left="318" w:hanging="284"/>
              <w:jc w:val="left"/>
            </w:pPr>
            <w:r w:rsidRPr="00630759">
              <w:t>Offic</w:t>
            </w:r>
            <w:r>
              <w:t>i</w:t>
            </w:r>
            <w:r w:rsidRPr="00630759">
              <w:t>al CHWC Email</w:t>
            </w:r>
            <w:r w:rsidR="009068FF">
              <w:t xml:space="preserve"> in use</w:t>
            </w:r>
          </w:p>
        </w:tc>
        <w:tc>
          <w:tcPr>
            <w:tcW w:w="1418" w:type="dxa"/>
          </w:tcPr>
          <w:p w:rsidR="00034B85" w:rsidRPr="00630759" w:rsidRDefault="002E7237" w:rsidP="00217609">
            <w:pPr>
              <w:pStyle w:val="MainBody"/>
              <w:spacing w:after="0" w:line="240" w:lineRule="auto"/>
            </w:pPr>
            <w:r>
              <w:t>2017</w:t>
            </w:r>
            <w:r w:rsidR="00E43998">
              <w:t xml:space="preserve"> Jan-April</w:t>
            </w:r>
          </w:p>
        </w:tc>
        <w:tc>
          <w:tcPr>
            <w:tcW w:w="2268" w:type="dxa"/>
          </w:tcPr>
          <w:p w:rsidR="00034B85" w:rsidRPr="00630759" w:rsidRDefault="00217609" w:rsidP="00217609">
            <w:pPr>
              <w:pStyle w:val="MainBody"/>
              <w:spacing w:after="0" w:line="240" w:lineRule="auto"/>
              <w:jc w:val="left"/>
            </w:pPr>
            <w:r>
              <w:t>M</w:t>
            </w:r>
            <w:r w:rsidR="00034B85">
              <w:t>onthly email updates</w:t>
            </w:r>
            <w:r>
              <w:t xml:space="preserve"> from </w:t>
            </w:r>
            <w:proofErr w:type="spellStart"/>
            <w:r>
              <w:t>Croke</w:t>
            </w:r>
            <w:proofErr w:type="spellEnd"/>
            <w:r>
              <w:t xml:space="preserve"> Park </w:t>
            </w:r>
          </w:p>
        </w:tc>
        <w:tc>
          <w:tcPr>
            <w:tcW w:w="1848" w:type="dxa"/>
          </w:tcPr>
          <w:p w:rsidR="00034B85" w:rsidRPr="00A55AAE" w:rsidRDefault="00034B85" w:rsidP="00034B85">
            <w:pPr>
              <w:pStyle w:val="MainBody"/>
              <w:spacing w:after="0" w:line="240" w:lineRule="auto"/>
              <w:jc w:val="left"/>
              <w:rPr>
                <w:b/>
              </w:rPr>
            </w:pPr>
            <w:r w:rsidRPr="00A55AAE">
              <w:rPr>
                <w:b/>
              </w:rPr>
              <w:t>Full engagement</w:t>
            </w:r>
            <w:r w:rsidR="00A55AAE" w:rsidRPr="00A55AAE">
              <w:rPr>
                <w:b/>
              </w:rPr>
              <w:t xml:space="preserve"> </w:t>
            </w:r>
          </w:p>
        </w:tc>
      </w:tr>
      <w:tr w:rsidR="00034B85" w:rsidRPr="00630759" w:rsidTr="00217609">
        <w:trPr>
          <w:trHeight w:val="567"/>
          <w:jc w:val="center"/>
        </w:trPr>
        <w:tc>
          <w:tcPr>
            <w:tcW w:w="561" w:type="dxa"/>
          </w:tcPr>
          <w:p w:rsidR="00034B85" w:rsidRPr="00630759" w:rsidRDefault="00034B85" w:rsidP="00034B85">
            <w:pPr>
              <w:pStyle w:val="MainBody"/>
              <w:numPr>
                <w:ilvl w:val="0"/>
                <w:numId w:val="13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4963" w:type="dxa"/>
            <w:gridSpan w:val="2"/>
          </w:tcPr>
          <w:p w:rsidR="00034B85" w:rsidRPr="00630759" w:rsidRDefault="00217609" w:rsidP="00217609">
            <w:pPr>
              <w:pStyle w:val="MainBody"/>
              <w:spacing w:after="0" w:line="240" w:lineRule="auto"/>
              <w:jc w:val="left"/>
            </w:pPr>
            <w:r>
              <w:t>Two committee reps to a</w:t>
            </w:r>
            <w:r w:rsidR="00034B85">
              <w:t>ttend Provincial HWC meetings</w:t>
            </w:r>
          </w:p>
        </w:tc>
        <w:tc>
          <w:tcPr>
            <w:tcW w:w="2976" w:type="dxa"/>
          </w:tcPr>
          <w:p w:rsidR="00034B85" w:rsidRPr="00630759" w:rsidRDefault="00034B85" w:rsidP="00034B85">
            <w:pPr>
              <w:pStyle w:val="MainBody"/>
              <w:numPr>
                <w:ilvl w:val="0"/>
                <w:numId w:val="16"/>
              </w:numPr>
              <w:spacing w:after="0" w:line="240" w:lineRule="auto"/>
              <w:ind w:left="318" w:hanging="284"/>
              <w:jc w:val="left"/>
            </w:pPr>
            <w:r>
              <w:t>Provincial HWC</w:t>
            </w:r>
          </w:p>
        </w:tc>
        <w:tc>
          <w:tcPr>
            <w:tcW w:w="1418" w:type="dxa"/>
          </w:tcPr>
          <w:p w:rsidR="00034B85" w:rsidRPr="00630759" w:rsidRDefault="005721ED" w:rsidP="00034B85">
            <w:pPr>
              <w:pStyle w:val="MainBody"/>
              <w:spacing w:after="0" w:line="240" w:lineRule="auto"/>
            </w:pPr>
            <w:r>
              <w:t>2017</w:t>
            </w:r>
            <w:r w:rsidR="009068FF">
              <w:t>dates TBC</w:t>
            </w:r>
          </w:p>
        </w:tc>
        <w:tc>
          <w:tcPr>
            <w:tcW w:w="2268" w:type="dxa"/>
          </w:tcPr>
          <w:p w:rsidR="00034B85" w:rsidRPr="00630759" w:rsidRDefault="00034B85" w:rsidP="009068FF">
            <w:pPr>
              <w:pStyle w:val="MainBody"/>
              <w:spacing w:after="0" w:line="240" w:lineRule="auto"/>
              <w:jc w:val="left"/>
            </w:pPr>
            <w:r>
              <w:t xml:space="preserve">Number of </w:t>
            </w:r>
            <w:r w:rsidR="009068FF">
              <w:t xml:space="preserve">meetings </w:t>
            </w:r>
            <w:r>
              <w:t>attended</w:t>
            </w:r>
          </w:p>
        </w:tc>
        <w:tc>
          <w:tcPr>
            <w:tcW w:w="1848" w:type="dxa"/>
          </w:tcPr>
          <w:p w:rsidR="00034B85" w:rsidRPr="00630759" w:rsidRDefault="00034B85" w:rsidP="009068FF">
            <w:pPr>
              <w:pStyle w:val="MainBody"/>
              <w:spacing w:after="0" w:line="240" w:lineRule="auto"/>
              <w:jc w:val="left"/>
            </w:pPr>
            <w:r>
              <w:t>Two annually</w:t>
            </w:r>
            <w:r w:rsidR="00217609">
              <w:t xml:space="preserve"> </w:t>
            </w:r>
          </w:p>
        </w:tc>
      </w:tr>
      <w:tr w:rsidR="00034B85" w:rsidRPr="00630759" w:rsidTr="00217609">
        <w:trPr>
          <w:trHeight w:val="567"/>
          <w:jc w:val="center"/>
        </w:trPr>
        <w:tc>
          <w:tcPr>
            <w:tcW w:w="561" w:type="dxa"/>
          </w:tcPr>
          <w:p w:rsidR="00034B85" w:rsidRPr="00630759" w:rsidRDefault="00034B85" w:rsidP="00034B85">
            <w:pPr>
              <w:pStyle w:val="MainBody"/>
              <w:numPr>
                <w:ilvl w:val="0"/>
                <w:numId w:val="13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4963" w:type="dxa"/>
            <w:gridSpan w:val="2"/>
          </w:tcPr>
          <w:p w:rsidR="00034B85" w:rsidRPr="00630759" w:rsidRDefault="00034B85" w:rsidP="009068FF">
            <w:pPr>
              <w:pStyle w:val="MainBody"/>
              <w:spacing w:after="0" w:line="240" w:lineRule="auto"/>
            </w:pPr>
            <w:r>
              <w:t>S</w:t>
            </w:r>
            <w:r w:rsidR="009068FF">
              <w:t xml:space="preserve">ubmit </w:t>
            </w:r>
            <w:r>
              <w:t xml:space="preserve">annual report to NHWC &amp; County </w:t>
            </w:r>
            <w:r w:rsidR="009068FF">
              <w:t>Convention</w:t>
            </w:r>
          </w:p>
        </w:tc>
        <w:tc>
          <w:tcPr>
            <w:tcW w:w="2976" w:type="dxa"/>
          </w:tcPr>
          <w:p w:rsidR="00034B85" w:rsidRPr="00630759" w:rsidRDefault="009068FF" w:rsidP="00034B85">
            <w:pPr>
              <w:pStyle w:val="MainBody"/>
              <w:numPr>
                <w:ilvl w:val="0"/>
                <w:numId w:val="16"/>
              </w:numPr>
              <w:spacing w:after="0" w:line="240" w:lineRule="auto"/>
              <w:ind w:left="318" w:hanging="284"/>
              <w:jc w:val="left"/>
            </w:pPr>
            <w:r>
              <w:t>A</w:t>
            </w:r>
            <w:r w:rsidR="00034B85">
              <w:t>nnual</w:t>
            </w:r>
            <w:r w:rsidR="00034B85" w:rsidRPr="00630759">
              <w:t xml:space="preserve"> Report</w:t>
            </w:r>
            <w:r w:rsidR="002E7237">
              <w:t xml:space="preserve"> (template provided on request)</w:t>
            </w:r>
          </w:p>
        </w:tc>
        <w:tc>
          <w:tcPr>
            <w:tcW w:w="1418" w:type="dxa"/>
          </w:tcPr>
          <w:p w:rsidR="00034B85" w:rsidRPr="00630759" w:rsidRDefault="002E7237" w:rsidP="00034B85">
            <w:pPr>
              <w:pStyle w:val="MainBody"/>
              <w:spacing w:after="0" w:line="240" w:lineRule="auto"/>
            </w:pPr>
            <w:r>
              <w:t>Dependent on county convention</w:t>
            </w:r>
          </w:p>
        </w:tc>
        <w:tc>
          <w:tcPr>
            <w:tcW w:w="2268" w:type="dxa"/>
          </w:tcPr>
          <w:p w:rsidR="00034B85" w:rsidRPr="00630759" w:rsidRDefault="009068FF" w:rsidP="009068FF">
            <w:pPr>
              <w:pStyle w:val="MainBody"/>
              <w:spacing w:after="0" w:line="240" w:lineRule="auto"/>
              <w:jc w:val="left"/>
            </w:pPr>
            <w:r>
              <w:t xml:space="preserve">Report </w:t>
            </w:r>
            <w:r w:rsidR="00034B85">
              <w:t xml:space="preserve">submitted </w:t>
            </w:r>
          </w:p>
        </w:tc>
        <w:tc>
          <w:tcPr>
            <w:tcW w:w="1848" w:type="dxa"/>
          </w:tcPr>
          <w:p w:rsidR="00034B85" w:rsidRPr="00630759" w:rsidRDefault="002E7237" w:rsidP="00034B85">
            <w:pPr>
              <w:pStyle w:val="MainBody"/>
              <w:spacing w:after="0" w:line="240" w:lineRule="auto"/>
              <w:jc w:val="left"/>
            </w:pPr>
            <w:r>
              <w:t xml:space="preserve"> Before County Convention</w:t>
            </w:r>
          </w:p>
        </w:tc>
      </w:tr>
      <w:tr w:rsidR="00034B85" w:rsidRPr="00630759" w:rsidTr="00217609">
        <w:trPr>
          <w:trHeight w:val="567"/>
          <w:jc w:val="center"/>
        </w:trPr>
        <w:tc>
          <w:tcPr>
            <w:tcW w:w="561" w:type="dxa"/>
          </w:tcPr>
          <w:p w:rsidR="00034B85" w:rsidRPr="00630759" w:rsidRDefault="00034B85" w:rsidP="00034B85">
            <w:pPr>
              <w:pStyle w:val="MainBody"/>
              <w:numPr>
                <w:ilvl w:val="0"/>
                <w:numId w:val="13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4963" w:type="dxa"/>
            <w:gridSpan w:val="2"/>
          </w:tcPr>
          <w:p w:rsidR="00034B85" w:rsidRPr="00630759" w:rsidRDefault="00034B85" w:rsidP="009068FF">
            <w:pPr>
              <w:pStyle w:val="MainBody"/>
              <w:spacing w:after="0" w:line="240" w:lineRule="auto"/>
            </w:pPr>
            <w:r>
              <w:t xml:space="preserve">Make submissions to NHWC for </w:t>
            </w:r>
            <w:r w:rsidR="009068FF">
              <w:t xml:space="preserve">subsequent year’s </w:t>
            </w:r>
            <w:r>
              <w:t xml:space="preserve">action plan </w:t>
            </w:r>
            <w:r w:rsidR="009068FF">
              <w:t>based on learnings, experience, and local needs</w:t>
            </w:r>
          </w:p>
        </w:tc>
        <w:tc>
          <w:tcPr>
            <w:tcW w:w="2976" w:type="dxa"/>
          </w:tcPr>
          <w:p w:rsidR="00034B85" w:rsidRPr="00630759" w:rsidRDefault="00034B85" w:rsidP="00034B85">
            <w:pPr>
              <w:pStyle w:val="MainBody"/>
              <w:numPr>
                <w:ilvl w:val="0"/>
                <w:numId w:val="16"/>
              </w:numPr>
              <w:spacing w:after="0" w:line="240" w:lineRule="auto"/>
              <w:ind w:left="318" w:hanging="284"/>
              <w:jc w:val="left"/>
            </w:pPr>
            <w:r>
              <w:t>Proposals</w:t>
            </w:r>
            <w:r w:rsidR="009068FF">
              <w:t xml:space="preserve"> (template provided)</w:t>
            </w:r>
          </w:p>
        </w:tc>
        <w:tc>
          <w:tcPr>
            <w:tcW w:w="1418" w:type="dxa"/>
          </w:tcPr>
          <w:p w:rsidR="00034B85" w:rsidRPr="00630759" w:rsidRDefault="005721ED" w:rsidP="009068FF">
            <w:pPr>
              <w:pStyle w:val="MainBody"/>
              <w:spacing w:after="0" w:line="240" w:lineRule="auto"/>
            </w:pPr>
            <w:r>
              <w:t xml:space="preserve"> August </w:t>
            </w:r>
            <w:r w:rsidR="009068FF">
              <w:t>20</w:t>
            </w:r>
            <w:r w:rsidR="00034B85">
              <w:t>1</w:t>
            </w:r>
            <w:r w:rsidR="009068FF">
              <w:t>7</w:t>
            </w:r>
          </w:p>
        </w:tc>
        <w:tc>
          <w:tcPr>
            <w:tcW w:w="2268" w:type="dxa"/>
          </w:tcPr>
          <w:p w:rsidR="00034B85" w:rsidRPr="00630759" w:rsidRDefault="009068FF" w:rsidP="00034B85">
            <w:pPr>
              <w:pStyle w:val="MainBody"/>
              <w:spacing w:after="0" w:line="240" w:lineRule="auto"/>
              <w:jc w:val="left"/>
            </w:pPr>
            <w:r>
              <w:t>Proposals submitted</w:t>
            </w:r>
          </w:p>
        </w:tc>
        <w:tc>
          <w:tcPr>
            <w:tcW w:w="1848" w:type="dxa"/>
          </w:tcPr>
          <w:p w:rsidR="00034B85" w:rsidRPr="00630759" w:rsidRDefault="00F83B7D" w:rsidP="00034B85">
            <w:pPr>
              <w:pStyle w:val="MainBody"/>
              <w:spacing w:after="0" w:line="240" w:lineRule="auto"/>
              <w:jc w:val="left"/>
            </w:pPr>
            <w:r>
              <w:t>County specific</w:t>
            </w:r>
          </w:p>
        </w:tc>
      </w:tr>
      <w:tr w:rsidR="00034B85" w:rsidRPr="00630759" w:rsidTr="00217609">
        <w:trPr>
          <w:trHeight w:val="567"/>
          <w:jc w:val="center"/>
        </w:trPr>
        <w:tc>
          <w:tcPr>
            <w:tcW w:w="561" w:type="dxa"/>
          </w:tcPr>
          <w:p w:rsidR="00034B85" w:rsidRPr="00630759" w:rsidRDefault="00034B85" w:rsidP="00034B85">
            <w:pPr>
              <w:pStyle w:val="MainBody"/>
              <w:numPr>
                <w:ilvl w:val="0"/>
                <w:numId w:val="13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4963" w:type="dxa"/>
            <w:gridSpan w:val="2"/>
          </w:tcPr>
          <w:p w:rsidR="00034B85" w:rsidRPr="00630759" w:rsidRDefault="00034B85" w:rsidP="009068FF">
            <w:pPr>
              <w:pStyle w:val="MainBody"/>
              <w:spacing w:after="0" w:line="240" w:lineRule="auto"/>
              <w:jc w:val="left"/>
            </w:pPr>
            <w:r>
              <w:t xml:space="preserve">Review County Health &amp; </w:t>
            </w:r>
            <w:r w:rsidR="009068FF">
              <w:t>W</w:t>
            </w:r>
            <w:r>
              <w:t xml:space="preserve">ellbeing </w:t>
            </w:r>
            <w:r w:rsidR="009068FF">
              <w:t xml:space="preserve">Committee </w:t>
            </w:r>
            <w:r>
              <w:t xml:space="preserve">Terms of Reference and membership </w:t>
            </w:r>
            <w:r w:rsidRPr="00630759">
              <w:t xml:space="preserve">annually </w:t>
            </w:r>
          </w:p>
        </w:tc>
        <w:tc>
          <w:tcPr>
            <w:tcW w:w="2976" w:type="dxa"/>
          </w:tcPr>
          <w:p w:rsidR="00034B85" w:rsidRPr="00630759" w:rsidRDefault="00034B85" w:rsidP="00034B85">
            <w:pPr>
              <w:pStyle w:val="MainBody"/>
              <w:numPr>
                <w:ilvl w:val="0"/>
                <w:numId w:val="16"/>
              </w:numPr>
              <w:spacing w:after="0" w:line="240" w:lineRule="auto"/>
              <w:ind w:left="318" w:hanging="284"/>
              <w:jc w:val="left"/>
            </w:pPr>
            <w:r w:rsidRPr="00630759">
              <w:t>County HWC Terms of Reference</w:t>
            </w:r>
          </w:p>
        </w:tc>
        <w:tc>
          <w:tcPr>
            <w:tcW w:w="1418" w:type="dxa"/>
          </w:tcPr>
          <w:p w:rsidR="00034B85" w:rsidRPr="00630759" w:rsidRDefault="009068FF" w:rsidP="009068FF">
            <w:pPr>
              <w:pStyle w:val="MainBody"/>
              <w:spacing w:after="0" w:line="240" w:lineRule="auto"/>
            </w:pPr>
            <w:r>
              <w:t>20</w:t>
            </w:r>
            <w:r w:rsidR="00034B85" w:rsidRPr="00630759">
              <w:t>1</w:t>
            </w:r>
            <w:r>
              <w:t>6</w:t>
            </w:r>
            <w:r w:rsidR="00E43998">
              <w:t xml:space="preserve"> Nov/Dec</w:t>
            </w:r>
          </w:p>
        </w:tc>
        <w:tc>
          <w:tcPr>
            <w:tcW w:w="2268" w:type="dxa"/>
          </w:tcPr>
          <w:p w:rsidR="00034B85" w:rsidRPr="00630759" w:rsidRDefault="00034B85" w:rsidP="00034B85">
            <w:pPr>
              <w:pStyle w:val="MainBody"/>
              <w:spacing w:after="0" w:line="240" w:lineRule="auto"/>
              <w:jc w:val="left"/>
            </w:pPr>
            <w:r>
              <w:t xml:space="preserve">Compliance with </w:t>
            </w:r>
            <w:proofErr w:type="spellStart"/>
            <w:r>
              <w:t>ToR</w:t>
            </w:r>
            <w:proofErr w:type="spellEnd"/>
          </w:p>
        </w:tc>
        <w:tc>
          <w:tcPr>
            <w:tcW w:w="1848" w:type="dxa"/>
          </w:tcPr>
          <w:p w:rsidR="00034B85" w:rsidRPr="00A55AAE" w:rsidRDefault="009068FF" w:rsidP="00034B85">
            <w:pPr>
              <w:pStyle w:val="MainBody"/>
              <w:spacing w:after="0" w:line="240" w:lineRule="auto"/>
              <w:jc w:val="left"/>
              <w:rPr>
                <w:b/>
              </w:rPr>
            </w:pPr>
            <w:r w:rsidRPr="00A55AAE">
              <w:rPr>
                <w:b/>
              </w:rPr>
              <w:t>Full compliance</w:t>
            </w:r>
          </w:p>
        </w:tc>
      </w:tr>
      <w:tr w:rsidR="00A55AAE" w:rsidRPr="00630759" w:rsidTr="00217609">
        <w:trPr>
          <w:trHeight w:val="567"/>
          <w:jc w:val="center"/>
        </w:trPr>
        <w:tc>
          <w:tcPr>
            <w:tcW w:w="561" w:type="dxa"/>
          </w:tcPr>
          <w:p w:rsidR="00A55AAE" w:rsidRPr="00630759" w:rsidRDefault="00A55AAE" w:rsidP="00034B85">
            <w:pPr>
              <w:pStyle w:val="MainBody"/>
              <w:numPr>
                <w:ilvl w:val="0"/>
                <w:numId w:val="13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4963" w:type="dxa"/>
            <w:gridSpan w:val="2"/>
          </w:tcPr>
          <w:p w:rsidR="00A55AAE" w:rsidRDefault="00A55AAE" w:rsidP="009068FF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976" w:type="dxa"/>
          </w:tcPr>
          <w:p w:rsidR="00A55AAE" w:rsidRPr="00630759" w:rsidRDefault="00A55AAE" w:rsidP="00034B85">
            <w:pPr>
              <w:pStyle w:val="MainBody"/>
              <w:numPr>
                <w:ilvl w:val="0"/>
                <w:numId w:val="16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418" w:type="dxa"/>
          </w:tcPr>
          <w:p w:rsidR="00A55AAE" w:rsidRDefault="00A55AAE" w:rsidP="009068FF">
            <w:pPr>
              <w:pStyle w:val="MainBody"/>
              <w:spacing w:after="0" w:line="240" w:lineRule="auto"/>
            </w:pPr>
          </w:p>
        </w:tc>
        <w:tc>
          <w:tcPr>
            <w:tcW w:w="2268" w:type="dxa"/>
          </w:tcPr>
          <w:p w:rsidR="00A55AAE" w:rsidRDefault="00A55AAE" w:rsidP="00034B85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848" w:type="dxa"/>
          </w:tcPr>
          <w:p w:rsidR="00A55AAE" w:rsidRPr="00A55AAE" w:rsidRDefault="00A55AAE" w:rsidP="00034B85">
            <w:pPr>
              <w:pStyle w:val="MainBody"/>
              <w:spacing w:after="0" w:line="240" w:lineRule="auto"/>
              <w:jc w:val="left"/>
              <w:rPr>
                <w:b/>
              </w:rPr>
            </w:pPr>
          </w:p>
        </w:tc>
      </w:tr>
      <w:tr w:rsidR="00A55AAE" w:rsidRPr="00630759" w:rsidTr="00217609">
        <w:trPr>
          <w:trHeight w:val="567"/>
          <w:jc w:val="center"/>
        </w:trPr>
        <w:tc>
          <w:tcPr>
            <w:tcW w:w="561" w:type="dxa"/>
          </w:tcPr>
          <w:p w:rsidR="00A55AAE" w:rsidRPr="00630759" w:rsidRDefault="00A55AAE" w:rsidP="00034B85">
            <w:pPr>
              <w:pStyle w:val="MainBody"/>
              <w:numPr>
                <w:ilvl w:val="0"/>
                <w:numId w:val="13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4963" w:type="dxa"/>
            <w:gridSpan w:val="2"/>
          </w:tcPr>
          <w:p w:rsidR="00A55AAE" w:rsidRDefault="00A55AAE" w:rsidP="009068FF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976" w:type="dxa"/>
          </w:tcPr>
          <w:p w:rsidR="00A55AAE" w:rsidRPr="00630759" w:rsidRDefault="00A55AAE" w:rsidP="00034B85">
            <w:pPr>
              <w:pStyle w:val="MainBody"/>
              <w:numPr>
                <w:ilvl w:val="0"/>
                <w:numId w:val="16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418" w:type="dxa"/>
          </w:tcPr>
          <w:p w:rsidR="00A55AAE" w:rsidRDefault="00A55AAE" w:rsidP="009068FF">
            <w:pPr>
              <w:pStyle w:val="MainBody"/>
              <w:spacing w:after="0" w:line="240" w:lineRule="auto"/>
            </w:pPr>
          </w:p>
        </w:tc>
        <w:tc>
          <w:tcPr>
            <w:tcW w:w="2268" w:type="dxa"/>
          </w:tcPr>
          <w:p w:rsidR="00A55AAE" w:rsidRDefault="00A55AAE" w:rsidP="00034B85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848" w:type="dxa"/>
          </w:tcPr>
          <w:p w:rsidR="00A55AAE" w:rsidRPr="00A55AAE" w:rsidRDefault="00A55AAE" w:rsidP="00034B85">
            <w:pPr>
              <w:pStyle w:val="MainBody"/>
              <w:spacing w:after="0" w:line="240" w:lineRule="auto"/>
              <w:jc w:val="left"/>
              <w:rPr>
                <w:b/>
              </w:rPr>
            </w:pPr>
          </w:p>
        </w:tc>
      </w:tr>
      <w:tr w:rsidR="00A55AAE" w:rsidRPr="00630759" w:rsidTr="00217609">
        <w:trPr>
          <w:trHeight w:val="567"/>
          <w:jc w:val="center"/>
        </w:trPr>
        <w:tc>
          <w:tcPr>
            <w:tcW w:w="561" w:type="dxa"/>
          </w:tcPr>
          <w:p w:rsidR="00A55AAE" w:rsidRPr="00630759" w:rsidRDefault="00A55AAE" w:rsidP="00034B85">
            <w:pPr>
              <w:pStyle w:val="MainBody"/>
              <w:numPr>
                <w:ilvl w:val="0"/>
                <w:numId w:val="13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4963" w:type="dxa"/>
            <w:gridSpan w:val="2"/>
          </w:tcPr>
          <w:p w:rsidR="00A55AAE" w:rsidRDefault="00A55AAE" w:rsidP="009068FF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976" w:type="dxa"/>
          </w:tcPr>
          <w:p w:rsidR="00A55AAE" w:rsidRPr="00630759" w:rsidRDefault="00A55AAE" w:rsidP="00034B85">
            <w:pPr>
              <w:pStyle w:val="MainBody"/>
              <w:numPr>
                <w:ilvl w:val="0"/>
                <w:numId w:val="16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418" w:type="dxa"/>
          </w:tcPr>
          <w:p w:rsidR="00A55AAE" w:rsidRDefault="00A55AAE" w:rsidP="009068FF">
            <w:pPr>
              <w:pStyle w:val="MainBody"/>
              <w:spacing w:after="0" w:line="240" w:lineRule="auto"/>
            </w:pPr>
          </w:p>
        </w:tc>
        <w:tc>
          <w:tcPr>
            <w:tcW w:w="2268" w:type="dxa"/>
          </w:tcPr>
          <w:p w:rsidR="00A55AAE" w:rsidRDefault="00A55AAE" w:rsidP="00034B85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848" w:type="dxa"/>
          </w:tcPr>
          <w:p w:rsidR="00A55AAE" w:rsidRPr="00A55AAE" w:rsidRDefault="00A55AAE" w:rsidP="00034B85">
            <w:pPr>
              <w:pStyle w:val="MainBody"/>
              <w:spacing w:after="0" w:line="240" w:lineRule="auto"/>
              <w:jc w:val="left"/>
              <w:rPr>
                <w:b/>
              </w:rPr>
            </w:pPr>
          </w:p>
        </w:tc>
      </w:tr>
    </w:tbl>
    <w:p w:rsidR="00794E50" w:rsidRDefault="00794E50" w:rsidP="00794E50">
      <w:pPr>
        <w:rPr>
          <w:lang w:eastAsia="en-IE"/>
        </w:rPr>
      </w:pPr>
    </w:p>
    <w:p w:rsidR="00DE444E" w:rsidRDefault="00DE444E">
      <w:pPr>
        <w:rPr>
          <w:lang w:eastAsia="en-IE"/>
        </w:rPr>
      </w:pPr>
      <w:r>
        <w:rPr>
          <w:lang w:eastAsia="en-IE"/>
        </w:rPr>
        <w:br w:type="page"/>
      </w:r>
    </w:p>
    <w:p w:rsidR="005D40E1" w:rsidRDefault="005D40E1" w:rsidP="00794E50">
      <w:pPr>
        <w:rPr>
          <w:lang w:eastAsia="en-IE"/>
        </w:rPr>
      </w:pPr>
    </w:p>
    <w:tbl>
      <w:tblPr>
        <w:tblStyle w:val="TableGrid"/>
        <w:tblpPr w:leftFromText="180" w:rightFromText="180" w:vertAnchor="text" w:horzAnchor="margin" w:tblpXSpec="center" w:tblpY="-72"/>
        <w:tblW w:w="1375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134"/>
        <w:gridCol w:w="2400"/>
        <w:gridCol w:w="1559"/>
        <w:gridCol w:w="1570"/>
        <w:gridCol w:w="409"/>
        <w:gridCol w:w="4258"/>
      </w:tblGrid>
      <w:tr w:rsidR="006163F2" w:rsidRPr="00630759" w:rsidTr="006163F2">
        <w:trPr>
          <w:gridAfter w:val="2"/>
          <w:wAfter w:w="4667" w:type="dxa"/>
          <w:trHeight w:val="680"/>
          <w:jc w:val="center"/>
        </w:trPr>
        <w:tc>
          <w:tcPr>
            <w:tcW w:w="3555" w:type="dxa"/>
            <w:gridSpan w:val="2"/>
            <w:tcBorders>
              <w:bottom w:val="single" w:sz="4" w:space="0" w:color="auto"/>
            </w:tcBorders>
            <w:shd w:val="clear" w:color="auto" w:fill="B1E9FF" w:themeFill="text2" w:themeFillTint="33"/>
            <w:vAlign w:val="center"/>
          </w:tcPr>
          <w:p w:rsidR="006163F2" w:rsidRPr="00630759" w:rsidRDefault="006163F2" w:rsidP="006163F2">
            <w:pPr>
              <w:pStyle w:val="MainBody"/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 w:rsidRPr="00630759">
              <w:rPr>
                <w:b/>
                <w:sz w:val="24"/>
              </w:rPr>
              <w:t xml:space="preserve"> 1</w:t>
            </w:r>
            <w:r>
              <w:rPr>
                <w:b/>
                <w:sz w:val="24"/>
              </w:rPr>
              <w:t xml:space="preserve"> Progress Tracker</w:t>
            </w:r>
            <w:r w:rsidRPr="00630759">
              <w:rPr>
                <w:b/>
                <w:sz w:val="24"/>
              </w:rPr>
              <w:t>:</w:t>
            </w:r>
          </w:p>
        </w:tc>
        <w:tc>
          <w:tcPr>
            <w:tcW w:w="5529" w:type="dxa"/>
            <w:gridSpan w:val="3"/>
            <w:shd w:val="clear" w:color="auto" w:fill="B1E9FF" w:themeFill="accent2" w:themeFillTint="33"/>
            <w:vAlign w:val="center"/>
          </w:tcPr>
          <w:p w:rsidR="006163F2" w:rsidRPr="00630759" w:rsidRDefault="006163F2" w:rsidP="006163F2">
            <w:pPr>
              <w:pStyle w:val="MainBody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PLEASE COMPLETE APPROPRIATE SECTIONS:</w:t>
            </w:r>
          </w:p>
        </w:tc>
      </w:tr>
      <w:tr w:rsidR="006163F2" w:rsidRPr="00630759" w:rsidTr="00CA502C">
        <w:trPr>
          <w:trHeight w:val="567"/>
          <w:jc w:val="center"/>
        </w:trPr>
        <w:tc>
          <w:tcPr>
            <w:tcW w:w="5955" w:type="dxa"/>
            <w:gridSpan w:val="3"/>
            <w:tcBorders>
              <w:bottom w:val="single" w:sz="4" w:space="0" w:color="auto"/>
            </w:tcBorders>
            <w:shd w:val="clear" w:color="auto" w:fill="B1E9FF" w:themeFill="text2" w:themeFillTint="33"/>
            <w:vAlign w:val="bottom"/>
          </w:tcPr>
          <w:p w:rsidR="006163F2" w:rsidRPr="00630759" w:rsidRDefault="006163F2" w:rsidP="006163F2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Sub-Action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1E9FF" w:themeFill="text2" w:themeFillTint="33"/>
            <w:vAlign w:val="bottom"/>
          </w:tcPr>
          <w:p w:rsidR="006163F2" w:rsidRPr="00630759" w:rsidRDefault="006163F2" w:rsidP="006163F2">
            <w:pPr>
              <w:pStyle w:val="MainBody"/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Target Report (</w:t>
            </w:r>
            <w:proofErr w:type="gramStart"/>
            <w:r w:rsidRPr="005B55CE">
              <w:rPr>
                <w:b/>
                <w:color w:val="54A838" w:themeColor="accent1"/>
                <w:sz w:val="22"/>
              </w:rPr>
              <w:t>Yes</w:t>
            </w:r>
            <w:r>
              <w:rPr>
                <w:b/>
                <w:color w:val="54A838" w:themeColor="accent1"/>
                <w:sz w:val="22"/>
              </w:rPr>
              <w:t xml:space="preserve">  </w:t>
            </w:r>
            <w:r>
              <w:rPr>
                <w:b/>
                <w:sz w:val="22"/>
              </w:rPr>
              <w:t>/</w:t>
            </w:r>
            <w:proofErr w:type="gramEnd"/>
            <w:r>
              <w:rPr>
                <w:b/>
                <w:sz w:val="22"/>
              </w:rPr>
              <w:t xml:space="preserve">  </w:t>
            </w:r>
            <w:r w:rsidRPr="005B55CE">
              <w:rPr>
                <w:b/>
                <w:color w:val="FF0000"/>
                <w:sz w:val="22"/>
              </w:rPr>
              <w:t>NO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B1E9FF" w:themeFill="text2" w:themeFillTint="33"/>
            <w:vAlign w:val="bottom"/>
          </w:tcPr>
          <w:p w:rsidR="006163F2" w:rsidRPr="00630759" w:rsidRDefault="006163F2" w:rsidP="006163F2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Progress Summary</w:t>
            </w:r>
          </w:p>
        </w:tc>
        <w:tc>
          <w:tcPr>
            <w:tcW w:w="4258" w:type="dxa"/>
            <w:tcBorders>
              <w:bottom w:val="single" w:sz="4" w:space="0" w:color="auto"/>
            </w:tcBorders>
            <w:shd w:val="clear" w:color="auto" w:fill="B1E9FF" w:themeFill="text2" w:themeFillTint="33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</w:p>
          <w:p w:rsidR="006163F2" w:rsidRDefault="006163F2" w:rsidP="006163F2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Provide Additional Details as Required:</w:t>
            </w:r>
          </w:p>
        </w:tc>
      </w:tr>
      <w:tr w:rsidR="006163F2" w:rsidRPr="00630759" w:rsidTr="005D25C3">
        <w:trPr>
          <w:trHeight w:val="567"/>
          <w:jc w:val="center"/>
        </w:trPr>
        <w:tc>
          <w:tcPr>
            <w:tcW w:w="421" w:type="dxa"/>
          </w:tcPr>
          <w:p w:rsidR="006163F2" w:rsidRPr="00630759" w:rsidRDefault="006163F2" w:rsidP="006163F2">
            <w:pPr>
              <w:pStyle w:val="MainBody"/>
              <w:spacing w:after="0" w:line="240" w:lineRule="auto"/>
            </w:pPr>
            <w:r>
              <w:t>A.</w:t>
            </w:r>
          </w:p>
        </w:tc>
        <w:tc>
          <w:tcPr>
            <w:tcW w:w="5534" w:type="dxa"/>
            <w:gridSpan w:val="2"/>
          </w:tcPr>
          <w:p w:rsidR="006163F2" w:rsidRPr="00630759" w:rsidRDefault="006163F2" w:rsidP="006163F2">
            <w:pPr>
              <w:pStyle w:val="MainBody"/>
              <w:spacing w:after="0" w:line="240" w:lineRule="auto"/>
            </w:pPr>
            <w:r>
              <w:t xml:space="preserve">Did some committee members attend County Health Wellbeing Committees National Forum in </w:t>
            </w:r>
            <w:proofErr w:type="spellStart"/>
            <w:r>
              <w:t>Croke</w:t>
            </w:r>
            <w:proofErr w:type="spellEnd"/>
            <w:r>
              <w:t xml:space="preserve"> Park?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163F2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2077269247"/>
                <w:placeholder>
                  <w:docPart w:val="E13F7B727F334600A73EFAF899BCFE6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  <w:p w:rsidR="006163F2" w:rsidRPr="00630759" w:rsidRDefault="006163F2" w:rsidP="006163F2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979" w:type="dxa"/>
            <w:gridSpan w:val="2"/>
          </w:tcPr>
          <w:p w:rsidR="006163F2" w:rsidRPr="00E30297" w:rsidRDefault="006163F2" w:rsidP="006163F2">
            <w:pPr>
              <w:pStyle w:val="MainBody"/>
              <w:spacing w:after="0" w:line="240" w:lineRule="auto"/>
            </w:pPr>
            <w:r>
              <w:t>What were the main learnings?</w:t>
            </w:r>
          </w:p>
        </w:tc>
        <w:tc>
          <w:tcPr>
            <w:tcW w:w="4258" w:type="dxa"/>
          </w:tcPr>
          <w:p w:rsidR="006163F2" w:rsidRPr="00E30297" w:rsidRDefault="006163F2" w:rsidP="006163F2">
            <w:pPr>
              <w:pStyle w:val="MainBody"/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63F2" w:rsidRPr="00630759" w:rsidTr="005D25C3">
        <w:trPr>
          <w:trHeight w:val="567"/>
          <w:jc w:val="center"/>
        </w:trPr>
        <w:tc>
          <w:tcPr>
            <w:tcW w:w="421" w:type="dxa"/>
          </w:tcPr>
          <w:p w:rsidR="006163F2" w:rsidRPr="00630759" w:rsidRDefault="006163F2" w:rsidP="006163F2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</w:pPr>
            <w:r>
              <w:t>B.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</w:tcBorders>
          </w:tcPr>
          <w:p w:rsidR="006163F2" w:rsidRPr="00630759" w:rsidRDefault="006163F2" w:rsidP="006163F2">
            <w:pPr>
              <w:pStyle w:val="MainBody"/>
              <w:spacing w:after="0" w:line="240" w:lineRule="auto"/>
            </w:pPr>
            <w:r>
              <w:t xml:space="preserve">Did you host </w:t>
            </w:r>
            <w:r w:rsidRPr="00630759">
              <w:t>regular meetings</w:t>
            </w:r>
            <w:r>
              <w:t xml:space="preserve"> at county level?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63F2" w:rsidRPr="00E30297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1811085101"/>
                <w:placeholder>
                  <w:docPart w:val="01D1872B8B2D46348FD7C6BC913B03F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79" w:type="dxa"/>
            <w:gridSpan w:val="2"/>
          </w:tcPr>
          <w:p w:rsidR="006163F2" w:rsidRPr="00630759" w:rsidRDefault="006163F2" w:rsidP="006163F2">
            <w:pPr>
              <w:pStyle w:val="MainBody"/>
              <w:spacing w:after="0" w:line="240" w:lineRule="auto"/>
            </w:pPr>
            <w:r>
              <w:t>How many?</w:t>
            </w:r>
          </w:p>
        </w:tc>
        <w:tc>
          <w:tcPr>
            <w:tcW w:w="4258" w:type="dxa"/>
          </w:tcPr>
          <w:p w:rsidR="006163F2" w:rsidRDefault="006163F2" w:rsidP="006163F2">
            <w:pPr>
              <w:pStyle w:val="MainBody"/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63F2" w:rsidRPr="00A55AAE" w:rsidTr="005D25C3">
        <w:trPr>
          <w:trHeight w:val="567"/>
          <w:jc w:val="center"/>
        </w:trPr>
        <w:tc>
          <w:tcPr>
            <w:tcW w:w="421" w:type="dxa"/>
          </w:tcPr>
          <w:p w:rsidR="006163F2" w:rsidRPr="00630759" w:rsidRDefault="006163F2" w:rsidP="006163F2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</w:pPr>
            <w:r>
              <w:t>C.</w:t>
            </w:r>
          </w:p>
        </w:tc>
        <w:tc>
          <w:tcPr>
            <w:tcW w:w="5534" w:type="dxa"/>
            <w:gridSpan w:val="2"/>
          </w:tcPr>
          <w:p w:rsidR="006163F2" w:rsidRPr="00630759" w:rsidRDefault="006163F2" w:rsidP="006163F2">
            <w:pPr>
              <w:pStyle w:val="MainBody"/>
              <w:spacing w:after="0" w:line="240" w:lineRule="auto"/>
            </w:pPr>
            <w:r>
              <w:t xml:space="preserve">Are you using </w:t>
            </w:r>
            <w:r w:rsidRPr="00630759">
              <w:t>official GAA email as main communication channel</w:t>
            </w:r>
            <w:r>
              <w:t xml:space="preserve"> for committee?</w:t>
            </w:r>
            <w:r w:rsidRPr="00630759">
              <w:t xml:space="preserve"> </w:t>
            </w:r>
          </w:p>
        </w:tc>
        <w:tc>
          <w:tcPr>
            <w:tcW w:w="1559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864205382"/>
                <w:placeholder>
                  <w:docPart w:val="D08FCF96D2F940B39AEA766019161AB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79" w:type="dxa"/>
            <w:gridSpan w:val="2"/>
          </w:tcPr>
          <w:p w:rsidR="006163F2" w:rsidRPr="00630759" w:rsidRDefault="006163F2" w:rsidP="006163F2">
            <w:pPr>
              <w:pStyle w:val="MainBody"/>
              <w:spacing w:after="0" w:line="240" w:lineRule="auto"/>
            </w:pPr>
          </w:p>
        </w:tc>
        <w:tc>
          <w:tcPr>
            <w:tcW w:w="4258" w:type="dxa"/>
          </w:tcPr>
          <w:p w:rsidR="006163F2" w:rsidRDefault="006163F2" w:rsidP="006163F2">
            <w:pPr>
              <w:pStyle w:val="MainBody"/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63F2" w:rsidRPr="00630759" w:rsidTr="005D25C3">
        <w:trPr>
          <w:trHeight w:val="567"/>
          <w:jc w:val="center"/>
        </w:trPr>
        <w:tc>
          <w:tcPr>
            <w:tcW w:w="421" w:type="dxa"/>
          </w:tcPr>
          <w:p w:rsidR="006163F2" w:rsidRPr="00630759" w:rsidRDefault="006163F2" w:rsidP="006163F2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</w:pPr>
            <w:r>
              <w:t>D.</w:t>
            </w:r>
          </w:p>
        </w:tc>
        <w:tc>
          <w:tcPr>
            <w:tcW w:w="5534" w:type="dxa"/>
            <w:gridSpan w:val="2"/>
          </w:tcPr>
          <w:p w:rsidR="006163F2" w:rsidRPr="00630759" w:rsidRDefault="006163F2" w:rsidP="006163F2">
            <w:pPr>
              <w:pStyle w:val="MainBody"/>
              <w:spacing w:after="0" w:line="240" w:lineRule="auto"/>
              <w:jc w:val="left"/>
            </w:pPr>
            <w:r>
              <w:t>Did chairperson and one other committee rep attend Provincial HWC meetings?</w:t>
            </w:r>
          </w:p>
        </w:tc>
        <w:tc>
          <w:tcPr>
            <w:tcW w:w="1559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750189825"/>
                <w:placeholder>
                  <w:docPart w:val="EFF3FDA8E42F486DB14628E6AA2BE51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79" w:type="dxa"/>
            <w:gridSpan w:val="2"/>
          </w:tcPr>
          <w:p w:rsidR="006163F2" w:rsidRPr="00630759" w:rsidRDefault="006163F2" w:rsidP="006163F2">
            <w:pPr>
              <w:pStyle w:val="MainBody"/>
              <w:spacing w:after="0" w:line="240" w:lineRule="auto"/>
            </w:pPr>
            <w:r>
              <w:t>Who attended?</w:t>
            </w:r>
          </w:p>
        </w:tc>
        <w:tc>
          <w:tcPr>
            <w:tcW w:w="4258" w:type="dxa"/>
          </w:tcPr>
          <w:p w:rsidR="006163F2" w:rsidRPr="00630759" w:rsidRDefault="006163F2" w:rsidP="006163F2">
            <w:pPr>
              <w:pStyle w:val="MainBody"/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63F2" w:rsidRPr="00630759" w:rsidTr="005D25C3">
        <w:trPr>
          <w:trHeight w:val="567"/>
          <w:jc w:val="center"/>
        </w:trPr>
        <w:tc>
          <w:tcPr>
            <w:tcW w:w="421" w:type="dxa"/>
          </w:tcPr>
          <w:p w:rsidR="006163F2" w:rsidRPr="00630759" w:rsidRDefault="006163F2" w:rsidP="006163F2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</w:pPr>
            <w:r>
              <w:t>E.</w:t>
            </w:r>
          </w:p>
        </w:tc>
        <w:tc>
          <w:tcPr>
            <w:tcW w:w="5534" w:type="dxa"/>
            <w:gridSpan w:val="2"/>
          </w:tcPr>
          <w:p w:rsidR="006163F2" w:rsidRPr="00630759" w:rsidRDefault="006163F2" w:rsidP="006163F2">
            <w:pPr>
              <w:pStyle w:val="MainBody"/>
              <w:spacing w:after="0" w:line="240" w:lineRule="auto"/>
            </w:pPr>
            <w:r>
              <w:t>Did you submit the annual report to NHWC &amp; County Convention</w:t>
            </w:r>
          </w:p>
        </w:tc>
        <w:tc>
          <w:tcPr>
            <w:tcW w:w="1559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812868125"/>
                <w:placeholder>
                  <w:docPart w:val="C0BD7C26A5C34F14A52E6B69403021B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79" w:type="dxa"/>
            <w:gridSpan w:val="2"/>
          </w:tcPr>
          <w:p w:rsidR="006163F2" w:rsidRPr="00630759" w:rsidRDefault="006163F2" w:rsidP="006163F2">
            <w:pPr>
              <w:pStyle w:val="MainBody"/>
              <w:spacing w:after="0" w:line="240" w:lineRule="auto"/>
            </w:pPr>
          </w:p>
        </w:tc>
        <w:tc>
          <w:tcPr>
            <w:tcW w:w="4258" w:type="dxa"/>
          </w:tcPr>
          <w:p w:rsidR="006163F2" w:rsidRPr="00630759" w:rsidRDefault="006163F2" w:rsidP="006163F2">
            <w:pPr>
              <w:pStyle w:val="MainBody"/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63F2" w:rsidRPr="00630759" w:rsidTr="005D25C3">
        <w:trPr>
          <w:trHeight w:val="567"/>
          <w:jc w:val="center"/>
        </w:trPr>
        <w:tc>
          <w:tcPr>
            <w:tcW w:w="421" w:type="dxa"/>
          </w:tcPr>
          <w:p w:rsidR="006163F2" w:rsidRPr="00630759" w:rsidRDefault="006163F2" w:rsidP="006163F2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</w:pPr>
            <w:r>
              <w:t>F.</w:t>
            </w:r>
          </w:p>
        </w:tc>
        <w:tc>
          <w:tcPr>
            <w:tcW w:w="5534" w:type="dxa"/>
            <w:gridSpan w:val="2"/>
          </w:tcPr>
          <w:p w:rsidR="006163F2" w:rsidRPr="00630759" w:rsidRDefault="006163F2" w:rsidP="006163F2">
            <w:pPr>
              <w:pStyle w:val="MainBody"/>
              <w:spacing w:after="0" w:line="240" w:lineRule="auto"/>
            </w:pPr>
            <w:r>
              <w:t>Did you make submissions to NHWC for subsequent year’s action plan based on learnings, experience, and local needs</w:t>
            </w:r>
          </w:p>
        </w:tc>
        <w:tc>
          <w:tcPr>
            <w:tcW w:w="1559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801773686"/>
                <w:placeholder>
                  <w:docPart w:val="1CC519FCCDF946CD9F2B5CE43F86EDD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79" w:type="dxa"/>
            <w:gridSpan w:val="2"/>
          </w:tcPr>
          <w:p w:rsidR="006163F2" w:rsidRPr="00630759" w:rsidRDefault="006163F2" w:rsidP="006163F2">
            <w:pPr>
              <w:pStyle w:val="MainBody"/>
              <w:spacing w:after="0" w:line="240" w:lineRule="auto"/>
            </w:pPr>
          </w:p>
        </w:tc>
        <w:tc>
          <w:tcPr>
            <w:tcW w:w="4258" w:type="dxa"/>
          </w:tcPr>
          <w:p w:rsidR="006163F2" w:rsidRPr="00630759" w:rsidRDefault="006163F2" w:rsidP="006163F2">
            <w:pPr>
              <w:pStyle w:val="MainBody"/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63F2" w:rsidRPr="00A55AAE" w:rsidTr="005D25C3">
        <w:trPr>
          <w:trHeight w:val="567"/>
          <w:jc w:val="center"/>
        </w:trPr>
        <w:tc>
          <w:tcPr>
            <w:tcW w:w="421" w:type="dxa"/>
          </w:tcPr>
          <w:p w:rsidR="006163F2" w:rsidRPr="00630759" w:rsidRDefault="006163F2" w:rsidP="006163F2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</w:pPr>
            <w:r>
              <w:t>G.</w:t>
            </w:r>
          </w:p>
        </w:tc>
        <w:tc>
          <w:tcPr>
            <w:tcW w:w="5534" w:type="dxa"/>
            <w:gridSpan w:val="2"/>
          </w:tcPr>
          <w:p w:rsidR="006163F2" w:rsidRPr="00630759" w:rsidRDefault="006163F2" w:rsidP="006163F2">
            <w:pPr>
              <w:pStyle w:val="MainBody"/>
              <w:spacing w:after="0" w:line="240" w:lineRule="auto"/>
              <w:jc w:val="left"/>
            </w:pPr>
            <w:r>
              <w:t xml:space="preserve">Review County Health &amp; Wellbeing Committee Terms of Reference and membership </w:t>
            </w:r>
            <w:r w:rsidRPr="00630759">
              <w:t xml:space="preserve">annually </w:t>
            </w:r>
          </w:p>
        </w:tc>
        <w:tc>
          <w:tcPr>
            <w:tcW w:w="1559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442888736"/>
                <w:placeholder>
                  <w:docPart w:val="CFE6D8AD887844FDBF7502C430D2298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79" w:type="dxa"/>
            <w:gridSpan w:val="2"/>
          </w:tcPr>
          <w:p w:rsidR="006163F2" w:rsidRPr="00630759" w:rsidRDefault="006163F2" w:rsidP="006163F2">
            <w:pPr>
              <w:pStyle w:val="MainBody"/>
              <w:spacing w:after="0" w:line="240" w:lineRule="auto"/>
            </w:pPr>
            <w:r>
              <w:t>When was this completed?</w:t>
            </w:r>
          </w:p>
        </w:tc>
        <w:tc>
          <w:tcPr>
            <w:tcW w:w="4258" w:type="dxa"/>
          </w:tcPr>
          <w:p w:rsidR="006163F2" w:rsidRPr="00630759" w:rsidRDefault="006163F2" w:rsidP="006163F2">
            <w:pPr>
              <w:pStyle w:val="MainBody"/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63F2" w:rsidRPr="00A55AAE" w:rsidTr="005D25C3">
        <w:trPr>
          <w:trHeight w:val="567"/>
          <w:jc w:val="center"/>
        </w:trPr>
        <w:tc>
          <w:tcPr>
            <w:tcW w:w="421" w:type="dxa"/>
          </w:tcPr>
          <w:p w:rsidR="006163F2" w:rsidRPr="00630759" w:rsidRDefault="006163F2" w:rsidP="006163F2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</w:pPr>
            <w:r>
              <w:t>H.</w:t>
            </w:r>
          </w:p>
        </w:tc>
        <w:tc>
          <w:tcPr>
            <w:tcW w:w="5534" w:type="dxa"/>
            <w:gridSpan w:val="2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559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316726959"/>
                <w:placeholder>
                  <w:docPart w:val="D6CD84F798B54E7E85486895B883F31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79" w:type="dxa"/>
            <w:gridSpan w:val="2"/>
          </w:tcPr>
          <w:p w:rsidR="006163F2" w:rsidRDefault="006163F2" w:rsidP="006163F2">
            <w:pPr>
              <w:pStyle w:val="MainBody"/>
              <w:spacing w:after="0" w:line="240" w:lineRule="auto"/>
            </w:pPr>
            <w:r>
              <w:t>Summary:</w:t>
            </w:r>
          </w:p>
        </w:tc>
        <w:tc>
          <w:tcPr>
            <w:tcW w:w="4258" w:type="dxa"/>
          </w:tcPr>
          <w:p w:rsidR="006163F2" w:rsidRDefault="006163F2" w:rsidP="006163F2">
            <w:pPr>
              <w:pStyle w:val="MainBody"/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63F2" w:rsidRPr="00A55AAE" w:rsidTr="005D25C3">
        <w:trPr>
          <w:trHeight w:val="567"/>
          <w:jc w:val="center"/>
        </w:trPr>
        <w:tc>
          <w:tcPr>
            <w:tcW w:w="421" w:type="dxa"/>
          </w:tcPr>
          <w:p w:rsidR="006163F2" w:rsidRPr="00630759" w:rsidRDefault="006163F2" w:rsidP="006163F2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</w:pPr>
            <w:r>
              <w:t>I.</w:t>
            </w:r>
          </w:p>
        </w:tc>
        <w:tc>
          <w:tcPr>
            <w:tcW w:w="5534" w:type="dxa"/>
            <w:gridSpan w:val="2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559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1231160892"/>
                <w:placeholder>
                  <w:docPart w:val="0072BF454F044C29977B99F24C61ED5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79" w:type="dxa"/>
            <w:gridSpan w:val="2"/>
          </w:tcPr>
          <w:p w:rsidR="006163F2" w:rsidRDefault="006163F2" w:rsidP="006163F2">
            <w:pPr>
              <w:pStyle w:val="MainBody"/>
              <w:spacing w:after="0" w:line="240" w:lineRule="auto"/>
            </w:pPr>
            <w:r>
              <w:t>Summary:</w:t>
            </w:r>
          </w:p>
        </w:tc>
        <w:tc>
          <w:tcPr>
            <w:tcW w:w="4258" w:type="dxa"/>
          </w:tcPr>
          <w:p w:rsidR="006163F2" w:rsidRDefault="006163F2" w:rsidP="006163F2">
            <w:pPr>
              <w:pStyle w:val="MainBody"/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63F2" w:rsidRPr="00A55AAE" w:rsidTr="005D25C3">
        <w:trPr>
          <w:trHeight w:val="567"/>
          <w:jc w:val="center"/>
        </w:trPr>
        <w:tc>
          <w:tcPr>
            <w:tcW w:w="421" w:type="dxa"/>
          </w:tcPr>
          <w:p w:rsidR="006163F2" w:rsidRPr="00630759" w:rsidRDefault="006163F2" w:rsidP="006163F2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</w:pPr>
            <w:r>
              <w:t>J.</w:t>
            </w:r>
          </w:p>
        </w:tc>
        <w:tc>
          <w:tcPr>
            <w:tcW w:w="5534" w:type="dxa"/>
            <w:gridSpan w:val="2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559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1825569495"/>
                <w:placeholder>
                  <w:docPart w:val="A9DC60A3E718450598D1B98B651E229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79" w:type="dxa"/>
            <w:gridSpan w:val="2"/>
          </w:tcPr>
          <w:p w:rsidR="006163F2" w:rsidRDefault="006163F2" w:rsidP="006163F2">
            <w:pPr>
              <w:pStyle w:val="MainBody"/>
              <w:spacing w:after="0" w:line="240" w:lineRule="auto"/>
            </w:pPr>
            <w:r>
              <w:t>Summary:</w:t>
            </w:r>
          </w:p>
        </w:tc>
        <w:tc>
          <w:tcPr>
            <w:tcW w:w="4258" w:type="dxa"/>
          </w:tcPr>
          <w:p w:rsidR="006163F2" w:rsidRDefault="006163F2" w:rsidP="006163F2">
            <w:pPr>
              <w:pStyle w:val="MainBody"/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E444E" w:rsidRDefault="00DE444E" w:rsidP="00794E50">
      <w:pPr>
        <w:rPr>
          <w:lang w:eastAsia="en-IE"/>
        </w:rPr>
      </w:pPr>
    </w:p>
    <w:p w:rsidR="005D40E1" w:rsidRDefault="00DE444E" w:rsidP="00794E50">
      <w:pPr>
        <w:rPr>
          <w:lang w:eastAsia="en-IE"/>
        </w:rPr>
      </w:pPr>
      <w:r>
        <w:rPr>
          <w:lang w:eastAsia="en-IE"/>
        </w:rPr>
        <w:br w:type="page"/>
      </w:r>
    </w:p>
    <w:tbl>
      <w:tblPr>
        <w:tblStyle w:val="TableGrid"/>
        <w:tblpPr w:leftFromText="180" w:rightFromText="180" w:vertAnchor="text" w:tblpXSpec="center" w:tblpY="-2"/>
        <w:tblW w:w="14034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969"/>
        <w:gridCol w:w="2552"/>
        <w:gridCol w:w="1417"/>
        <w:gridCol w:w="2122"/>
        <w:gridCol w:w="1706"/>
      </w:tblGrid>
      <w:tr w:rsidR="00034B85" w:rsidRPr="00630759" w:rsidTr="001E2C2B">
        <w:trPr>
          <w:trHeight w:val="680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BF0D4" w:themeFill="accent1" w:themeFillTint="33"/>
            <w:vAlign w:val="center"/>
          </w:tcPr>
          <w:p w:rsidR="00034B85" w:rsidRPr="00630759" w:rsidRDefault="00F83B7D" w:rsidP="001E2C2B">
            <w:pPr>
              <w:pStyle w:val="MainBody"/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Action</w:t>
            </w:r>
            <w:r w:rsidR="00034B85" w:rsidRPr="00630759">
              <w:rPr>
                <w:b/>
                <w:sz w:val="24"/>
              </w:rPr>
              <w:t xml:space="preserve"> 2:</w:t>
            </w:r>
          </w:p>
        </w:tc>
        <w:tc>
          <w:tcPr>
            <w:tcW w:w="1176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B85" w:rsidRPr="00630759" w:rsidRDefault="00F83B7D" w:rsidP="00F83B7D">
            <w:pPr>
              <w:pStyle w:val="MainBody"/>
              <w:spacing w:after="0"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F</w:t>
            </w:r>
            <w:r w:rsidR="00034B85">
              <w:rPr>
                <w:i/>
                <w:sz w:val="24"/>
              </w:rPr>
              <w:t>acilitate t</w:t>
            </w:r>
            <w:r w:rsidR="00034B85" w:rsidRPr="00630759">
              <w:rPr>
                <w:i/>
                <w:sz w:val="24"/>
              </w:rPr>
              <w:t xml:space="preserve">raining </w:t>
            </w:r>
            <w:r>
              <w:rPr>
                <w:i/>
                <w:sz w:val="24"/>
              </w:rPr>
              <w:t xml:space="preserve">delivery </w:t>
            </w:r>
            <w:r w:rsidR="00034B85" w:rsidRPr="00630759">
              <w:rPr>
                <w:i/>
                <w:sz w:val="24"/>
              </w:rPr>
              <w:t>for all Club</w:t>
            </w:r>
            <w:r w:rsidR="00034B85">
              <w:rPr>
                <w:i/>
                <w:sz w:val="24"/>
              </w:rPr>
              <w:t xml:space="preserve"> </w:t>
            </w:r>
            <w:r w:rsidR="00034B85" w:rsidRPr="00630759">
              <w:rPr>
                <w:i/>
                <w:sz w:val="24"/>
              </w:rPr>
              <w:t>Health &amp; Wellbeing Officer</w:t>
            </w:r>
            <w:r w:rsidR="00034B85">
              <w:rPr>
                <w:i/>
                <w:sz w:val="24"/>
              </w:rPr>
              <w:t>s</w:t>
            </w:r>
            <w:r>
              <w:rPr>
                <w:i/>
                <w:sz w:val="24"/>
              </w:rPr>
              <w:t xml:space="preserve"> </w:t>
            </w:r>
            <w:r w:rsidR="001E2C2B">
              <w:rPr>
                <w:i/>
                <w:sz w:val="24"/>
              </w:rPr>
              <w:t xml:space="preserve">(HWO) </w:t>
            </w:r>
            <w:r>
              <w:rPr>
                <w:i/>
                <w:sz w:val="24"/>
              </w:rPr>
              <w:t>in your county</w:t>
            </w:r>
          </w:p>
        </w:tc>
      </w:tr>
      <w:tr w:rsidR="00034B85" w:rsidRPr="00630759" w:rsidTr="00E268DC">
        <w:trPr>
          <w:trHeight w:val="567"/>
        </w:trPr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Sub-Action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Resources Needed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Schedule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Progress Tracking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Target</w:t>
            </w:r>
          </w:p>
        </w:tc>
      </w:tr>
      <w:tr w:rsidR="00034B85" w:rsidRPr="00630759" w:rsidTr="00E268DC">
        <w:trPr>
          <w:trHeight w:val="567"/>
        </w:trPr>
        <w:tc>
          <w:tcPr>
            <w:tcW w:w="567" w:type="dxa"/>
          </w:tcPr>
          <w:p w:rsidR="00034B85" w:rsidRPr="00630759" w:rsidRDefault="00034B85" w:rsidP="001E2C2B">
            <w:pPr>
              <w:pStyle w:val="MainBody"/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5670" w:type="dxa"/>
            <w:gridSpan w:val="2"/>
          </w:tcPr>
          <w:p w:rsidR="00034B85" w:rsidRPr="00630759" w:rsidRDefault="00F83B7D" w:rsidP="001E2C2B">
            <w:pPr>
              <w:pStyle w:val="MainBody"/>
              <w:spacing w:after="0" w:line="240" w:lineRule="auto"/>
              <w:jc w:val="left"/>
            </w:pPr>
            <w:r>
              <w:t xml:space="preserve">Ensure your county has two trained Health &amp; Wellbeing tutors (training provided by </w:t>
            </w:r>
            <w:proofErr w:type="spellStart"/>
            <w:r>
              <w:t>Croke</w:t>
            </w:r>
            <w:proofErr w:type="spellEnd"/>
            <w:r>
              <w:t xml:space="preserve"> Park</w:t>
            </w:r>
            <w:r w:rsidR="00E268DC">
              <w:t xml:space="preserve"> – next session TBC</w:t>
            </w:r>
            <w:r>
              <w:t>)</w:t>
            </w:r>
          </w:p>
        </w:tc>
        <w:tc>
          <w:tcPr>
            <w:tcW w:w="2552" w:type="dxa"/>
          </w:tcPr>
          <w:p w:rsidR="00F83B7D" w:rsidRDefault="001B089A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r>
              <w:t>Interested persons who meet</w:t>
            </w:r>
            <w:r w:rsidR="00F83B7D" w:rsidRPr="00630759">
              <w:t xml:space="preserve"> Tutor Criteria</w:t>
            </w:r>
          </w:p>
          <w:p w:rsidR="00034B85" w:rsidRPr="00630759" w:rsidRDefault="00034B85" w:rsidP="00F83B7D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r w:rsidRPr="00630759">
              <w:t>Tutor Role Description</w:t>
            </w:r>
          </w:p>
        </w:tc>
        <w:tc>
          <w:tcPr>
            <w:tcW w:w="1417" w:type="dxa"/>
          </w:tcPr>
          <w:p w:rsidR="00034B85" w:rsidRPr="00630759" w:rsidRDefault="005721ED" w:rsidP="001E2C2B">
            <w:pPr>
              <w:pStyle w:val="MainBody"/>
              <w:spacing w:after="0" w:line="240" w:lineRule="auto"/>
              <w:jc w:val="left"/>
            </w:pPr>
            <w:r>
              <w:t>On</w:t>
            </w:r>
            <w:r w:rsidR="00F83B7D">
              <w:t>going</w:t>
            </w:r>
          </w:p>
        </w:tc>
        <w:tc>
          <w:tcPr>
            <w:tcW w:w="2122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  <w:r w:rsidRPr="00630759">
              <w:t xml:space="preserve">Number of </w:t>
            </w:r>
            <w:r>
              <w:t>Tutors per County</w:t>
            </w:r>
          </w:p>
        </w:tc>
        <w:tc>
          <w:tcPr>
            <w:tcW w:w="1706" w:type="dxa"/>
          </w:tcPr>
          <w:p w:rsidR="00034B85" w:rsidRPr="00630759" w:rsidRDefault="00E268DC" w:rsidP="001E2C2B">
            <w:pPr>
              <w:pStyle w:val="MainBody"/>
              <w:spacing w:after="0" w:line="240" w:lineRule="auto"/>
              <w:jc w:val="left"/>
            </w:pPr>
            <w:r>
              <w:t>Two</w:t>
            </w:r>
            <w:r w:rsidR="00034B85">
              <w:t xml:space="preserve"> Tutor</w:t>
            </w:r>
            <w:r>
              <w:t>s</w:t>
            </w:r>
            <w:r w:rsidR="00034B85">
              <w:t xml:space="preserve"> per Co</w:t>
            </w:r>
            <w:r w:rsidR="00034B85" w:rsidRPr="00630759">
              <w:t>unty</w:t>
            </w:r>
          </w:p>
        </w:tc>
      </w:tr>
      <w:tr w:rsidR="00034B85" w:rsidRPr="00630759" w:rsidTr="00E268DC">
        <w:trPr>
          <w:trHeight w:val="567"/>
        </w:trPr>
        <w:tc>
          <w:tcPr>
            <w:tcW w:w="567" w:type="dxa"/>
          </w:tcPr>
          <w:p w:rsidR="00034B85" w:rsidRPr="00630759" w:rsidRDefault="00034B85" w:rsidP="001E2C2B">
            <w:pPr>
              <w:pStyle w:val="MainBody"/>
              <w:numPr>
                <w:ilvl w:val="0"/>
                <w:numId w:val="14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5670" w:type="dxa"/>
            <w:gridSpan w:val="2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  <w:r>
              <w:t>Schedule</w:t>
            </w:r>
            <w:r w:rsidR="001E2C2B">
              <w:t xml:space="preserve"> CHWO</w:t>
            </w:r>
            <w:r w:rsidRPr="00630759">
              <w:t xml:space="preserve"> Training </w:t>
            </w:r>
            <w:r w:rsidR="00E268DC">
              <w:t xml:space="preserve">for your county </w:t>
            </w:r>
            <w:r w:rsidRPr="00630759">
              <w:t xml:space="preserve">in conjunction with </w:t>
            </w:r>
            <w:r w:rsidR="001E2C2B">
              <w:t xml:space="preserve">your tutors. Inform </w:t>
            </w:r>
            <w:r w:rsidRPr="00630759">
              <w:t xml:space="preserve">Community &amp; Health Department </w:t>
            </w:r>
            <w:r w:rsidR="00E268DC">
              <w:t xml:space="preserve">in </w:t>
            </w:r>
            <w:proofErr w:type="spellStart"/>
            <w:r w:rsidR="00E268DC">
              <w:t>Croke</w:t>
            </w:r>
            <w:proofErr w:type="spellEnd"/>
            <w:r w:rsidR="00E268DC">
              <w:t xml:space="preserve"> Park</w:t>
            </w:r>
            <w:r w:rsidR="00E43998">
              <w:t xml:space="preserve"> of dates and request support materials as</w:t>
            </w:r>
            <w:r w:rsidR="001E2C2B">
              <w:t xml:space="preserve"> necessary</w:t>
            </w:r>
          </w:p>
        </w:tc>
        <w:tc>
          <w:tcPr>
            <w:tcW w:w="2552" w:type="dxa"/>
          </w:tcPr>
          <w:p w:rsidR="00034B85" w:rsidRDefault="00034B85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r w:rsidRPr="00630759">
              <w:t>Club HWO Tutor</w:t>
            </w:r>
          </w:p>
          <w:p w:rsidR="00E268DC" w:rsidRDefault="00E268DC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r>
              <w:t>Manuals</w:t>
            </w:r>
          </w:p>
          <w:p w:rsidR="00E268DC" w:rsidRPr="00630759" w:rsidRDefault="00E268DC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r>
              <w:t>Certs for participants</w:t>
            </w:r>
          </w:p>
        </w:tc>
        <w:tc>
          <w:tcPr>
            <w:tcW w:w="1417" w:type="dxa"/>
          </w:tcPr>
          <w:p w:rsidR="00E268DC" w:rsidRPr="00630759" w:rsidRDefault="00E43998" w:rsidP="001E2C2B">
            <w:pPr>
              <w:pStyle w:val="MainBody"/>
              <w:spacing w:after="0" w:line="240" w:lineRule="auto"/>
              <w:jc w:val="left"/>
            </w:pPr>
            <w:r>
              <w:t>2017 Jan-April</w:t>
            </w:r>
          </w:p>
        </w:tc>
        <w:tc>
          <w:tcPr>
            <w:tcW w:w="2122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  <w:r>
              <w:t xml:space="preserve">Status of Training </w:t>
            </w:r>
          </w:p>
        </w:tc>
        <w:tc>
          <w:tcPr>
            <w:tcW w:w="1706" w:type="dxa"/>
          </w:tcPr>
          <w:p w:rsidR="00034B85" w:rsidRPr="00630759" w:rsidRDefault="005721ED" w:rsidP="00E268DC">
            <w:pPr>
              <w:pStyle w:val="MainBody"/>
              <w:spacing w:after="0" w:line="240" w:lineRule="auto"/>
              <w:jc w:val="left"/>
            </w:pPr>
            <w:r>
              <w:t>Min requirement</w:t>
            </w:r>
            <w:r w:rsidR="001B089A">
              <w:t xml:space="preserve"> two sessions </w:t>
            </w:r>
            <w:r w:rsidR="00E268DC">
              <w:t>scheduled</w:t>
            </w:r>
          </w:p>
        </w:tc>
      </w:tr>
      <w:tr w:rsidR="00E268DC" w:rsidRPr="00630759" w:rsidTr="00E268DC">
        <w:trPr>
          <w:trHeight w:val="567"/>
        </w:trPr>
        <w:tc>
          <w:tcPr>
            <w:tcW w:w="567" w:type="dxa"/>
          </w:tcPr>
          <w:p w:rsidR="00E268DC" w:rsidRPr="00630759" w:rsidRDefault="00E268DC" w:rsidP="00E268DC">
            <w:pPr>
              <w:pStyle w:val="MainBody"/>
              <w:numPr>
                <w:ilvl w:val="0"/>
                <w:numId w:val="14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5670" w:type="dxa"/>
            <w:gridSpan w:val="2"/>
          </w:tcPr>
          <w:p w:rsidR="00E268DC" w:rsidRPr="00630759" w:rsidRDefault="00E268DC" w:rsidP="001E2C2B">
            <w:pPr>
              <w:pStyle w:val="MainBody"/>
              <w:spacing w:after="0" w:line="240" w:lineRule="auto"/>
              <w:jc w:val="left"/>
            </w:pPr>
            <w:r>
              <w:t>Organise</w:t>
            </w:r>
            <w:r w:rsidRPr="00630759">
              <w:t xml:space="preserve"> </w:t>
            </w:r>
            <w:r>
              <w:t xml:space="preserve">suitable venue </w:t>
            </w:r>
            <w:r w:rsidR="001E2C2B">
              <w:t xml:space="preserve">and any logistics </w:t>
            </w:r>
            <w:r>
              <w:t xml:space="preserve">for </w:t>
            </w:r>
            <w:r w:rsidRPr="00630759">
              <w:t xml:space="preserve">scheduled </w:t>
            </w:r>
            <w:r w:rsidR="001E2C2B">
              <w:t xml:space="preserve">Club HWO </w:t>
            </w:r>
            <w:r w:rsidRPr="00630759">
              <w:t>Training</w:t>
            </w:r>
          </w:p>
        </w:tc>
        <w:tc>
          <w:tcPr>
            <w:tcW w:w="2552" w:type="dxa"/>
          </w:tcPr>
          <w:p w:rsidR="00E268DC" w:rsidRDefault="00E268DC" w:rsidP="00E268DC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r>
              <w:t>Suitable v</w:t>
            </w:r>
            <w:r w:rsidRPr="00630759">
              <w:t>enue</w:t>
            </w:r>
          </w:p>
          <w:p w:rsidR="00E268DC" w:rsidRPr="00630759" w:rsidRDefault="00E268DC" w:rsidP="00E268DC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r>
              <w:t>IT re</w:t>
            </w:r>
            <w:r w:rsidR="001E2C2B">
              <w:t>q</w:t>
            </w:r>
            <w:r>
              <w:t>uirements</w:t>
            </w:r>
          </w:p>
        </w:tc>
        <w:tc>
          <w:tcPr>
            <w:tcW w:w="1417" w:type="dxa"/>
          </w:tcPr>
          <w:p w:rsidR="00E268DC" w:rsidRPr="00630759" w:rsidRDefault="00E268DC" w:rsidP="00E268DC">
            <w:pPr>
              <w:pStyle w:val="MainBody"/>
              <w:spacing w:after="0" w:line="240" w:lineRule="auto"/>
              <w:jc w:val="left"/>
            </w:pPr>
            <w:r>
              <w:t>Depends on training dates</w:t>
            </w:r>
          </w:p>
        </w:tc>
        <w:tc>
          <w:tcPr>
            <w:tcW w:w="2122" w:type="dxa"/>
          </w:tcPr>
          <w:p w:rsidR="00E268DC" w:rsidRPr="00630759" w:rsidRDefault="00E268DC" w:rsidP="00E268DC">
            <w:pPr>
              <w:pStyle w:val="MainBody"/>
              <w:spacing w:after="0" w:line="240" w:lineRule="auto"/>
              <w:jc w:val="left"/>
            </w:pPr>
            <w:r>
              <w:t xml:space="preserve">Status of venue </w:t>
            </w:r>
          </w:p>
        </w:tc>
        <w:tc>
          <w:tcPr>
            <w:tcW w:w="1706" w:type="dxa"/>
          </w:tcPr>
          <w:p w:rsidR="00E268DC" w:rsidRPr="00630759" w:rsidRDefault="00A55AAE" w:rsidP="00E268DC">
            <w:pPr>
              <w:pStyle w:val="MainBody"/>
              <w:spacing w:after="0" w:line="240" w:lineRule="auto"/>
              <w:jc w:val="left"/>
            </w:pPr>
            <w:r>
              <w:t>Book Venue</w:t>
            </w:r>
          </w:p>
        </w:tc>
      </w:tr>
      <w:tr w:rsidR="00E268DC" w:rsidRPr="00630759" w:rsidTr="00E268DC">
        <w:trPr>
          <w:trHeight w:val="567"/>
        </w:trPr>
        <w:tc>
          <w:tcPr>
            <w:tcW w:w="567" w:type="dxa"/>
          </w:tcPr>
          <w:p w:rsidR="00E268DC" w:rsidRPr="00630759" w:rsidRDefault="00E268DC" w:rsidP="00E268DC">
            <w:pPr>
              <w:pStyle w:val="MainBody"/>
              <w:numPr>
                <w:ilvl w:val="0"/>
                <w:numId w:val="14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5670" w:type="dxa"/>
            <w:gridSpan w:val="2"/>
          </w:tcPr>
          <w:p w:rsidR="00E268DC" w:rsidRPr="00630759" w:rsidRDefault="00E268DC" w:rsidP="001E2C2B">
            <w:pPr>
              <w:pStyle w:val="MainBody"/>
              <w:spacing w:after="0" w:line="240" w:lineRule="auto"/>
              <w:jc w:val="left"/>
            </w:pPr>
            <w:r>
              <w:t>Promote</w:t>
            </w:r>
            <w:r w:rsidRPr="00630759">
              <w:t xml:space="preserve"> Club </w:t>
            </w:r>
            <w:r w:rsidR="001E2C2B">
              <w:t xml:space="preserve">HWO </w:t>
            </w:r>
            <w:r w:rsidRPr="00630759">
              <w:t xml:space="preserve">Training to all </w:t>
            </w:r>
            <w:r>
              <w:t>c</w:t>
            </w:r>
            <w:r w:rsidRPr="00630759">
              <w:t>lub</w:t>
            </w:r>
            <w:r>
              <w:t>s</w:t>
            </w:r>
            <w:r w:rsidRPr="00630759">
              <w:t xml:space="preserve"> in the county</w:t>
            </w:r>
          </w:p>
        </w:tc>
        <w:tc>
          <w:tcPr>
            <w:tcW w:w="2552" w:type="dxa"/>
          </w:tcPr>
          <w:p w:rsidR="00E268DC" w:rsidRPr="00630759" w:rsidRDefault="00E268DC" w:rsidP="00E268DC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r w:rsidRPr="00630759">
              <w:t xml:space="preserve">Database of </w:t>
            </w:r>
            <w:r>
              <w:t xml:space="preserve">existing </w:t>
            </w:r>
            <w:r w:rsidRPr="00630759">
              <w:t>Club HWOs in the county</w:t>
            </w:r>
          </w:p>
        </w:tc>
        <w:tc>
          <w:tcPr>
            <w:tcW w:w="1417" w:type="dxa"/>
          </w:tcPr>
          <w:p w:rsidR="00E268DC" w:rsidRPr="00630759" w:rsidRDefault="00E268DC" w:rsidP="00E268DC">
            <w:pPr>
              <w:pStyle w:val="MainBody"/>
              <w:spacing w:after="0" w:line="240" w:lineRule="auto"/>
              <w:jc w:val="left"/>
            </w:pPr>
            <w:r>
              <w:t>2017 Jan-April</w:t>
            </w:r>
          </w:p>
        </w:tc>
        <w:tc>
          <w:tcPr>
            <w:tcW w:w="2122" w:type="dxa"/>
          </w:tcPr>
          <w:p w:rsidR="00E268DC" w:rsidRDefault="00E268DC" w:rsidP="00E268DC">
            <w:pPr>
              <w:pStyle w:val="MainBody"/>
              <w:spacing w:after="0" w:line="240" w:lineRule="auto"/>
              <w:jc w:val="left"/>
            </w:pPr>
            <w:r>
              <w:t>Proportion of Clubs /</w:t>
            </w:r>
          </w:p>
          <w:p w:rsidR="00E268DC" w:rsidRPr="00630759" w:rsidRDefault="00E268DC" w:rsidP="00E268DC">
            <w:pPr>
              <w:pStyle w:val="MainBody"/>
              <w:spacing w:after="0" w:line="240" w:lineRule="auto"/>
              <w:jc w:val="left"/>
            </w:pPr>
            <w:r>
              <w:t>Club HWOs at training</w:t>
            </w:r>
          </w:p>
        </w:tc>
        <w:tc>
          <w:tcPr>
            <w:tcW w:w="1706" w:type="dxa"/>
          </w:tcPr>
          <w:p w:rsidR="00E268DC" w:rsidRPr="00630759" w:rsidRDefault="00E268DC" w:rsidP="00E268DC">
            <w:pPr>
              <w:pStyle w:val="MainBody"/>
              <w:spacing w:after="0" w:line="240" w:lineRule="auto"/>
              <w:jc w:val="left"/>
            </w:pPr>
            <w:r w:rsidRPr="00A55AAE">
              <w:rPr>
                <w:b/>
              </w:rPr>
              <w:t>50%</w:t>
            </w:r>
            <w:r>
              <w:t xml:space="preserve"> of Clubs with trained HWOs</w:t>
            </w:r>
            <w:r w:rsidR="00101BF8">
              <w:t>. R</w:t>
            </w:r>
            <w:r w:rsidR="00582AC6">
              <w:t xml:space="preserve">eport back attendees at each </w:t>
            </w:r>
            <w:r w:rsidR="00101BF8">
              <w:t>training.</w:t>
            </w:r>
          </w:p>
        </w:tc>
      </w:tr>
      <w:tr w:rsidR="00E268DC" w:rsidRPr="00630759" w:rsidTr="00E268DC">
        <w:trPr>
          <w:trHeight w:val="567"/>
        </w:trPr>
        <w:tc>
          <w:tcPr>
            <w:tcW w:w="567" w:type="dxa"/>
          </w:tcPr>
          <w:p w:rsidR="00E268DC" w:rsidRPr="00630759" w:rsidRDefault="00E268DC" w:rsidP="00E268DC">
            <w:pPr>
              <w:pStyle w:val="MainBody"/>
              <w:numPr>
                <w:ilvl w:val="0"/>
                <w:numId w:val="14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5670" w:type="dxa"/>
            <w:gridSpan w:val="2"/>
          </w:tcPr>
          <w:p w:rsidR="00E268DC" w:rsidRPr="00630759" w:rsidRDefault="001E2C2B" w:rsidP="001E2C2B">
            <w:pPr>
              <w:pStyle w:val="MainBody"/>
              <w:spacing w:after="0" w:line="240" w:lineRule="auto"/>
              <w:jc w:val="left"/>
            </w:pPr>
            <w:r>
              <w:t xml:space="preserve">Ensure </w:t>
            </w:r>
            <w:r w:rsidR="00E43998">
              <w:t xml:space="preserve">at least one </w:t>
            </w:r>
            <w:r w:rsidR="00E268DC">
              <w:t>County Healt</w:t>
            </w:r>
            <w:r w:rsidR="00E43998">
              <w:t>h &amp; Wellbeing Committee representative</w:t>
            </w:r>
            <w:r w:rsidR="00E268DC">
              <w:t xml:space="preserve"> attend</w:t>
            </w:r>
            <w:r w:rsidR="00E43998">
              <w:t>s</w:t>
            </w:r>
            <w:r w:rsidR="00E268DC">
              <w:t xml:space="preserve"> </w:t>
            </w:r>
            <w:r>
              <w:t>the t</w:t>
            </w:r>
            <w:r w:rsidR="00E268DC">
              <w:t>raining</w:t>
            </w:r>
            <w:r w:rsidR="00E43998">
              <w:t>s</w:t>
            </w:r>
          </w:p>
        </w:tc>
        <w:tc>
          <w:tcPr>
            <w:tcW w:w="2552" w:type="dxa"/>
          </w:tcPr>
          <w:p w:rsidR="00E268DC" w:rsidRPr="00630759" w:rsidRDefault="00E268DC" w:rsidP="00E268DC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r>
              <w:t>Club HWO Training</w:t>
            </w:r>
          </w:p>
        </w:tc>
        <w:tc>
          <w:tcPr>
            <w:tcW w:w="1417" w:type="dxa"/>
          </w:tcPr>
          <w:p w:rsidR="00E268DC" w:rsidRPr="00630759" w:rsidRDefault="00E43998" w:rsidP="00E268DC">
            <w:pPr>
              <w:pStyle w:val="MainBody"/>
              <w:spacing w:after="0" w:line="240" w:lineRule="auto"/>
              <w:jc w:val="left"/>
            </w:pPr>
            <w:r>
              <w:t>2017 Jan-April</w:t>
            </w:r>
          </w:p>
        </w:tc>
        <w:tc>
          <w:tcPr>
            <w:tcW w:w="2122" w:type="dxa"/>
          </w:tcPr>
          <w:p w:rsidR="00E268DC" w:rsidRPr="00630759" w:rsidRDefault="00E268DC" w:rsidP="00E268DC">
            <w:pPr>
              <w:pStyle w:val="MainBody"/>
              <w:spacing w:after="0" w:line="240" w:lineRule="auto"/>
              <w:jc w:val="left"/>
            </w:pPr>
            <w:r>
              <w:t>County HWC members in attendance</w:t>
            </w:r>
          </w:p>
        </w:tc>
        <w:tc>
          <w:tcPr>
            <w:tcW w:w="1706" w:type="dxa"/>
          </w:tcPr>
          <w:p w:rsidR="00E268DC" w:rsidRPr="00582AC6" w:rsidRDefault="00E268DC" w:rsidP="00E268DC">
            <w:pPr>
              <w:pStyle w:val="MainBody"/>
              <w:spacing w:after="0" w:line="240" w:lineRule="auto"/>
              <w:jc w:val="left"/>
            </w:pPr>
            <w:r w:rsidRPr="00A55AAE">
              <w:rPr>
                <w:b/>
              </w:rPr>
              <w:t>100%</w:t>
            </w:r>
            <w:r w:rsidR="00582AC6">
              <w:rPr>
                <w:b/>
              </w:rPr>
              <w:t xml:space="preserve"> - </w:t>
            </w:r>
            <w:r w:rsidR="00582AC6">
              <w:t xml:space="preserve">and report back attendees </w:t>
            </w:r>
          </w:p>
        </w:tc>
      </w:tr>
      <w:tr w:rsidR="00A55AAE" w:rsidRPr="00630759" w:rsidTr="00E268DC">
        <w:trPr>
          <w:trHeight w:val="567"/>
        </w:trPr>
        <w:tc>
          <w:tcPr>
            <w:tcW w:w="567" w:type="dxa"/>
          </w:tcPr>
          <w:p w:rsidR="00A55AAE" w:rsidRPr="00630759" w:rsidRDefault="00A55AAE" w:rsidP="00E268DC">
            <w:pPr>
              <w:pStyle w:val="MainBody"/>
              <w:numPr>
                <w:ilvl w:val="0"/>
                <w:numId w:val="14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5670" w:type="dxa"/>
            <w:gridSpan w:val="2"/>
          </w:tcPr>
          <w:p w:rsidR="00A55AAE" w:rsidRDefault="00E43998" w:rsidP="00B319B8">
            <w:pPr>
              <w:pStyle w:val="MainBody"/>
              <w:spacing w:after="0" w:line="240" w:lineRule="auto"/>
              <w:jc w:val="left"/>
            </w:pPr>
            <w:r>
              <w:t>Ensure all Clubs that</w:t>
            </w:r>
            <w:r w:rsidR="00B319B8" w:rsidRPr="00B319B8">
              <w:t xml:space="preserve"> attend club HWO training are recorded and kept in one</w:t>
            </w:r>
            <w:r w:rsidR="00B319B8">
              <w:t xml:space="preserve"> database.</w:t>
            </w:r>
          </w:p>
        </w:tc>
        <w:tc>
          <w:tcPr>
            <w:tcW w:w="2552" w:type="dxa"/>
          </w:tcPr>
          <w:p w:rsidR="00A55AAE" w:rsidRDefault="00B319B8" w:rsidP="00E268DC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r>
              <w:t>Database</w:t>
            </w:r>
          </w:p>
        </w:tc>
        <w:tc>
          <w:tcPr>
            <w:tcW w:w="1417" w:type="dxa"/>
          </w:tcPr>
          <w:p w:rsidR="00A55AAE" w:rsidRDefault="00B319B8" w:rsidP="00E268DC">
            <w:pPr>
              <w:pStyle w:val="MainBody"/>
              <w:spacing w:after="0" w:line="240" w:lineRule="auto"/>
              <w:jc w:val="left"/>
            </w:pPr>
            <w:r>
              <w:t>2017 Jan-April</w:t>
            </w:r>
          </w:p>
        </w:tc>
        <w:tc>
          <w:tcPr>
            <w:tcW w:w="2122" w:type="dxa"/>
          </w:tcPr>
          <w:p w:rsidR="00A55AAE" w:rsidRDefault="00B319B8" w:rsidP="00E268DC">
            <w:pPr>
              <w:pStyle w:val="MainBody"/>
              <w:spacing w:after="0" w:line="240" w:lineRule="auto"/>
              <w:jc w:val="left"/>
            </w:pPr>
            <w:r>
              <w:t>Status of completed Database</w:t>
            </w:r>
          </w:p>
        </w:tc>
        <w:tc>
          <w:tcPr>
            <w:tcW w:w="1706" w:type="dxa"/>
          </w:tcPr>
          <w:p w:rsidR="00A55AAE" w:rsidRPr="00B319B8" w:rsidRDefault="00B319B8" w:rsidP="00E268DC">
            <w:pPr>
              <w:pStyle w:val="MainBody"/>
              <w:spacing w:after="0" w:line="240" w:lineRule="auto"/>
              <w:jc w:val="left"/>
            </w:pPr>
            <w:r w:rsidRPr="00B319B8">
              <w:t>Completed with all people trained included</w:t>
            </w:r>
          </w:p>
        </w:tc>
      </w:tr>
      <w:tr w:rsidR="00A55AAE" w:rsidRPr="00630759" w:rsidTr="00E268DC">
        <w:trPr>
          <w:trHeight w:val="567"/>
        </w:trPr>
        <w:tc>
          <w:tcPr>
            <w:tcW w:w="567" w:type="dxa"/>
          </w:tcPr>
          <w:p w:rsidR="00A55AAE" w:rsidRPr="00630759" w:rsidRDefault="00A55AAE" w:rsidP="00E268DC">
            <w:pPr>
              <w:pStyle w:val="MainBody"/>
              <w:numPr>
                <w:ilvl w:val="0"/>
                <w:numId w:val="14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5670" w:type="dxa"/>
            <w:gridSpan w:val="2"/>
          </w:tcPr>
          <w:p w:rsidR="00A55AAE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552" w:type="dxa"/>
          </w:tcPr>
          <w:p w:rsidR="00A55AAE" w:rsidRDefault="00A55AAE" w:rsidP="00E268DC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417" w:type="dxa"/>
          </w:tcPr>
          <w:p w:rsidR="00A55AAE" w:rsidRDefault="00A55AAE" w:rsidP="00E268DC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122" w:type="dxa"/>
          </w:tcPr>
          <w:p w:rsidR="00A55AAE" w:rsidRDefault="00A55AAE" w:rsidP="00E268DC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706" w:type="dxa"/>
          </w:tcPr>
          <w:p w:rsidR="00A55AAE" w:rsidRPr="00A55AAE" w:rsidRDefault="00A55AAE" w:rsidP="00E268DC">
            <w:pPr>
              <w:pStyle w:val="MainBody"/>
              <w:spacing w:after="0" w:line="240" w:lineRule="auto"/>
              <w:jc w:val="left"/>
              <w:rPr>
                <w:b/>
              </w:rPr>
            </w:pPr>
          </w:p>
        </w:tc>
      </w:tr>
      <w:tr w:rsidR="00A55AAE" w:rsidRPr="00630759" w:rsidTr="00E268DC">
        <w:trPr>
          <w:trHeight w:val="567"/>
        </w:trPr>
        <w:tc>
          <w:tcPr>
            <w:tcW w:w="567" w:type="dxa"/>
          </w:tcPr>
          <w:p w:rsidR="00A55AAE" w:rsidRPr="00630759" w:rsidRDefault="00A55AAE" w:rsidP="00E268DC">
            <w:pPr>
              <w:pStyle w:val="MainBody"/>
              <w:numPr>
                <w:ilvl w:val="0"/>
                <w:numId w:val="14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5670" w:type="dxa"/>
            <w:gridSpan w:val="2"/>
          </w:tcPr>
          <w:p w:rsidR="00A55AAE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552" w:type="dxa"/>
          </w:tcPr>
          <w:p w:rsidR="00A55AAE" w:rsidRDefault="00A55AAE" w:rsidP="00E268DC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417" w:type="dxa"/>
          </w:tcPr>
          <w:p w:rsidR="00A55AAE" w:rsidRDefault="00A55AAE" w:rsidP="00E268DC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122" w:type="dxa"/>
          </w:tcPr>
          <w:p w:rsidR="00A55AAE" w:rsidRDefault="00A55AAE" w:rsidP="00E268DC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706" w:type="dxa"/>
          </w:tcPr>
          <w:p w:rsidR="00A55AAE" w:rsidRPr="00A55AAE" w:rsidRDefault="00A55AAE" w:rsidP="00E268DC">
            <w:pPr>
              <w:pStyle w:val="MainBody"/>
              <w:spacing w:after="0" w:line="240" w:lineRule="auto"/>
              <w:jc w:val="left"/>
              <w:rPr>
                <w:b/>
              </w:rPr>
            </w:pPr>
          </w:p>
        </w:tc>
      </w:tr>
      <w:tr w:rsidR="00A55AAE" w:rsidRPr="00630759" w:rsidTr="00E268DC">
        <w:trPr>
          <w:trHeight w:val="567"/>
        </w:trPr>
        <w:tc>
          <w:tcPr>
            <w:tcW w:w="567" w:type="dxa"/>
          </w:tcPr>
          <w:p w:rsidR="00A55AAE" w:rsidRPr="00630759" w:rsidRDefault="00A55AAE" w:rsidP="00E268DC">
            <w:pPr>
              <w:pStyle w:val="MainBody"/>
              <w:numPr>
                <w:ilvl w:val="0"/>
                <w:numId w:val="14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5670" w:type="dxa"/>
            <w:gridSpan w:val="2"/>
          </w:tcPr>
          <w:p w:rsidR="00A55AAE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552" w:type="dxa"/>
          </w:tcPr>
          <w:p w:rsidR="00A55AAE" w:rsidRDefault="00A55AAE" w:rsidP="00E268DC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417" w:type="dxa"/>
          </w:tcPr>
          <w:p w:rsidR="00A55AAE" w:rsidRDefault="00A55AAE" w:rsidP="00E268DC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122" w:type="dxa"/>
          </w:tcPr>
          <w:p w:rsidR="00A55AAE" w:rsidRDefault="00A55AAE" w:rsidP="00E268DC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706" w:type="dxa"/>
          </w:tcPr>
          <w:p w:rsidR="00A55AAE" w:rsidRPr="00A55AAE" w:rsidRDefault="00A55AAE" w:rsidP="00E268DC">
            <w:pPr>
              <w:pStyle w:val="MainBody"/>
              <w:spacing w:after="0" w:line="240" w:lineRule="auto"/>
              <w:jc w:val="left"/>
              <w:rPr>
                <w:b/>
              </w:rPr>
            </w:pPr>
          </w:p>
        </w:tc>
      </w:tr>
    </w:tbl>
    <w:p w:rsidR="00034B85" w:rsidRDefault="00DE444E" w:rsidP="00794E50">
      <w:pPr>
        <w:rPr>
          <w:lang w:eastAsia="en-IE"/>
        </w:rPr>
      </w:pPr>
      <w:r>
        <w:rPr>
          <w:lang w:eastAsia="en-IE"/>
        </w:rPr>
        <w:br w:type="page"/>
      </w:r>
    </w:p>
    <w:tbl>
      <w:tblPr>
        <w:tblStyle w:val="TableGrid"/>
        <w:tblpPr w:leftFromText="180" w:rightFromText="180" w:vertAnchor="text" w:tblpXSpec="center" w:tblpY="-2"/>
        <w:tblW w:w="13757" w:type="dxa"/>
        <w:tblLayout w:type="fixed"/>
        <w:tblLook w:val="04A0" w:firstRow="1" w:lastRow="0" w:firstColumn="1" w:lastColumn="0" w:noHBand="0" w:noVBand="1"/>
      </w:tblPr>
      <w:tblGrid>
        <w:gridCol w:w="568"/>
        <w:gridCol w:w="3124"/>
        <w:gridCol w:w="2257"/>
        <w:gridCol w:w="1559"/>
        <w:gridCol w:w="1713"/>
        <w:gridCol w:w="272"/>
        <w:gridCol w:w="4264"/>
      </w:tblGrid>
      <w:tr w:rsidR="006163F2" w:rsidRPr="00630759" w:rsidTr="006163F2">
        <w:trPr>
          <w:gridAfter w:val="2"/>
          <w:wAfter w:w="4536" w:type="dxa"/>
          <w:trHeight w:val="680"/>
        </w:trPr>
        <w:tc>
          <w:tcPr>
            <w:tcW w:w="3692" w:type="dxa"/>
            <w:gridSpan w:val="2"/>
            <w:tcBorders>
              <w:bottom w:val="single" w:sz="4" w:space="0" w:color="auto"/>
            </w:tcBorders>
            <w:shd w:val="clear" w:color="auto" w:fill="B1E9FF" w:themeFill="text2" w:themeFillTint="33"/>
            <w:vAlign w:val="center"/>
          </w:tcPr>
          <w:p w:rsidR="006163F2" w:rsidRPr="00630759" w:rsidRDefault="006163F2" w:rsidP="006163F2">
            <w:pPr>
              <w:pStyle w:val="MainBody"/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Action</w:t>
            </w:r>
            <w:r w:rsidRPr="00630759">
              <w:rPr>
                <w:b/>
                <w:sz w:val="24"/>
              </w:rPr>
              <w:t xml:space="preserve"> 2:</w:t>
            </w:r>
            <w:r>
              <w:rPr>
                <w:b/>
                <w:sz w:val="24"/>
              </w:rPr>
              <w:t xml:space="preserve"> Progress Tracker</w:t>
            </w:r>
          </w:p>
        </w:tc>
        <w:tc>
          <w:tcPr>
            <w:tcW w:w="5529" w:type="dxa"/>
            <w:gridSpan w:val="3"/>
            <w:shd w:val="clear" w:color="auto" w:fill="B1E9FF" w:themeFill="accent2" w:themeFillTint="33"/>
            <w:vAlign w:val="center"/>
          </w:tcPr>
          <w:p w:rsidR="006163F2" w:rsidRPr="00630759" w:rsidRDefault="006163F2" w:rsidP="006163F2">
            <w:pPr>
              <w:pStyle w:val="MainBody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PLEASE COMPLETE APPROPRIATE SECTIONS:</w:t>
            </w:r>
          </w:p>
        </w:tc>
      </w:tr>
      <w:tr w:rsidR="006163F2" w:rsidRPr="00630759" w:rsidTr="00265471">
        <w:trPr>
          <w:trHeight w:val="567"/>
        </w:trPr>
        <w:tc>
          <w:tcPr>
            <w:tcW w:w="5949" w:type="dxa"/>
            <w:gridSpan w:val="3"/>
            <w:tcBorders>
              <w:bottom w:val="single" w:sz="4" w:space="0" w:color="auto"/>
            </w:tcBorders>
            <w:shd w:val="clear" w:color="auto" w:fill="B1E9FF" w:themeFill="text2" w:themeFillTint="33"/>
            <w:vAlign w:val="bottom"/>
          </w:tcPr>
          <w:p w:rsidR="006163F2" w:rsidRPr="00630759" w:rsidRDefault="006163F2" w:rsidP="006163F2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Sub-Action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1E9FF" w:themeFill="text2" w:themeFillTint="33"/>
            <w:vAlign w:val="bottom"/>
          </w:tcPr>
          <w:p w:rsidR="006163F2" w:rsidRDefault="006163F2" w:rsidP="006163F2">
            <w:pPr>
              <w:pStyle w:val="MainBody"/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Target Report</w:t>
            </w:r>
          </w:p>
          <w:p w:rsidR="006163F2" w:rsidRPr="00630759" w:rsidRDefault="006163F2" w:rsidP="006163F2">
            <w:pPr>
              <w:pStyle w:val="MainBody"/>
              <w:spacing w:after="0" w:line="240" w:lineRule="auto"/>
              <w:jc w:val="center"/>
              <w:rPr>
                <w:b/>
                <w:sz w:val="22"/>
              </w:rPr>
            </w:pPr>
            <w:r w:rsidRPr="00265471">
              <w:rPr>
                <w:b/>
                <w:sz w:val="22"/>
              </w:rPr>
              <w:t>(</w:t>
            </w:r>
            <w:proofErr w:type="gramStart"/>
            <w:r w:rsidRPr="00265471">
              <w:rPr>
                <w:b/>
                <w:color w:val="54A838" w:themeColor="accent1"/>
                <w:sz w:val="22"/>
              </w:rPr>
              <w:t>YES</w:t>
            </w:r>
            <w:r>
              <w:rPr>
                <w:b/>
                <w:sz w:val="22"/>
              </w:rPr>
              <w:t xml:space="preserve">  /</w:t>
            </w:r>
            <w:proofErr w:type="gramEnd"/>
            <w:r>
              <w:rPr>
                <w:b/>
                <w:sz w:val="22"/>
              </w:rPr>
              <w:t xml:space="preserve">  </w:t>
            </w:r>
            <w:r w:rsidRPr="00265471">
              <w:rPr>
                <w:b/>
                <w:color w:val="FF0000"/>
                <w:sz w:val="22"/>
              </w:rPr>
              <w:t>NO</w:t>
            </w:r>
            <w:r w:rsidRPr="00265471">
              <w:rPr>
                <w:b/>
                <w:sz w:val="22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B1E9FF" w:themeFill="text2" w:themeFillTint="33"/>
            <w:vAlign w:val="bottom"/>
          </w:tcPr>
          <w:p w:rsidR="006163F2" w:rsidRPr="00630759" w:rsidRDefault="006163F2" w:rsidP="006163F2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Progress Summary</w:t>
            </w:r>
          </w:p>
        </w:tc>
        <w:tc>
          <w:tcPr>
            <w:tcW w:w="4264" w:type="dxa"/>
            <w:tcBorders>
              <w:bottom w:val="single" w:sz="4" w:space="0" w:color="auto"/>
            </w:tcBorders>
            <w:shd w:val="clear" w:color="auto" w:fill="B1E9FF" w:themeFill="text2" w:themeFillTint="33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</w:p>
          <w:p w:rsidR="006163F2" w:rsidRDefault="006163F2" w:rsidP="006163F2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Provide Additional Details as Required:</w:t>
            </w:r>
          </w:p>
        </w:tc>
      </w:tr>
      <w:tr w:rsidR="006163F2" w:rsidRPr="00630759" w:rsidTr="00265471">
        <w:trPr>
          <w:trHeight w:val="577"/>
        </w:trPr>
        <w:tc>
          <w:tcPr>
            <w:tcW w:w="568" w:type="dxa"/>
          </w:tcPr>
          <w:p w:rsidR="006163F2" w:rsidRPr="00630759" w:rsidRDefault="006163F2" w:rsidP="006163F2">
            <w:pPr>
              <w:pStyle w:val="MainBody"/>
              <w:spacing w:after="0" w:line="240" w:lineRule="auto"/>
              <w:ind w:left="142"/>
              <w:jc w:val="center"/>
            </w:pPr>
            <w:r>
              <w:t>A.</w:t>
            </w:r>
          </w:p>
        </w:tc>
        <w:tc>
          <w:tcPr>
            <w:tcW w:w="5381" w:type="dxa"/>
            <w:gridSpan w:val="2"/>
          </w:tcPr>
          <w:p w:rsidR="006163F2" w:rsidRPr="00630759" w:rsidRDefault="006163F2" w:rsidP="006163F2">
            <w:pPr>
              <w:pStyle w:val="MainBody"/>
              <w:spacing w:after="0" w:line="240" w:lineRule="auto"/>
              <w:jc w:val="left"/>
            </w:pPr>
            <w:r>
              <w:t>Has your county now got at least has two trained Health &amp; Wellbeing tutors?</w:t>
            </w:r>
          </w:p>
        </w:tc>
        <w:tc>
          <w:tcPr>
            <w:tcW w:w="1559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702299232"/>
                <w:placeholder>
                  <w:docPart w:val="7C0D38DE278C4C2B922B3694AC6F279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  <w:gridSpan w:val="2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</w:pPr>
            <w:r>
              <w:t>Names:</w:t>
            </w:r>
          </w:p>
          <w:p w:rsidR="006163F2" w:rsidRDefault="006163F2" w:rsidP="006163F2">
            <w:pPr>
              <w:pStyle w:val="MainBody"/>
              <w:spacing w:after="0" w:line="240" w:lineRule="auto"/>
              <w:jc w:val="left"/>
            </w:pPr>
            <w:r>
              <w:t>Email Addresses</w:t>
            </w:r>
          </w:p>
          <w:p w:rsidR="006163F2" w:rsidRPr="00630759" w:rsidRDefault="006163F2" w:rsidP="006163F2">
            <w:pPr>
              <w:pStyle w:val="MainBody"/>
              <w:spacing w:after="0" w:line="240" w:lineRule="auto"/>
              <w:jc w:val="left"/>
            </w:pPr>
            <w:r>
              <w:t>Clubs</w:t>
            </w:r>
          </w:p>
        </w:tc>
        <w:tc>
          <w:tcPr>
            <w:tcW w:w="4264" w:type="dxa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630759" w:rsidTr="00265471">
        <w:trPr>
          <w:trHeight w:val="567"/>
        </w:trPr>
        <w:tc>
          <w:tcPr>
            <w:tcW w:w="568" w:type="dxa"/>
          </w:tcPr>
          <w:p w:rsidR="006163F2" w:rsidRPr="00630759" w:rsidRDefault="006163F2" w:rsidP="006163F2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  <w:ind w:left="142"/>
            </w:pPr>
            <w:r>
              <w:t>B.</w:t>
            </w:r>
          </w:p>
        </w:tc>
        <w:tc>
          <w:tcPr>
            <w:tcW w:w="5381" w:type="dxa"/>
            <w:gridSpan w:val="2"/>
          </w:tcPr>
          <w:p w:rsidR="006163F2" w:rsidRPr="00630759" w:rsidRDefault="006163F2" w:rsidP="006163F2">
            <w:pPr>
              <w:pStyle w:val="MainBody"/>
              <w:spacing w:after="0" w:line="240" w:lineRule="auto"/>
              <w:jc w:val="left"/>
            </w:pPr>
            <w:r>
              <w:t>Have Club HWO trainings has been completed over the past year?</w:t>
            </w:r>
          </w:p>
        </w:tc>
        <w:tc>
          <w:tcPr>
            <w:tcW w:w="1559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622065917"/>
                <w:placeholder>
                  <w:docPart w:val="16A4EAADB79D45BCB53FF89C0E445D2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  <w:gridSpan w:val="2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</w:pPr>
            <w:r>
              <w:t>How many sessions?</w:t>
            </w:r>
          </w:p>
          <w:p w:rsidR="006163F2" w:rsidRPr="00630759" w:rsidRDefault="006163F2" w:rsidP="006163F2">
            <w:pPr>
              <w:pStyle w:val="MainBody"/>
              <w:spacing w:after="0" w:line="240" w:lineRule="auto"/>
              <w:jc w:val="left"/>
            </w:pPr>
            <w:r>
              <w:t>Number of attendees</w:t>
            </w:r>
          </w:p>
        </w:tc>
        <w:tc>
          <w:tcPr>
            <w:tcW w:w="4264" w:type="dxa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630759" w:rsidTr="00265471">
        <w:trPr>
          <w:trHeight w:val="567"/>
        </w:trPr>
        <w:tc>
          <w:tcPr>
            <w:tcW w:w="568" w:type="dxa"/>
          </w:tcPr>
          <w:p w:rsidR="006163F2" w:rsidRPr="00630759" w:rsidRDefault="006163F2" w:rsidP="006163F2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  <w:ind w:left="142"/>
            </w:pPr>
            <w:r>
              <w:t>C.</w:t>
            </w:r>
          </w:p>
        </w:tc>
        <w:tc>
          <w:tcPr>
            <w:tcW w:w="5381" w:type="dxa"/>
            <w:gridSpan w:val="2"/>
          </w:tcPr>
          <w:p w:rsidR="006163F2" w:rsidRPr="00630759" w:rsidRDefault="006163F2" w:rsidP="006163F2">
            <w:pPr>
              <w:pStyle w:val="MainBody"/>
              <w:spacing w:after="0" w:line="240" w:lineRule="auto"/>
              <w:jc w:val="left"/>
            </w:pPr>
            <w:r>
              <w:t xml:space="preserve">Was a suitable venue and all logistics for </w:t>
            </w:r>
            <w:r w:rsidRPr="00630759">
              <w:t xml:space="preserve">scheduled </w:t>
            </w:r>
            <w:r>
              <w:t xml:space="preserve">Club HWO </w:t>
            </w:r>
            <w:r w:rsidRPr="00630759">
              <w:t>Training</w:t>
            </w:r>
            <w:r>
              <w:t xml:space="preserve"> arranged?</w:t>
            </w:r>
          </w:p>
        </w:tc>
        <w:tc>
          <w:tcPr>
            <w:tcW w:w="1559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769467993"/>
                <w:placeholder>
                  <w:docPart w:val="F24CD42D1E8F493B8C77799FCA4AF93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  <w:gridSpan w:val="2"/>
          </w:tcPr>
          <w:p w:rsidR="006163F2" w:rsidRPr="00630759" w:rsidRDefault="006163F2" w:rsidP="006163F2">
            <w:pPr>
              <w:pStyle w:val="MainBody"/>
              <w:spacing w:after="0" w:line="240" w:lineRule="auto"/>
              <w:jc w:val="left"/>
            </w:pPr>
            <w:r>
              <w:t>Please list locations:</w:t>
            </w:r>
          </w:p>
        </w:tc>
        <w:tc>
          <w:tcPr>
            <w:tcW w:w="4264" w:type="dxa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630759" w:rsidTr="00265471">
        <w:trPr>
          <w:trHeight w:val="567"/>
        </w:trPr>
        <w:tc>
          <w:tcPr>
            <w:tcW w:w="568" w:type="dxa"/>
          </w:tcPr>
          <w:p w:rsidR="006163F2" w:rsidRPr="00630759" w:rsidRDefault="006163F2" w:rsidP="006163F2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  <w:ind w:left="142"/>
            </w:pPr>
            <w:r>
              <w:t>D.</w:t>
            </w:r>
          </w:p>
        </w:tc>
        <w:tc>
          <w:tcPr>
            <w:tcW w:w="5381" w:type="dxa"/>
            <w:gridSpan w:val="2"/>
          </w:tcPr>
          <w:p w:rsidR="006163F2" w:rsidRPr="00630759" w:rsidRDefault="006163F2" w:rsidP="006163F2">
            <w:pPr>
              <w:pStyle w:val="MainBody"/>
              <w:spacing w:after="0" w:line="240" w:lineRule="auto"/>
              <w:jc w:val="left"/>
            </w:pPr>
            <w:r>
              <w:t>Was</w:t>
            </w:r>
            <w:r w:rsidRPr="00630759">
              <w:t xml:space="preserve"> Club </w:t>
            </w:r>
            <w:r>
              <w:t xml:space="preserve">HWO </w:t>
            </w:r>
            <w:r w:rsidRPr="00630759">
              <w:t>Training</w:t>
            </w:r>
            <w:r>
              <w:t xml:space="preserve"> promoted</w:t>
            </w:r>
            <w:r w:rsidRPr="00630759">
              <w:t xml:space="preserve"> to all </w:t>
            </w:r>
            <w:r>
              <w:t>c</w:t>
            </w:r>
            <w:r w:rsidRPr="00630759">
              <w:t>lub</w:t>
            </w:r>
            <w:r>
              <w:t>s</w:t>
            </w:r>
            <w:r w:rsidRPr="00630759">
              <w:t xml:space="preserve"> in the county</w:t>
            </w:r>
            <w:r>
              <w:t>?</w:t>
            </w:r>
          </w:p>
        </w:tc>
        <w:tc>
          <w:tcPr>
            <w:tcW w:w="1559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365260100"/>
                <w:placeholder>
                  <w:docPart w:val="79C679B879994A6CAC26D61D4CF0A40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  <w:gridSpan w:val="2"/>
          </w:tcPr>
          <w:p w:rsidR="006163F2" w:rsidRPr="00630759" w:rsidRDefault="006163F2" w:rsidP="006163F2">
            <w:pPr>
              <w:pStyle w:val="MainBody"/>
              <w:spacing w:after="0" w:line="240" w:lineRule="auto"/>
              <w:jc w:val="left"/>
            </w:pPr>
            <w:r>
              <w:t>How?</w:t>
            </w:r>
          </w:p>
        </w:tc>
        <w:tc>
          <w:tcPr>
            <w:tcW w:w="4264" w:type="dxa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582AC6" w:rsidTr="00265471">
        <w:trPr>
          <w:trHeight w:val="567"/>
        </w:trPr>
        <w:tc>
          <w:tcPr>
            <w:tcW w:w="568" w:type="dxa"/>
          </w:tcPr>
          <w:p w:rsidR="006163F2" w:rsidRPr="00630759" w:rsidRDefault="006163F2" w:rsidP="006163F2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  <w:ind w:left="142"/>
            </w:pPr>
            <w:r>
              <w:t>E.</w:t>
            </w:r>
          </w:p>
        </w:tc>
        <w:tc>
          <w:tcPr>
            <w:tcW w:w="5381" w:type="dxa"/>
            <w:gridSpan w:val="2"/>
          </w:tcPr>
          <w:p w:rsidR="006163F2" w:rsidRPr="00630759" w:rsidRDefault="006163F2" w:rsidP="006163F2">
            <w:pPr>
              <w:pStyle w:val="MainBody"/>
              <w:spacing w:after="0" w:line="240" w:lineRule="auto"/>
              <w:jc w:val="left"/>
            </w:pPr>
            <w:r>
              <w:t>Did all County Health &amp; Wellbeing Committees members attend the training</w:t>
            </w:r>
          </w:p>
        </w:tc>
        <w:tc>
          <w:tcPr>
            <w:tcW w:w="1559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1642914097"/>
                <w:placeholder>
                  <w:docPart w:val="46B20A5715BB4F4BB238BB3CA075E74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  <w:gridSpan w:val="2"/>
          </w:tcPr>
          <w:p w:rsidR="006163F2" w:rsidRPr="00630759" w:rsidRDefault="006163F2" w:rsidP="006163F2">
            <w:pPr>
              <w:pStyle w:val="MainBody"/>
              <w:spacing w:after="0" w:line="240" w:lineRule="auto"/>
              <w:jc w:val="left"/>
            </w:pPr>
            <w:r>
              <w:t xml:space="preserve">If </w:t>
            </w:r>
            <w:r w:rsidR="003B279F">
              <w:t>not,</w:t>
            </w:r>
            <w:r>
              <w:t xml:space="preserve"> why not?</w:t>
            </w:r>
          </w:p>
        </w:tc>
        <w:tc>
          <w:tcPr>
            <w:tcW w:w="4264" w:type="dxa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A55AAE" w:rsidTr="00265471">
        <w:trPr>
          <w:trHeight w:val="567"/>
        </w:trPr>
        <w:tc>
          <w:tcPr>
            <w:tcW w:w="568" w:type="dxa"/>
          </w:tcPr>
          <w:p w:rsidR="006163F2" w:rsidRPr="00630759" w:rsidRDefault="006163F2" w:rsidP="006163F2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  <w:ind w:left="142"/>
            </w:pPr>
            <w:r>
              <w:t>F.</w:t>
            </w:r>
          </w:p>
        </w:tc>
        <w:tc>
          <w:tcPr>
            <w:tcW w:w="5381" w:type="dxa"/>
            <w:gridSpan w:val="2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</w:pPr>
            <w:r>
              <w:t>Was a list of these people who attended Club HWO trainings</w:t>
            </w:r>
            <w:r w:rsidRPr="00B319B8">
              <w:t xml:space="preserve"> recorded and kept in one</w:t>
            </w:r>
            <w:r>
              <w:t xml:space="preserve"> database?</w:t>
            </w:r>
          </w:p>
        </w:tc>
        <w:tc>
          <w:tcPr>
            <w:tcW w:w="1559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1107539057"/>
                <w:placeholder>
                  <w:docPart w:val="D725B2789C834504BD78B8CB06DB49C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  <w:gridSpan w:val="2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</w:pPr>
            <w:r>
              <w:t>If not, why not?</w:t>
            </w:r>
          </w:p>
          <w:p w:rsidR="006163F2" w:rsidRDefault="006163F2" w:rsidP="006163F2">
            <w:pPr>
              <w:pStyle w:val="MainBody"/>
              <w:spacing w:after="0" w:line="240" w:lineRule="auto"/>
              <w:jc w:val="left"/>
            </w:pPr>
            <w:r>
              <w:t xml:space="preserve">If </w:t>
            </w:r>
            <w:r w:rsidR="003B279F">
              <w:t>Yes,</w:t>
            </w:r>
            <w:r>
              <w:t xml:space="preserve"> please submit.</w:t>
            </w:r>
          </w:p>
        </w:tc>
        <w:tc>
          <w:tcPr>
            <w:tcW w:w="4264" w:type="dxa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A55AAE" w:rsidTr="00265471">
        <w:trPr>
          <w:trHeight w:val="567"/>
        </w:trPr>
        <w:tc>
          <w:tcPr>
            <w:tcW w:w="568" w:type="dxa"/>
          </w:tcPr>
          <w:p w:rsidR="006163F2" w:rsidRPr="00630759" w:rsidRDefault="006163F2" w:rsidP="006163F2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  <w:ind w:left="142"/>
            </w:pPr>
            <w:r>
              <w:t>G.</w:t>
            </w:r>
          </w:p>
        </w:tc>
        <w:tc>
          <w:tcPr>
            <w:tcW w:w="5381" w:type="dxa"/>
            <w:gridSpan w:val="2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559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1394192081"/>
                <w:placeholder>
                  <w:docPart w:val="D1DDCB60DB2A4684837F0C4333D1868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  <w:gridSpan w:val="2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</w:pPr>
            <w:r>
              <w:t>Summary:</w:t>
            </w:r>
          </w:p>
        </w:tc>
        <w:tc>
          <w:tcPr>
            <w:tcW w:w="4264" w:type="dxa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A55AAE" w:rsidTr="00265471">
        <w:trPr>
          <w:trHeight w:val="567"/>
        </w:trPr>
        <w:tc>
          <w:tcPr>
            <w:tcW w:w="568" w:type="dxa"/>
          </w:tcPr>
          <w:p w:rsidR="006163F2" w:rsidRDefault="006163F2" w:rsidP="006163F2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  <w:ind w:left="142"/>
            </w:pPr>
            <w:r>
              <w:t>H.</w:t>
            </w:r>
          </w:p>
        </w:tc>
        <w:tc>
          <w:tcPr>
            <w:tcW w:w="5381" w:type="dxa"/>
            <w:gridSpan w:val="2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559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1491022594"/>
                <w:placeholder>
                  <w:docPart w:val="BA0E3631E96941ACB5EE6B3092BC095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  <w:gridSpan w:val="2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</w:pPr>
            <w:r>
              <w:t>Summary:</w:t>
            </w:r>
          </w:p>
        </w:tc>
        <w:tc>
          <w:tcPr>
            <w:tcW w:w="4264" w:type="dxa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A55AAE" w:rsidTr="00265471">
        <w:trPr>
          <w:trHeight w:val="567"/>
        </w:trPr>
        <w:tc>
          <w:tcPr>
            <w:tcW w:w="568" w:type="dxa"/>
          </w:tcPr>
          <w:p w:rsidR="006163F2" w:rsidRPr="00630759" w:rsidRDefault="006163F2" w:rsidP="006163F2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  <w:ind w:left="142"/>
            </w:pPr>
            <w:r>
              <w:t>I.</w:t>
            </w:r>
          </w:p>
        </w:tc>
        <w:tc>
          <w:tcPr>
            <w:tcW w:w="5381" w:type="dxa"/>
            <w:gridSpan w:val="2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559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900438254"/>
                <w:placeholder>
                  <w:docPart w:val="F9A32E058D5A4F6C8A6413CCD86277E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  <w:gridSpan w:val="2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</w:pPr>
            <w:r>
              <w:t>Summary:</w:t>
            </w:r>
          </w:p>
        </w:tc>
        <w:tc>
          <w:tcPr>
            <w:tcW w:w="4264" w:type="dxa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</w:tbl>
    <w:p w:rsidR="00C25CDF" w:rsidRDefault="00DE444E" w:rsidP="00794E50">
      <w:pPr>
        <w:rPr>
          <w:lang w:eastAsia="en-IE"/>
        </w:rPr>
      </w:pPr>
      <w:r>
        <w:rPr>
          <w:lang w:eastAsia="en-IE"/>
        </w:rPr>
        <w:br w:type="page"/>
      </w:r>
    </w:p>
    <w:tbl>
      <w:tblPr>
        <w:tblStyle w:val="TableGrid"/>
        <w:tblpPr w:leftFromText="180" w:rightFromText="180" w:vertAnchor="text" w:tblpXSpec="center" w:tblpY="5"/>
        <w:tblW w:w="1403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969"/>
        <w:gridCol w:w="2552"/>
        <w:gridCol w:w="1406"/>
        <w:gridCol w:w="2234"/>
        <w:gridCol w:w="1605"/>
      </w:tblGrid>
      <w:tr w:rsidR="00034B85" w:rsidRPr="00630759" w:rsidTr="001E2C2B">
        <w:trPr>
          <w:trHeight w:val="680"/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BF0D4" w:themeFill="accent1" w:themeFillTint="33"/>
            <w:vAlign w:val="center"/>
          </w:tcPr>
          <w:p w:rsidR="00034B85" w:rsidRPr="00630759" w:rsidRDefault="001E2C2B" w:rsidP="001E2C2B">
            <w:pPr>
              <w:pStyle w:val="MainBody"/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Action</w:t>
            </w:r>
            <w:r w:rsidR="00034B85">
              <w:rPr>
                <w:b/>
                <w:sz w:val="24"/>
              </w:rPr>
              <w:t xml:space="preserve"> 3</w:t>
            </w:r>
            <w:r w:rsidR="00034B85" w:rsidRPr="00630759">
              <w:rPr>
                <w:b/>
                <w:sz w:val="24"/>
              </w:rPr>
              <w:t>:</w:t>
            </w:r>
          </w:p>
        </w:tc>
        <w:tc>
          <w:tcPr>
            <w:tcW w:w="1176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Adopt County Critical Incident Response Plan </w:t>
            </w:r>
            <w:r w:rsidR="001E2C2B">
              <w:rPr>
                <w:i/>
                <w:sz w:val="24"/>
              </w:rPr>
              <w:t xml:space="preserve">(CIRP) </w:t>
            </w:r>
            <w:r>
              <w:rPr>
                <w:i/>
                <w:sz w:val="24"/>
              </w:rPr>
              <w:t xml:space="preserve">&amp; support </w:t>
            </w:r>
            <w:r w:rsidR="001E2C2B">
              <w:rPr>
                <w:i/>
                <w:sz w:val="24"/>
              </w:rPr>
              <w:t xml:space="preserve">interested </w:t>
            </w:r>
            <w:r>
              <w:rPr>
                <w:i/>
                <w:sz w:val="24"/>
              </w:rPr>
              <w:t xml:space="preserve">clubs </w:t>
            </w:r>
            <w:r w:rsidR="001E2C2B">
              <w:rPr>
                <w:i/>
                <w:sz w:val="24"/>
              </w:rPr>
              <w:t xml:space="preserve">in </w:t>
            </w:r>
            <w:r>
              <w:rPr>
                <w:i/>
                <w:sz w:val="24"/>
              </w:rPr>
              <w:t>adopt</w:t>
            </w:r>
            <w:r w:rsidR="001E2C2B">
              <w:rPr>
                <w:i/>
                <w:sz w:val="24"/>
              </w:rPr>
              <w:t>ing</w:t>
            </w:r>
            <w:r>
              <w:rPr>
                <w:i/>
                <w:sz w:val="24"/>
              </w:rPr>
              <w:t xml:space="preserve"> theirs</w:t>
            </w:r>
          </w:p>
        </w:tc>
      </w:tr>
      <w:tr w:rsidR="00034B85" w:rsidRPr="00630759" w:rsidTr="001E2C2B">
        <w:trPr>
          <w:trHeight w:val="567"/>
          <w:jc w:val="center"/>
        </w:trPr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Sub-Action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Resources Needed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Schedule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Progress Tracking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Target</w:t>
            </w:r>
          </w:p>
        </w:tc>
      </w:tr>
      <w:tr w:rsidR="00034B85" w:rsidRPr="00630759" w:rsidTr="001E2C2B">
        <w:trPr>
          <w:trHeight w:val="567"/>
          <w:jc w:val="center"/>
        </w:trPr>
        <w:tc>
          <w:tcPr>
            <w:tcW w:w="567" w:type="dxa"/>
          </w:tcPr>
          <w:p w:rsidR="00034B85" w:rsidRPr="00630759" w:rsidRDefault="00034B85" w:rsidP="001E2C2B">
            <w:pPr>
              <w:pStyle w:val="MainBody"/>
              <w:numPr>
                <w:ilvl w:val="0"/>
                <w:numId w:val="18"/>
              </w:numPr>
              <w:spacing w:after="0" w:line="240" w:lineRule="auto"/>
              <w:jc w:val="center"/>
            </w:pPr>
          </w:p>
        </w:tc>
        <w:tc>
          <w:tcPr>
            <w:tcW w:w="5670" w:type="dxa"/>
            <w:gridSpan w:val="2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  <w:r>
              <w:t>Adopt the Critical Incident Response Plan</w:t>
            </w:r>
            <w:r w:rsidR="001E2C2B">
              <w:t xml:space="preserve"> in conjunction with County Executive</w:t>
            </w:r>
            <w:r>
              <w:t xml:space="preserve">, </w:t>
            </w:r>
            <w:r w:rsidR="001E2C2B">
              <w:t xml:space="preserve">using resource available, </w:t>
            </w:r>
            <w:r>
              <w:t xml:space="preserve">and make available to all Clubs in the County </w:t>
            </w:r>
          </w:p>
        </w:tc>
        <w:tc>
          <w:tcPr>
            <w:tcW w:w="2552" w:type="dxa"/>
          </w:tcPr>
          <w:p w:rsidR="00034B85" w:rsidRDefault="00034B85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r>
              <w:t>CIRP templates</w:t>
            </w:r>
          </w:p>
          <w:p w:rsidR="00034B85" w:rsidRPr="00630759" w:rsidRDefault="00034B85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r>
              <w:t>County CIRP</w:t>
            </w:r>
          </w:p>
        </w:tc>
        <w:tc>
          <w:tcPr>
            <w:tcW w:w="1406" w:type="dxa"/>
          </w:tcPr>
          <w:p w:rsidR="005721ED" w:rsidRDefault="005721ED" w:rsidP="001E2C2B">
            <w:pPr>
              <w:pStyle w:val="MainBody"/>
              <w:spacing w:after="0" w:line="240" w:lineRule="auto"/>
              <w:jc w:val="left"/>
            </w:pPr>
          </w:p>
          <w:p w:rsidR="00034B85" w:rsidRPr="005721ED" w:rsidRDefault="00E43998" w:rsidP="005721ED">
            <w:pPr>
              <w:jc w:val="center"/>
              <w:rPr>
                <w:lang w:eastAsia="en-IE"/>
              </w:rPr>
            </w:pPr>
            <w:r>
              <w:rPr>
                <w:lang w:eastAsia="en-IE"/>
              </w:rPr>
              <w:t>By end of 2017</w:t>
            </w:r>
          </w:p>
        </w:tc>
        <w:tc>
          <w:tcPr>
            <w:tcW w:w="2234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  <w:r>
              <w:t>Adoption of CIRP</w:t>
            </w:r>
          </w:p>
        </w:tc>
        <w:tc>
          <w:tcPr>
            <w:tcW w:w="1605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  <w:r>
              <w:t>Plan adopted</w:t>
            </w:r>
          </w:p>
        </w:tc>
      </w:tr>
      <w:tr w:rsidR="00034B85" w:rsidRPr="00630759" w:rsidTr="001E2C2B">
        <w:trPr>
          <w:trHeight w:val="567"/>
          <w:jc w:val="center"/>
        </w:trPr>
        <w:tc>
          <w:tcPr>
            <w:tcW w:w="567" w:type="dxa"/>
          </w:tcPr>
          <w:p w:rsidR="00034B85" w:rsidRPr="00630759" w:rsidRDefault="00034B85" w:rsidP="001E2C2B">
            <w:pPr>
              <w:pStyle w:val="MainBody"/>
              <w:numPr>
                <w:ilvl w:val="0"/>
                <w:numId w:val="18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5670" w:type="dxa"/>
            <w:gridSpan w:val="2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  <w:r>
              <w:t>Make the Critical Incident Response Plan Guide available to all clubs and support them in adopting it for club purposes</w:t>
            </w:r>
          </w:p>
        </w:tc>
        <w:tc>
          <w:tcPr>
            <w:tcW w:w="2552" w:type="dxa"/>
          </w:tcPr>
          <w:p w:rsidR="00034B85" w:rsidRPr="00630759" w:rsidRDefault="00034B85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r>
              <w:t>Critical Incident Response Plan Guide</w:t>
            </w:r>
          </w:p>
        </w:tc>
        <w:tc>
          <w:tcPr>
            <w:tcW w:w="1406" w:type="dxa"/>
          </w:tcPr>
          <w:p w:rsidR="00034B85" w:rsidRDefault="00034B85" w:rsidP="005721ED">
            <w:pPr>
              <w:pStyle w:val="MainBody"/>
              <w:spacing w:after="0" w:line="240" w:lineRule="auto"/>
              <w:jc w:val="center"/>
            </w:pPr>
          </w:p>
          <w:p w:rsidR="005721ED" w:rsidRPr="00630759" w:rsidRDefault="00E43998" w:rsidP="005721ED">
            <w:pPr>
              <w:pStyle w:val="MainBody"/>
              <w:spacing w:after="0" w:line="240" w:lineRule="auto"/>
              <w:jc w:val="center"/>
            </w:pPr>
            <w:r>
              <w:t>2017 Jan-April</w:t>
            </w:r>
          </w:p>
        </w:tc>
        <w:tc>
          <w:tcPr>
            <w:tcW w:w="2234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  <w:r>
              <w:t>Proportion of Clubs with CIRP</w:t>
            </w:r>
          </w:p>
        </w:tc>
        <w:tc>
          <w:tcPr>
            <w:tcW w:w="1605" w:type="dxa"/>
          </w:tcPr>
          <w:p w:rsidR="00034B85" w:rsidRPr="00582AC6" w:rsidRDefault="00034B85" w:rsidP="001E2C2B">
            <w:pPr>
              <w:pStyle w:val="MainBody"/>
              <w:spacing w:after="0" w:line="240" w:lineRule="auto"/>
              <w:jc w:val="left"/>
              <w:rPr>
                <w:b/>
              </w:rPr>
            </w:pPr>
            <w:r w:rsidRPr="00582AC6">
              <w:rPr>
                <w:b/>
              </w:rPr>
              <w:t>100%</w:t>
            </w:r>
          </w:p>
        </w:tc>
      </w:tr>
      <w:tr w:rsidR="00034B85" w:rsidRPr="00630759" w:rsidTr="001E2C2B">
        <w:trPr>
          <w:trHeight w:val="567"/>
          <w:jc w:val="center"/>
        </w:trPr>
        <w:tc>
          <w:tcPr>
            <w:tcW w:w="567" w:type="dxa"/>
          </w:tcPr>
          <w:p w:rsidR="00034B85" w:rsidRPr="00630759" w:rsidRDefault="00034B85" w:rsidP="001E2C2B">
            <w:pPr>
              <w:pStyle w:val="MainBody"/>
              <w:numPr>
                <w:ilvl w:val="0"/>
                <w:numId w:val="18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5670" w:type="dxa"/>
            <w:gridSpan w:val="2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  <w:r>
              <w:t xml:space="preserve">Promote the County CIRP through online and print media (match programmes </w:t>
            </w:r>
            <w:r w:rsidR="003B279F">
              <w:t>etc.</w:t>
            </w:r>
            <w:r w:rsidR="001E2C2B">
              <w:t>, local media</w:t>
            </w:r>
            <w:r>
              <w:t xml:space="preserve">.) </w:t>
            </w:r>
          </w:p>
        </w:tc>
        <w:tc>
          <w:tcPr>
            <w:tcW w:w="2552" w:type="dxa"/>
          </w:tcPr>
          <w:p w:rsidR="001E2C2B" w:rsidRDefault="001E2C2B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r>
              <w:t>County PRO support</w:t>
            </w:r>
          </w:p>
          <w:p w:rsidR="001E2C2B" w:rsidRPr="00630759" w:rsidRDefault="001E2C2B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r>
              <w:t>P</w:t>
            </w:r>
            <w:r w:rsidR="00034B85">
              <w:t>ress release</w:t>
            </w:r>
            <w:r>
              <w:t xml:space="preserve"> (template can be provided)</w:t>
            </w:r>
          </w:p>
        </w:tc>
        <w:tc>
          <w:tcPr>
            <w:tcW w:w="1406" w:type="dxa"/>
          </w:tcPr>
          <w:p w:rsidR="00034B85" w:rsidRDefault="00034B85" w:rsidP="001E2C2B">
            <w:pPr>
              <w:pStyle w:val="MainBody"/>
              <w:spacing w:after="0" w:line="240" w:lineRule="auto"/>
              <w:jc w:val="left"/>
            </w:pPr>
          </w:p>
          <w:p w:rsidR="00E43998" w:rsidRPr="00630759" w:rsidRDefault="00E43998" w:rsidP="001E2C2B">
            <w:pPr>
              <w:pStyle w:val="MainBody"/>
              <w:spacing w:after="0" w:line="240" w:lineRule="auto"/>
              <w:jc w:val="left"/>
            </w:pPr>
            <w:r>
              <w:t>Ongoing</w:t>
            </w:r>
          </w:p>
        </w:tc>
        <w:tc>
          <w:tcPr>
            <w:tcW w:w="2234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  <w:r>
              <w:t>CIRP presence on County website and print media</w:t>
            </w:r>
          </w:p>
        </w:tc>
        <w:tc>
          <w:tcPr>
            <w:tcW w:w="1605" w:type="dxa"/>
          </w:tcPr>
          <w:p w:rsidR="00034B85" w:rsidRDefault="00034B85" w:rsidP="001E2C2B">
            <w:pPr>
              <w:pStyle w:val="MainBody"/>
              <w:spacing w:after="0" w:line="240" w:lineRule="auto"/>
              <w:jc w:val="left"/>
            </w:pPr>
            <w:r>
              <w:t>Online CIRP</w:t>
            </w:r>
          </w:p>
          <w:p w:rsidR="00034B85" w:rsidRPr="00630759" w:rsidRDefault="005C0825" w:rsidP="001E2C2B">
            <w:pPr>
              <w:pStyle w:val="MainBody"/>
              <w:spacing w:after="0" w:line="240" w:lineRule="auto"/>
              <w:jc w:val="left"/>
            </w:pPr>
            <w:r>
              <w:t>All match programmes</w:t>
            </w:r>
            <w:r w:rsidR="00034B85">
              <w:t>.</w:t>
            </w:r>
          </w:p>
        </w:tc>
      </w:tr>
      <w:tr w:rsidR="00034B85" w:rsidRPr="00630759" w:rsidTr="001E2C2B">
        <w:trPr>
          <w:trHeight w:val="567"/>
          <w:jc w:val="center"/>
        </w:trPr>
        <w:tc>
          <w:tcPr>
            <w:tcW w:w="567" w:type="dxa"/>
          </w:tcPr>
          <w:p w:rsidR="00034B85" w:rsidRPr="00630759" w:rsidRDefault="00034B85" w:rsidP="001E2C2B">
            <w:pPr>
              <w:pStyle w:val="MainBody"/>
              <w:numPr>
                <w:ilvl w:val="0"/>
                <w:numId w:val="18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5670" w:type="dxa"/>
            <w:gridSpan w:val="2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  <w:r>
              <w:t>Ensure all County HWC members are familiar with the content and process surrounding the use of the CIRP</w:t>
            </w:r>
            <w:r w:rsidR="001E2C2B">
              <w:t>*</w:t>
            </w:r>
          </w:p>
        </w:tc>
        <w:tc>
          <w:tcPr>
            <w:tcW w:w="2552" w:type="dxa"/>
          </w:tcPr>
          <w:p w:rsidR="00034B85" w:rsidRDefault="00034B85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r>
              <w:t>CIRP online overview</w:t>
            </w:r>
          </w:p>
          <w:p w:rsidR="00034B85" w:rsidRPr="00630759" w:rsidRDefault="00034B85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r>
              <w:t>CIRP reporting form</w:t>
            </w:r>
          </w:p>
        </w:tc>
        <w:tc>
          <w:tcPr>
            <w:tcW w:w="1406" w:type="dxa"/>
          </w:tcPr>
          <w:p w:rsidR="005721ED" w:rsidRDefault="005721ED" w:rsidP="001E2C2B">
            <w:pPr>
              <w:pStyle w:val="MainBody"/>
              <w:spacing w:after="0" w:line="240" w:lineRule="auto"/>
              <w:jc w:val="left"/>
            </w:pPr>
          </w:p>
          <w:p w:rsidR="00E43998" w:rsidRDefault="00E43998" w:rsidP="001E2C2B">
            <w:pPr>
              <w:pStyle w:val="MainBody"/>
              <w:spacing w:after="0" w:line="240" w:lineRule="auto"/>
              <w:jc w:val="left"/>
            </w:pPr>
            <w:r>
              <w:t>Ongoing</w:t>
            </w:r>
          </w:p>
          <w:p w:rsidR="00034B85" w:rsidRPr="005721ED" w:rsidRDefault="00034B85" w:rsidP="005721ED">
            <w:pPr>
              <w:jc w:val="center"/>
              <w:rPr>
                <w:lang w:eastAsia="en-IE"/>
              </w:rPr>
            </w:pPr>
          </w:p>
        </w:tc>
        <w:tc>
          <w:tcPr>
            <w:tcW w:w="2234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  <w:r>
              <w:t xml:space="preserve">Number of </w:t>
            </w:r>
            <w:r w:rsidR="001E2C2B">
              <w:t>committee</w:t>
            </w:r>
            <w:r>
              <w:t xml:space="preserve"> </w:t>
            </w:r>
            <w:r w:rsidR="001E2C2B">
              <w:t xml:space="preserve">members </w:t>
            </w:r>
            <w:r>
              <w:t>completed CIRP overview</w:t>
            </w:r>
          </w:p>
        </w:tc>
        <w:tc>
          <w:tcPr>
            <w:tcW w:w="1605" w:type="dxa"/>
          </w:tcPr>
          <w:p w:rsidR="00034B85" w:rsidRPr="00582AC6" w:rsidRDefault="00034B85" w:rsidP="001E2C2B">
            <w:pPr>
              <w:pStyle w:val="MainBody"/>
              <w:spacing w:after="0" w:line="240" w:lineRule="auto"/>
              <w:jc w:val="left"/>
              <w:rPr>
                <w:b/>
              </w:rPr>
            </w:pPr>
            <w:r w:rsidRPr="00582AC6">
              <w:rPr>
                <w:b/>
              </w:rPr>
              <w:t>50%</w:t>
            </w:r>
          </w:p>
        </w:tc>
      </w:tr>
      <w:tr w:rsidR="00A55AAE" w:rsidRPr="00630759" w:rsidTr="001E2C2B">
        <w:trPr>
          <w:trHeight w:val="567"/>
          <w:jc w:val="center"/>
        </w:trPr>
        <w:tc>
          <w:tcPr>
            <w:tcW w:w="567" w:type="dxa"/>
          </w:tcPr>
          <w:p w:rsidR="00A55AAE" w:rsidRPr="00630759" w:rsidRDefault="00A55AAE" w:rsidP="001E2C2B">
            <w:pPr>
              <w:pStyle w:val="MainBody"/>
              <w:numPr>
                <w:ilvl w:val="0"/>
                <w:numId w:val="18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5670" w:type="dxa"/>
            <w:gridSpan w:val="2"/>
          </w:tcPr>
          <w:p w:rsidR="00A55AAE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552" w:type="dxa"/>
          </w:tcPr>
          <w:p w:rsidR="00A55AAE" w:rsidRDefault="00A55AAE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406" w:type="dxa"/>
          </w:tcPr>
          <w:p w:rsidR="00A55AAE" w:rsidRPr="00630759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234" w:type="dxa"/>
          </w:tcPr>
          <w:p w:rsidR="00A55AAE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605" w:type="dxa"/>
          </w:tcPr>
          <w:p w:rsidR="00A55AAE" w:rsidRDefault="00A55AAE" w:rsidP="001E2C2B">
            <w:pPr>
              <w:pStyle w:val="MainBody"/>
              <w:spacing w:after="0" w:line="240" w:lineRule="auto"/>
              <w:jc w:val="left"/>
            </w:pPr>
          </w:p>
        </w:tc>
      </w:tr>
      <w:tr w:rsidR="00A55AAE" w:rsidRPr="00630759" w:rsidTr="001E2C2B">
        <w:trPr>
          <w:trHeight w:val="567"/>
          <w:jc w:val="center"/>
        </w:trPr>
        <w:tc>
          <w:tcPr>
            <w:tcW w:w="567" w:type="dxa"/>
          </w:tcPr>
          <w:p w:rsidR="00A55AAE" w:rsidRPr="00630759" w:rsidRDefault="00A55AAE" w:rsidP="001E2C2B">
            <w:pPr>
              <w:pStyle w:val="MainBody"/>
              <w:numPr>
                <w:ilvl w:val="0"/>
                <w:numId w:val="18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5670" w:type="dxa"/>
            <w:gridSpan w:val="2"/>
          </w:tcPr>
          <w:p w:rsidR="00A55AAE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552" w:type="dxa"/>
          </w:tcPr>
          <w:p w:rsidR="00A55AAE" w:rsidRDefault="00A55AAE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406" w:type="dxa"/>
          </w:tcPr>
          <w:p w:rsidR="00A55AAE" w:rsidRPr="00630759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234" w:type="dxa"/>
          </w:tcPr>
          <w:p w:rsidR="00A55AAE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605" w:type="dxa"/>
          </w:tcPr>
          <w:p w:rsidR="00A55AAE" w:rsidRDefault="00A55AAE" w:rsidP="001E2C2B">
            <w:pPr>
              <w:pStyle w:val="MainBody"/>
              <w:spacing w:after="0" w:line="240" w:lineRule="auto"/>
              <w:jc w:val="left"/>
            </w:pPr>
          </w:p>
        </w:tc>
      </w:tr>
      <w:tr w:rsidR="00A55AAE" w:rsidRPr="00630759" w:rsidTr="001E2C2B">
        <w:trPr>
          <w:trHeight w:val="567"/>
          <w:jc w:val="center"/>
        </w:trPr>
        <w:tc>
          <w:tcPr>
            <w:tcW w:w="567" w:type="dxa"/>
          </w:tcPr>
          <w:p w:rsidR="00A55AAE" w:rsidRPr="00630759" w:rsidRDefault="00A55AAE" w:rsidP="001E2C2B">
            <w:pPr>
              <w:pStyle w:val="MainBody"/>
              <w:numPr>
                <w:ilvl w:val="0"/>
                <w:numId w:val="18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5670" w:type="dxa"/>
            <w:gridSpan w:val="2"/>
          </w:tcPr>
          <w:p w:rsidR="00A55AAE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552" w:type="dxa"/>
          </w:tcPr>
          <w:p w:rsidR="00A55AAE" w:rsidRDefault="00A55AAE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406" w:type="dxa"/>
          </w:tcPr>
          <w:p w:rsidR="00A55AAE" w:rsidRPr="00630759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234" w:type="dxa"/>
          </w:tcPr>
          <w:p w:rsidR="00A55AAE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605" w:type="dxa"/>
          </w:tcPr>
          <w:p w:rsidR="00A55AAE" w:rsidRDefault="00A55AAE" w:rsidP="001E2C2B">
            <w:pPr>
              <w:pStyle w:val="MainBody"/>
              <w:spacing w:after="0" w:line="240" w:lineRule="auto"/>
              <w:jc w:val="left"/>
            </w:pPr>
          </w:p>
        </w:tc>
      </w:tr>
      <w:tr w:rsidR="00A55AAE" w:rsidRPr="00630759" w:rsidTr="001E2C2B">
        <w:trPr>
          <w:trHeight w:val="567"/>
          <w:jc w:val="center"/>
        </w:trPr>
        <w:tc>
          <w:tcPr>
            <w:tcW w:w="567" w:type="dxa"/>
          </w:tcPr>
          <w:p w:rsidR="00A55AAE" w:rsidRPr="00630759" w:rsidRDefault="00A55AAE" w:rsidP="001E2C2B">
            <w:pPr>
              <w:pStyle w:val="MainBody"/>
              <w:numPr>
                <w:ilvl w:val="0"/>
                <w:numId w:val="18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5670" w:type="dxa"/>
            <w:gridSpan w:val="2"/>
          </w:tcPr>
          <w:p w:rsidR="00A55AAE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552" w:type="dxa"/>
          </w:tcPr>
          <w:p w:rsidR="00A55AAE" w:rsidRDefault="00A55AAE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406" w:type="dxa"/>
          </w:tcPr>
          <w:p w:rsidR="00A55AAE" w:rsidRPr="00630759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234" w:type="dxa"/>
          </w:tcPr>
          <w:p w:rsidR="00A55AAE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605" w:type="dxa"/>
          </w:tcPr>
          <w:p w:rsidR="00A55AAE" w:rsidRDefault="00A55AAE" w:rsidP="001E2C2B">
            <w:pPr>
              <w:pStyle w:val="MainBody"/>
              <w:spacing w:after="0" w:line="240" w:lineRule="auto"/>
              <w:jc w:val="left"/>
            </w:pPr>
          </w:p>
        </w:tc>
      </w:tr>
      <w:tr w:rsidR="001E2C2B" w:rsidRPr="00630759" w:rsidTr="001E2C2B">
        <w:trPr>
          <w:trHeight w:val="567"/>
          <w:jc w:val="center"/>
        </w:trPr>
        <w:tc>
          <w:tcPr>
            <w:tcW w:w="14034" w:type="dxa"/>
            <w:gridSpan w:val="7"/>
          </w:tcPr>
          <w:p w:rsidR="001E2C2B" w:rsidRPr="00630759" w:rsidRDefault="001E2C2B" w:rsidP="00E34814">
            <w:pPr>
              <w:pStyle w:val="MainBody"/>
              <w:spacing w:after="0" w:line="240" w:lineRule="auto"/>
              <w:jc w:val="left"/>
            </w:pPr>
            <w:r>
              <w:t xml:space="preserve">* Due to the increased demand for the GAA CIRP the National Committee and Community &amp; Health department will develop a </w:t>
            </w:r>
            <w:r w:rsidR="00E34814">
              <w:t xml:space="preserve">new critical incident response training </w:t>
            </w:r>
            <w:r>
              <w:t>module to be made available to interested Health &amp; Wellbeing Tutors and County HWC members.</w:t>
            </w:r>
            <w:r w:rsidR="00E43998">
              <w:t xml:space="preserve"> Work will commence in</w:t>
            </w:r>
            <w:r w:rsidR="00E34814">
              <w:t xml:space="preserve"> 2017. It is hope</w:t>
            </w:r>
            <w:r w:rsidR="00E43998">
              <w:t>d this will be ready by end of</w:t>
            </w:r>
            <w:r w:rsidR="00E34814">
              <w:t xml:space="preserve"> 2017.</w:t>
            </w:r>
            <w:r>
              <w:t xml:space="preserve"> </w:t>
            </w:r>
          </w:p>
        </w:tc>
      </w:tr>
    </w:tbl>
    <w:p w:rsidR="00034B85" w:rsidRDefault="00034B85" w:rsidP="00794E50"/>
    <w:p w:rsidR="00DE444E" w:rsidRDefault="00DE444E">
      <w:r>
        <w:br w:type="page"/>
      </w:r>
    </w:p>
    <w:p w:rsidR="005C0825" w:rsidRDefault="005C0825" w:rsidP="00794E50"/>
    <w:tbl>
      <w:tblPr>
        <w:tblStyle w:val="TableGrid"/>
        <w:tblpPr w:leftFromText="180" w:rightFromText="180" w:vertAnchor="text" w:tblpXSpec="center" w:tblpY="5"/>
        <w:tblW w:w="1403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979"/>
        <w:gridCol w:w="1408"/>
        <w:gridCol w:w="1701"/>
        <w:gridCol w:w="1984"/>
        <w:gridCol w:w="436"/>
        <w:gridCol w:w="3964"/>
      </w:tblGrid>
      <w:tr w:rsidR="006163F2" w:rsidRPr="00630759" w:rsidTr="006163F2">
        <w:trPr>
          <w:gridAfter w:val="1"/>
          <w:wAfter w:w="3964" w:type="dxa"/>
          <w:trHeight w:val="680"/>
          <w:jc w:val="center"/>
        </w:trPr>
        <w:tc>
          <w:tcPr>
            <w:tcW w:w="4541" w:type="dxa"/>
            <w:gridSpan w:val="2"/>
            <w:tcBorders>
              <w:bottom w:val="single" w:sz="4" w:space="0" w:color="auto"/>
            </w:tcBorders>
            <w:shd w:val="clear" w:color="auto" w:fill="B1E9FF" w:themeFill="text2" w:themeFillTint="33"/>
            <w:vAlign w:val="center"/>
          </w:tcPr>
          <w:p w:rsidR="006163F2" w:rsidRPr="00630759" w:rsidRDefault="006163F2" w:rsidP="006163F2">
            <w:pPr>
              <w:pStyle w:val="MainBody"/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Action 3 Progress Tracker</w:t>
            </w:r>
            <w:r w:rsidRPr="00630759">
              <w:rPr>
                <w:b/>
                <w:sz w:val="24"/>
              </w:rPr>
              <w:t>:</w:t>
            </w:r>
          </w:p>
        </w:tc>
        <w:tc>
          <w:tcPr>
            <w:tcW w:w="5529" w:type="dxa"/>
            <w:gridSpan w:val="4"/>
            <w:shd w:val="clear" w:color="auto" w:fill="B1E9FF" w:themeFill="accent2" w:themeFillTint="33"/>
            <w:vAlign w:val="center"/>
          </w:tcPr>
          <w:p w:rsidR="006163F2" w:rsidRPr="00630759" w:rsidRDefault="006163F2" w:rsidP="006163F2">
            <w:pPr>
              <w:pStyle w:val="MainBody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PLEASE COMPLETE APPROPRIATE SECTIONS:</w:t>
            </w:r>
          </w:p>
        </w:tc>
      </w:tr>
      <w:tr w:rsidR="006163F2" w:rsidRPr="00630759" w:rsidTr="00D34DD3">
        <w:trPr>
          <w:trHeight w:val="567"/>
          <w:jc w:val="center"/>
        </w:trPr>
        <w:tc>
          <w:tcPr>
            <w:tcW w:w="5949" w:type="dxa"/>
            <w:gridSpan w:val="3"/>
            <w:tcBorders>
              <w:bottom w:val="single" w:sz="4" w:space="0" w:color="auto"/>
            </w:tcBorders>
            <w:shd w:val="clear" w:color="auto" w:fill="B1E9FF" w:themeFill="text2" w:themeFillTint="33"/>
            <w:vAlign w:val="bottom"/>
          </w:tcPr>
          <w:p w:rsidR="006163F2" w:rsidRPr="00630759" w:rsidRDefault="006163F2" w:rsidP="006163F2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Sub-Action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1E9FF" w:themeFill="text2" w:themeFillTint="33"/>
            <w:vAlign w:val="bottom"/>
          </w:tcPr>
          <w:p w:rsidR="006163F2" w:rsidRDefault="006163F2" w:rsidP="006163F2">
            <w:pPr>
              <w:pStyle w:val="MainBody"/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Target Report</w:t>
            </w:r>
          </w:p>
          <w:p w:rsidR="006163F2" w:rsidRPr="00630759" w:rsidRDefault="006163F2" w:rsidP="006163F2">
            <w:pPr>
              <w:pStyle w:val="MainBody"/>
              <w:spacing w:after="0" w:line="240" w:lineRule="auto"/>
              <w:jc w:val="center"/>
              <w:rPr>
                <w:b/>
                <w:sz w:val="22"/>
              </w:rPr>
            </w:pPr>
            <w:r w:rsidRPr="00265471">
              <w:rPr>
                <w:b/>
                <w:sz w:val="22"/>
              </w:rPr>
              <w:t>(</w:t>
            </w:r>
            <w:proofErr w:type="gramStart"/>
            <w:r w:rsidRPr="00265471">
              <w:rPr>
                <w:b/>
                <w:color w:val="54A838" w:themeColor="accent1"/>
                <w:sz w:val="22"/>
              </w:rPr>
              <w:t>YES</w:t>
            </w:r>
            <w:r>
              <w:rPr>
                <w:b/>
                <w:sz w:val="22"/>
              </w:rPr>
              <w:t xml:space="preserve">  /</w:t>
            </w:r>
            <w:proofErr w:type="gramEnd"/>
            <w:r>
              <w:rPr>
                <w:b/>
                <w:sz w:val="22"/>
              </w:rPr>
              <w:t xml:space="preserve">  </w:t>
            </w:r>
            <w:r w:rsidRPr="00265471">
              <w:rPr>
                <w:b/>
                <w:color w:val="FF0000"/>
                <w:sz w:val="22"/>
              </w:rPr>
              <w:t>NO</w:t>
            </w:r>
            <w:r w:rsidRPr="00265471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1E9FF" w:themeFill="text2" w:themeFillTint="33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</w:p>
          <w:p w:rsidR="006163F2" w:rsidRDefault="006163F2" w:rsidP="006163F2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Progress Summary</w:t>
            </w:r>
          </w:p>
        </w:tc>
        <w:tc>
          <w:tcPr>
            <w:tcW w:w="4400" w:type="dxa"/>
            <w:gridSpan w:val="2"/>
            <w:tcBorders>
              <w:bottom w:val="single" w:sz="4" w:space="0" w:color="auto"/>
            </w:tcBorders>
            <w:shd w:val="clear" w:color="auto" w:fill="B1E9FF" w:themeFill="text2" w:themeFillTint="33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</w:p>
          <w:p w:rsidR="006163F2" w:rsidRDefault="006163F2" w:rsidP="006163F2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Provide Additional Details as Required:</w:t>
            </w:r>
          </w:p>
        </w:tc>
      </w:tr>
      <w:tr w:rsidR="006163F2" w:rsidRPr="00630759" w:rsidTr="00D34DD3">
        <w:trPr>
          <w:trHeight w:val="567"/>
          <w:jc w:val="center"/>
        </w:trPr>
        <w:tc>
          <w:tcPr>
            <w:tcW w:w="562" w:type="dxa"/>
          </w:tcPr>
          <w:p w:rsidR="006163F2" w:rsidRPr="00630759" w:rsidRDefault="006163F2" w:rsidP="006163F2">
            <w:pPr>
              <w:pStyle w:val="MainBody"/>
              <w:spacing w:after="0" w:line="240" w:lineRule="auto"/>
              <w:ind w:left="142"/>
              <w:jc w:val="center"/>
            </w:pPr>
            <w:r>
              <w:t>A.</w:t>
            </w:r>
          </w:p>
        </w:tc>
        <w:tc>
          <w:tcPr>
            <w:tcW w:w="5387" w:type="dxa"/>
            <w:gridSpan w:val="2"/>
          </w:tcPr>
          <w:p w:rsidR="006163F2" w:rsidRPr="00630759" w:rsidRDefault="006163F2" w:rsidP="006163F2">
            <w:pPr>
              <w:pStyle w:val="MainBody"/>
              <w:spacing w:after="0" w:line="240" w:lineRule="auto"/>
              <w:jc w:val="left"/>
            </w:pPr>
            <w:r>
              <w:t>Did you adopt the Critical Incident Response Plan in conjunction with the County Executive, using resource available?</w:t>
            </w:r>
          </w:p>
        </w:tc>
        <w:tc>
          <w:tcPr>
            <w:tcW w:w="1701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1749621446"/>
                <w:placeholder>
                  <w:docPart w:val="07BF9441F33049C79ABD9ECFEAB1DF5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4" w:type="dxa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</w:pPr>
            <w:r>
              <w:t>When?</w:t>
            </w:r>
          </w:p>
          <w:p w:rsidR="006163F2" w:rsidRPr="00D34DD3" w:rsidRDefault="006163F2" w:rsidP="006163F2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4400" w:type="dxa"/>
            <w:gridSpan w:val="2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582AC6" w:rsidTr="00D34DD3">
        <w:trPr>
          <w:trHeight w:val="567"/>
          <w:jc w:val="center"/>
        </w:trPr>
        <w:tc>
          <w:tcPr>
            <w:tcW w:w="562" w:type="dxa"/>
          </w:tcPr>
          <w:p w:rsidR="006163F2" w:rsidRPr="00630759" w:rsidRDefault="006163F2" w:rsidP="006163F2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  <w:ind w:left="142"/>
            </w:pPr>
            <w:r>
              <w:t>B.</w:t>
            </w:r>
          </w:p>
        </w:tc>
        <w:tc>
          <w:tcPr>
            <w:tcW w:w="5387" w:type="dxa"/>
            <w:gridSpan w:val="2"/>
          </w:tcPr>
          <w:p w:rsidR="006163F2" w:rsidRPr="00630759" w:rsidRDefault="006163F2" w:rsidP="006163F2">
            <w:pPr>
              <w:pStyle w:val="MainBody"/>
              <w:spacing w:after="0" w:line="240" w:lineRule="auto"/>
              <w:jc w:val="left"/>
            </w:pPr>
            <w:r>
              <w:t>Was the Critical Incident Response Plan Guide made available to all clubs and did you support them in adopting it for club purposes?</w:t>
            </w:r>
          </w:p>
        </w:tc>
        <w:tc>
          <w:tcPr>
            <w:tcW w:w="1701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1542708529"/>
                <w:placeholder>
                  <w:docPart w:val="909B9E973B6C485B9F08463B82B7182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4" w:type="dxa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</w:pPr>
            <w:r>
              <w:t>How many clubs adopted plan?</w:t>
            </w:r>
          </w:p>
          <w:p w:rsidR="006163F2" w:rsidRPr="00D34DD3" w:rsidRDefault="006163F2" w:rsidP="006163F2">
            <w:pPr>
              <w:pStyle w:val="MainBody"/>
              <w:spacing w:after="0" w:line="240" w:lineRule="auto"/>
              <w:jc w:val="left"/>
            </w:pPr>
            <w:r>
              <w:t>What clubs?</w:t>
            </w:r>
          </w:p>
        </w:tc>
        <w:tc>
          <w:tcPr>
            <w:tcW w:w="4400" w:type="dxa"/>
            <w:gridSpan w:val="2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630759" w:rsidTr="00D34DD3">
        <w:trPr>
          <w:trHeight w:val="567"/>
          <w:jc w:val="center"/>
        </w:trPr>
        <w:tc>
          <w:tcPr>
            <w:tcW w:w="562" w:type="dxa"/>
          </w:tcPr>
          <w:p w:rsidR="006163F2" w:rsidRPr="00630759" w:rsidRDefault="006163F2" w:rsidP="006163F2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  <w:ind w:left="142"/>
            </w:pPr>
            <w:r>
              <w:t>C.</w:t>
            </w:r>
          </w:p>
        </w:tc>
        <w:tc>
          <w:tcPr>
            <w:tcW w:w="5387" w:type="dxa"/>
            <w:gridSpan w:val="2"/>
          </w:tcPr>
          <w:p w:rsidR="006163F2" w:rsidRPr="00630759" w:rsidRDefault="006163F2" w:rsidP="006163F2">
            <w:pPr>
              <w:pStyle w:val="MainBody"/>
              <w:spacing w:after="0" w:line="240" w:lineRule="auto"/>
              <w:jc w:val="left"/>
            </w:pPr>
            <w:r>
              <w:t xml:space="preserve">Was the County CIRP promoted through online and print media (match programmes </w:t>
            </w:r>
            <w:r w:rsidR="003B279F">
              <w:t>etc.</w:t>
            </w:r>
            <w:r>
              <w:t xml:space="preserve">, local media.)? </w:t>
            </w:r>
          </w:p>
        </w:tc>
        <w:tc>
          <w:tcPr>
            <w:tcW w:w="1701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406864"/>
                <w:placeholder>
                  <w:docPart w:val="5000CED7609A44C6B79734BCBC78AF8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4" w:type="dxa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  <w:rPr>
                <w:sz w:val="28"/>
              </w:rPr>
            </w:pPr>
            <w:r>
              <w:t>How was it promoted</w:t>
            </w:r>
            <w:r w:rsidRPr="00D34DD3">
              <w:t>?</w:t>
            </w:r>
          </w:p>
        </w:tc>
        <w:tc>
          <w:tcPr>
            <w:tcW w:w="4400" w:type="dxa"/>
            <w:gridSpan w:val="2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582AC6" w:rsidTr="00D34DD3">
        <w:trPr>
          <w:trHeight w:val="567"/>
          <w:jc w:val="center"/>
        </w:trPr>
        <w:tc>
          <w:tcPr>
            <w:tcW w:w="562" w:type="dxa"/>
          </w:tcPr>
          <w:p w:rsidR="006163F2" w:rsidRPr="00630759" w:rsidRDefault="006163F2" w:rsidP="006163F2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  <w:ind w:left="142"/>
            </w:pPr>
            <w:r>
              <w:t>D.</w:t>
            </w:r>
          </w:p>
        </w:tc>
        <w:tc>
          <w:tcPr>
            <w:tcW w:w="5387" w:type="dxa"/>
            <w:gridSpan w:val="2"/>
          </w:tcPr>
          <w:p w:rsidR="006163F2" w:rsidRPr="00630759" w:rsidRDefault="006163F2" w:rsidP="006163F2">
            <w:pPr>
              <w:pStyle w:val="MainBody"/>
              <w:spacing w:after="0" w:line="240" w:lineRule="auto"/>
              <w:jc w:val="left"/>
            </w:pPr>
            <w:r>
              <w:t>Did you insure all County HWC members are familiar with the content and process surrounding the use of the CIRP*?</w:t>
            </w:r>
          </w:p>
        </w:tc>
        <w:tc>
          <w:tcPr>
            <w:tcW w:w="1701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1993782705"/>
                <w:placeholder>
                  <w:docPart w:val="271AE866D26A45E1A804A663A1DE75A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4" w:type="dxa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  <w:rPr>
                <w:sz w:val="28"/>
              </w:rPr>
            </w:pPr>
            <w:r w:rsidRPr="00D34DD3">
              <w:t>How was this done?</w:t>
            </w:r>
          </w:p>
        </w:tc>
        <w:tc>
          <w:tcPr>
            <w:tcW w:w="4400" w:type="dxa"/>
            <w:gridSpan w:val="2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Tr="00D34DD3">
        <w:trPr>
          <w:trHeight w:val="567"/>
          <w:jc w:val="center"/>
        </w:trPr>
        <w:tc>
          <w:tcPr>
            <w:tcW w:w="562" w:type="dxa"/>
          </w:tcPr>
          <w:p w:rsidR="006163F2" w:rsidRPr="00630759" w:rsidRDefault="006163F2" w:rsidP="006163F2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  <w:ind w:left="142"/>
            </w:pPr>
            <w:r>
              <w:t>E.</w:t>
            </w:r>
          </w:p>
        </w:tc>
        <w:tc>
          <w:tcPr>
            <w:tcW w:w="5387" w:type="dxa"/>
            <w:gridSpan w:val="2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701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4415594"/>
                <w:placeholder>
                  <w:docPart w:val="555566FC7822491983067D049B9A929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4" w:type="dxa"/>
          </w:tcPr>
          <w:p w:rsidR="006163F2" w:rsidRPr="00D34DD3" w:rsidRDefault="006163F2" w:rsidP="006163F2">
            <w:pPr>
              <w:pStyle w:val="MainBody"/>
              <w:spacing w:after="0" w:line="240" w:lineRule="auto"/>
              <w:jc w:val="left"/>
            </w:pPr>
            <w:r>
              <w:t>Summary:</w:t>
            </w:r>
          </w:p>
        </w:tc>
        <w:tc>
          <w:tcPr>
            <w:tcW w:w="4400" w:type="dxa"/>
            <w:gridSpan w:val="2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Tr="00D34DD3">
        <w:trPr>
          <w:trHeight w:val="567"/>
          <w:jc w:val="center"/>
        </w:trPr>
        <w:tc>
          <w:tcPr>
            <w:tcW w:w="562" w:type="dxa"/>
          </w:tcPr>
          <w:p w:rsidR="006163F2" w:rsidRPr="00630759" w:rsidRDefault="006163F2" w:rsidP="006163F2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  <w:ind w:left="142"/>
            </w:pPr>
            <w:r>
              <w:t>F.</w:t>
            </w:r>
          </w:p>
        </w:tc>
        <w:tc>
          <w:tcPr>
            <w:tcW w:w="5387" w:type="dxa"/>
            <w:gridSpan w:val="2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701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415377211"/>
                <w:placeholder>
                  <w:docPart w:val="9FD01D0A4A854D71AAAF759CCCBCAF1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4" w:type="dxa"/>
          </w:tcPr>
          <w:p w:rsidR="006163F2" w:rsidRPr="00D34DD3" w:rsidRDefault="006163F2" w:rsidP="006163F2">
            <w:pPr>
              <w:pStyle w:val="MainBody"/>
              <w:spacing w:after="0" w:line="240" w:lineRule="auto"/>
              <w:jc w:val="left"/>
            </w:pPr>
            <w:r>
              <w:t>Summary:</w:t>
            </w:r>
          </w:p>
        </w:tc>
        <w:tc>
          <w:tcPr>
            <w:tcW w:w="4400" w:type="dxa"/>
            <w:gridSpan w:val="2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Tr="00D34DD3">
        <w:trPr>
          <w:trHeight w:val="567"/>
          <w:jc w:val="center"/>
        </w:trPr>
        <w:tc>
          <w:tcPr>
            <w:tcW w:w="562" w:type="dxa"/>
          </w:tcPr>
          <w:p w:rsidR="006163F2" w:rsidRPr="00630759" w:rsidRDefault="006163F2" w:rsidP="006163F2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  <w:ind w:left="142"/>
            </w:pPr>
            <w:r>
              <w:t>G.</w:t>
            </w:r>
          </w:p>
        </w:tc>
        <w:tc>
          <w:tcPr>
            <w:tcW w:w="5387" w:type="dxa"/>
            <w:gridSpan w:val="2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701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1210848439"/>
                <w:placeholder>
                  <w:docPart w:val="5F9296E32DB04A36A52B1EA42923341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4" w:type="dxa"/>
          </w:tcPr>
          <w:p w:rsidR="006163F2" w:rsidRPr="00D34DD3" w:rsidRDefault="006163F2" w:rsidP="006163F2">
            <w:pPr>
              <w:pStyle w:val="MainBody"/>
              <w:spacing w:after="0" w:line="240" w:lineRule="auto"/>
              <w:jc w:val="left"/>
            </w:pPr>
            <w:r>
              <w:t>Summary:</w:t>
            </w:r>
          </w:p>
        </w:tc>
        <w:tc>
          <w:tcPr>
            <w:tcW w:w="4400" w:type="dxa"/>
            <w:gridSpan w:val="2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Tr="00D34DD3">
        <w:trPr>
          <w:trHeight w:val="567"/>
          <w:jc w:val="center"/>
        </w:trPr>
        <w:tc>
          <w:tcPr>
            <w:tcW w:w="562" w:type="dxa"/>
          </w:tcPr>
          <w:p w:rsidR="006163F2" w:rsidRPr="00630759" w:rsidRDefault="006163F2" w:rsidP="006163F2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  <w:ind w:left="142"/>
            </w:pPr>
            <w:r>
              <w:t>H.</w:t>
            </w:r>
          </w:p>
        </w:tc>
        <w:tc>
          <w:tcPr>
            <w:tcW w:w="5387" w:type="dxa"/>
            <w:gridSpan w:val="2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701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177478655"/>
                <w:placeholder>
                  <w:docPart w:val="9756524EE17D41DA8DF54634123490B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4" w:type="dxa"/>
          </w:tcPr>
          <w:p w:rsidR="006163F2" w:rsidRPr="00D34DD3" w:rsidRDefault="006163F2" w:rsidP="006163F2">
            <w:pPr>
              <w:pStyle w:val="MainBody"/>
              <w:spacing w:after="0" w:line="240" w:lineRule="auto"/>
              <w:jc w:val="left"/>
            </w:pPr>
            <w:r>
              <w:t>Summary:</w:t>
            </w:r>
          </w:p>
        </w:tc>
        <w:tc>
          <w:tcPr>
            <w:tcW w:w="4400" w:type="dxa"/>
            <w:gridSpan w:val="2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</w:tbl>
    <w:p w:rsidR="005C0825" w:rsidRDefault="005C0825" w:rsidP="00794E50"/>
    <w:p w:rsidR="00DE444E" w:rsidRDefault="00DE444E">
      <w:r>
        <w:br w:type="page"/>
      </w:r>
    </w:p>
    <w:p w:rsidR="005C0825" w:rsidRDefault="005C0825" w:rsidP="00794E50"/>
    <w:tbl>
      <w:tblPr>
        <w:tblStyle w:val="TableGrid"/>
        <w:tblpPr w:leftFromText="180" w:rightFromText="180" w:vertAnchor="text" w:tblpXSpec="center" w:tblpY="-2"/>
        <w:tblW w:w="1403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969"/>
        <w:gridCol w:w="2552"/>
        <w:gridCol w:w="1271"/>
        <w:gridCol w:w="2409"/>
        <w:gridCol w:w="1565"/>
      </w:tblGrid>
      <w:tr w:rsidR="00034B85" w:rsidRPr="00630759" w:rsidTr="001E2C2B">
        <w:trPr>
          <w:trHeight w:val="680"/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BF0D4" w:themeFill="accent1" w:themeFillTint="33"/>
            <w:vAlign w:val="center"/>
          </w:tcPr>
          <w:p w:rsidR="00034B85" w:rsidRPr="00630759" w:rsidRDefault="00381824" w:rsidP="001E2C2B">
            <w:pPr>
              <w:pStyle w:val="MainBody"/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 w:rsidR="00ED38A6">
              <w:rPr>
                <w:b/>
                <w:sz w:val="24"/>
              </w:rPr>
              <w:t xml:space="preserve"> 4</w:t>
            </w:r>
            <w:r w:rsidR="00034B85" w:rsidRPr="00630759">
              <w:rPr>
                <w:b/>
                <w:sz w:val="24"/>
              </w:rPr>
              <w:t>:</w:t>
            </w:r>
          </w:p>
        </w:tc>
        <w:tc>
          <w:tcPr>
            <w:tcW w:w="1176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Support Phase II of Healthy Club Project</w:t>
            </w:r>
          </w:p>
        </w:tc>
      </w:tr>
      <w:tr w:rsidR="00034B85" w:rsidRPr="00630759" w:rsidTr="001E2C2B">
        <w:trPr>
          <w:trHeight w:val="567"/>
          <w:jc w:val="center"/>
        </w:trPr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Sub-Action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Resources Needed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Schedule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Progress Tracking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Target</w:t>
            </w:r>
          </w:p>
        </w:tc>
      </w:tr>
      <w:tr w:rsidR="00034B85" w:rsidRPr="00630759" w:rsidTr="001E2C2B">
        <w:trPr>
          <w:trHeight w:val="567"/>
          <w:jc w:val="center"/>
        </w:trPr>
        <w:tc>
          <w:tcPr>
            <w:tcW w:w="567" w:type="dxa"/>
          </w:tcPr>
          <w:p w:rsidR="00034B85" w:rsidRPr="00630759" w:rsidRDefault="00034B85" w:rsidP="001E2C2B">
            <w:pPr>
              <w:pStyle w:val="MainBody"/>
              <w:numPr>
                <w:ilvl w:val="0"/>
                <w:numId w:val="20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5670" w:type="dxa"/>
            <w:gridSpan w:val="2"/>
          </w:tcPr>
          <w:p w:rsidR="00034B85" w:rsidRPr="00630759" w:rsidRDefault="00034B85" w:rsidP="002D198F">
            <w:pPr>
              <w:pStyle w:val="MainBody"/>
              <w:spacing w:after="0" w:line="240" w:lineRule="auto"/>
              <w:jc w:val="left"/>
            </w:pPr>
            <w:r>
              <w:t xml:space="preserve">Open direct line of communication </w:t>
            </w:r>
            <w:r w:rsidR="002D198F">
              <w:t xml:space="preserve">with the clubs participating in Phase II of the </w:t>
            </w:r>
            <w:r>
              <w:t>Healthy Club</w:t>
            </w:r>
            <w:r w:rsidR="002D198F">
              <w:t>s project in your county</w:t>
            </w:r>
          </w:p>
        </w:tc>
        <w:tc>
          <w:tcPr>
            <w:tcW w:w="2552" w:type="dxa"/>
          </w:tcPr>
          <w:p w:rsidR="00034B85" w:rsidRDefault="00034B85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r>
              <w:t xml:space="preserve">Healthy Club(s) contacts </w:t>
            </w:r>
          </w:p>
          <w:p w:rsidR="00034B85" w:rsidRPr="00630759" w:rsidRDefault="00034B85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r>
              <w:t>Official GAA email</w:t>
            </w:r>
          </w:p>
        </w:tc>
        <w:tc>
          <w:tcPr>
            <w:tcW w:w="1271" w:type="dxa"/>
          </w:tcPr>
          <w:p w:rsidR="00034B85" w:rsidRPr="00630759" w:rsidRDefault="00E43998" w:rsidP="002D198F">
            <w:pPr>
              <w:pStyle w:val="MainBody"/>
              <w:spacing w:after="0" w:line="240" w:lineRule="auto"/>
              <w:jc w:val="left"/>
            </w:pPr>
            <w:r>
              <w:t>On</w:t>
            </w:r>
            <w:r w:rsidR="002D198F">
              <w:t>going</w:t>
            </w:r>
          </w:p>
        </w:tc>
        <w:tc>
          <w:tcPr>
            <w:tcW w:w="2409" w:type="dxa"/>
          </w:tcPr>
          <w:p w:rsidR="00034B85" w:rsidRPr="00630759" w:rsidRDefault="002D198F" w:rsidP="001E2C2B">
            <w:pPr>
              <w:pStyle w:val="MainBody"/>
              <w:spacing w:after="0" w:line="240" w:lineRule="auto"/>
              <w:jc w:val="left"/>
            </w:pPr>
            <w:r>
              <w:t>Number of communications</w:t>
            </w:r>
          </w:p>
        </w:tc>
        <w:tc>
          <w:tcPr>
            <w:tcW w:w="1565" w:type="dxa"/>
          </w:tcPr>
          <w:p w:rsidR="00034B85" w:rsidRPr="00630759" w:rsidRDefault="00E43998" w:rsidP="001E2C2B">
            <w:pPr>
              <w:pStyle w:val="MainBody"/>
              <w:spacing w:after="0" w:line="240" w:lineRule="auto"/>
              <w:jc w:val="left"/>
            </w:pPr>
            <w:r>
              <w:t xml:space="preserve">Contact made with all Healthy Clubs </w:t>
            </w:r>
          </w:p>
        </w:tc>
      </w:tr>
      <w:tr w:rsidR="002D198F" w:rsidRPr="00630759" w:rsidTr="001E2C2B">
        <w:trPr>
          <w:trHeight w:val="567"/>
          <w:jc w:val="center"/>
        </w:trPr>
        <w:tc>
          <w:tcPr>
            <w:tcW w:w="567" w:type="dxa"/>
          </w:tcPr>
          <w:p w:rsidR="002D198F" w:rsidRPr="00630759" w:rsidRDefault="002D198F" w:rsidP="001E2C2B">
            <w:pPr>
              <w:pStyle w:val="MainBody"/>
              <w:numPr>
                <w:ilvl w:val="0"/>
                <w:numId w:val="20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5670" w:type="dxa"/>
            <w:gridSpan w:val="2"/>
          </w:tcPr>
          <w:p w:rsidR="002D198F" w:rsidRDefault="002D198F" w:rsidP="001E2C2B">
            <w:pPr>
              <w:pStyle w:val="MainBody"/>
              <w:spacing w:after="0" w:line="240" w:lineRule="auto"/>
              <w:jc w:val="left"/>
            </w:pPr>
            <w:r>
              <w:t>Invite Healthy Clubs to give update on activities at County HWC meeting</w:t>
            </w:r>
            <w:r w:rsidR="00FC73C0">
              <w:t>(s)</w:t>
            </w:r>
          </w:p>
        </w:tc>
        <w:tc>
          <w:tcPr>
            <w:tcW w:w="2552" w:type="dxa"/>
          </w:tcPr>
          <w:p w:rsidR="002D198F" w:rsidRDefault="002D198F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r>
              <w:t>Meeting details</w:t>
            </w:r>
          </w:p>
          <w:p w:rsidR="002D198F" w:rsidRPr="00630759" w:rsidRDefault="002D198F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r>
              <w:t>Healthy Club contact</w:t>
            </w:r>
          </w:p>
        </w:tc>
        <w:tc>
          <w:tcPr>
            <w:tcW w:w="1271" w:type="dxa"/>
          </w:tcPr>
          <w:p w:rsidR="002D198F" w:rsidRDefault="002D198F" w:rsidP="001E2C2B">
            <w:pPr>
              <w:pStyle w:val="MainBody"/>
              <w:spacing w:after="0" w:line="240" w:lineRule="auto"/>
              <w:jc w:val="left"/>
            </w:pPr>
            <w:r>
              <w:t>2017</w:t>
            </w:r>
            <w:r w:rsidR="00E43998">
              <w:t xml:space="preserve"> Jan-April</w:t>
            </w:r>
          </w:p>
        </w:tc>
        <w:tc>
          <w:tcPr>
            <w:tcW w:w="2409" w:type="dxa"/>
          </w:tcPr>
          <w:p w:rsidR="002D198F" w:rsidRDefault="002D198F" w:rsidP="001E2C2B">
            <w:pPr>
              <w:pStyle w:val="MainBody"/>
              <w:spacing w:after="0" w:line="240" w:lineRule="auto"/>
              <w:jc w:val="left"/>
            </w:pPr>
            <w:r>
              <w:t>Meeting scheduled</w:t>
            </w:r>
          </w:p>
        </w:tc>
        <w:tc>
          <w:tcPr>
            <w:tcW w:w="1565" w:type="dxa"/>
          </w:tcPr>
          <w:p w:rsidR="002D198F" w:rsidRDefault="002D198F" w:rsidP="001E2C2B">
            <w:pPr>
              <w:pStyle w:val="MainBody"/>
              <w:spacing w:after="0" w:line="240" w:lineRule="auto"/>
              <w:jc w:val="left"/>
            </w:pPr>
            <w:r>
              <w:t>At least 1 meeting</w:t>
            </w:r>
          </w:p>
        </w:tc>
      </w:tr>
      <w:tr w:rsidR="00034B85" w:rsidRPr="00630759" w:rsidTr="001E2C2B">
        <w:trPr>
          <w:trHeight w:val="567"/>
          <w:jc w:val="center"/>
        </w:trPr>
        <w:tc>
          <w:tcPr>
            <w:tcW w:w="567" w:type="dxa"/>
          </w:tcPr>
          <w:p w:rsidR="00034B85" w:rsidRPr="00630759" w:rsidRDefault="00034B85" w:rsidP="001E2C2B">
            <w:pPr>
              <w:pStyle w:val="MainBody"/>
              <w:numPr>
                <w:ilvl w:val="0"/>
                <w:numId w:val="20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5670" w:type="dxa"/>
            <w:gridSpan w:val="2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  <w:r>
              <w:t>Have representation at Provincial Healthy Clubs Forums</w:t>
            </w:r>
          </w:p>
        </w:tc>
        <w:tc>
          <w:tcPr>
            <w:tcW w:w="2552" w:type="dxa"/>
          </w:tcPr>
          <w:p w:rsidR="00034B85" w:rsidRPr="00630759" w:rsidRDefault="00E43998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r>
              <w:t>None</w:t>
            </w:r>
          </w:p>
        </w:tc>
        <w:tc>
          <w:tcPr>
            <w:tcW w:w="1271" w:type="dxa"/>
          </w:tcPr>
          <w:p w:rsidR="00034B85" w:rsidRPr="00630759" w:rsidRDefault="00AE0D38" w:rsidP="001E2C2B">
            <w:pPr>
              <w:pStyle w:val="MainBody"/>
              <w:spacing w:after="0" w:line="240" w:lineRule="auto"/>
              <w:jc w:val="left"/>
            </w:pPr>
            <w:r>
              <w:t>Dates TBC</w:t>
            </w:r>
            <w:r w:rsidR="00E43998">
              <w:t xml:space="preserve"> for 2017</w:t>
            </w:r>
          </w:p>
        </w:tc>
        <w:tc>
          <w:tcPr>
            <w:tcW w:w="2409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  <w:r>
              <w:t>Number of Provincial Seminars attended</w:t>
            </w:r>
          </w:p>
        </w:tc>
        <w:tc>
          <w:tcPr>
            <w:tcW w:w="1565" w:type="dxa"/>
          </w:tcPr>
          <w:p w:rsidR="00034B85" w:rsidRPr="00630759" w:rsidRDefault="002D198F" w:rsidP="001E2C2B">
            <w:pPr>
              <w:pStyle w:val="MainBody"/>
              <w:spacing w:after="0" w:line="240" w:lineRule="auto"/>
              <w:jc w:val="left"/>
            </w:pPr>
            <w:r>
              <w:t>Two</w:t>
            </w:r>
            <w:r w:rsidR="00034B85">
              <w:t xml:space="preserve"> annually</w:t>
            </w:r>
          </w:p>
        </w:tc>
      </w:tr>
      <w:tr w:rsidR="00034B85" w:rsidRPr="00630759" w:rsidTr="001E2C2B">
        <w:trPr>
          <w:trHeight w:val="567"/>
          <w:jc w:val="center"/>
        </w:trPr>
        <w:tc>
          <w:tcPr>
            <w:tcW w:w="567" w:type="dxa"/>
          </w:tcPr>
          <w:p w:rsidR="00034B85" w:rsidRPr="00630759" w:rsidRDefault="00034B85" w:rsidP="001E2C2B">
            <w:pPr>
              <w:pStyle w:val="MainBody"/>
              <w:numPr>
                <w:ilvl w:val="0"/>
                <w:numId w:val="20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5670" w:type="dxa"/>
            <w:gridSpan w:val="2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  <w:r>
              <w:t>Support as necessary Healthy Clubs in the county in the delivery of their own action plans</w:t>
            </w:r>
          </w:p>
        </w:tc>
        <w:tc>
          <w:tcPr>
            <w:tcW w:w="2552" w:type="dxa"/>
          </w:tcPr>
          <w:p w:rsidR="00034B85" w:rsidRPr="00630759" w:rsidRDefault="00034B85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271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  <w:r>
              <w:t>Ongoing</w:t>
            </w:r>
          </w:p>
        </w:tc>
        <w:tc>
          <w:tcPr>
            <w:tcW w:w="2409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565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</w:tr>
      <w:tr w:rsidR="00A55AAE" w:rsidRPr="00630759" w:rsidTr="001E2C2B">
        <w:trPr>
          <w:trHeight w:val="567"/>
          <w:jc w:val="center"/>
        </w:trPr>
        <w:tc>
          <w:tcPr>
            <w:tcW w:w="567" w:type="dxa"/>
          </w:tcPr>
          <w:p w:rsidR="00A55AAE" w:rsidRPr="00630759" w:rsidRDefault="00A55AAE" w:rsidP="001E2C2B">
            <w:pPr>
              <w:pStyle w:val="MainBody"/>
              <w:numPr>
                <w:ilvl w:val="0"/>
                <w:numId w:val="20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5670" w:type="dxa"/>
            <w:gridSpan w:val="2"/>
          </w:tcPr>
          <w:p w:rsidR="00A55AAE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552" w:type="dxa"/>
          </w:tcPr>
          <w:p w:rsidR="00A55AAE" w:rsidRPr="00630759" w:rsidRDefault="00A55AAE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271" w:type="dxa"/>
          </w:tcPr>
          <w:p w:rsidR="00A55AAE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409" w:type="dxa"/>
          </w:tcPr>
          <w:p w:rsidR="00A55AAE" w:rsidRPr="00630759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565" w:type="dxa"/>
          </w:tcPr>
          <w:p w:rsidR="00A55AAE" w:rsidRPr="00630759" w:rsidRDefault="00A55AAE" w:rsidP="001E2C2B">
            <w:pPr>
              <w:pStyle w:val="MainBody"/>
              <w:spacing w:after="0" w:line="240" w:lineRule="auto"/>
              <w:jc w:val="left"/>
            </w:pPr>
          </w:p>
        </w:tc>
      </w:tr>
      <w:tr w:rsidR="00A55AAE" w:rsidRPr="00630759" w:rsidTr="001E2C2B">
        <w:trPr>
          <w:trHeight w:val="567"/>
          <w:jc w:val="center"/>
        </w:trPr>
        <w:tc>
          <w:tcPr>
            <w:tcW w:w="567" w:type="dxa"/>
          </w:tcPr>
          <w:p w:rsidR="00A55AAE" w:rsidRPr="00630759" w:rsidRDefault="00A55AAE" w:rsidP="001E2C2B">
            <w:pPr>
              <w:pStyle w:val="MainBody"/>
              <w:numPr>
                <w:ilvl w:val="0"/>
                <w:numId w:val="20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5670" w:type="dxa"/>
            <w:gridSpan w:val="2"/>
          </w:tcPr>
          <w:p w:rsidR="00A55AAE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552" w:type="dxa"/>
          </w:tcPr>
          <w:p w:rsidR="00A55AAE" w:rsidRPr="00630759" w:rsidRDefault="00A55AAE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271" w:type="dxa"/>
          </w:tcPr>
          <w:p w:rsidR="00A55AAE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409" w:type="dxa"/>
          </w:tcPr>
          <w:p w:rsidR="00A55AAE" w:rsidRPr="00630759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565" w:type="dxa"/>
          </w:tcPr>
          <w:p w:rsidR="00A55AAE" w:rsidRPr="00630759" w:rsidRDefault="00A55AAE" w:rsidP="001E2C2B">
            <w:pPr>
              <w:pStyle w:val="MainBody"/>
              <w:spacing w:after="0" w:line="240" w:lineRule="auto"/>
              <w:jc w:val="left"/>
            </w:pPr>
          </w:p>
        </w:tc>
      </w:tr>
      <w:tr w:rsidR="00A55AAE" w:rsidRPr="00630759" w:rsidTr="001E2C2B">
        <w:trPr>
          <w:trHeight w:val="567"/>
          <w:jc w:val="center"/>
        </w:trPr>
        <w:tc>
          <w:tcPr>
            <w:tcW w:w="567" w:type="dxa"/>
          </w:tcPr>
          <w:p w:rsidR="00A55AAE" w:rsidRPr="00630759" w:rsidRDefault="00A55AAE" w:rsidP="001E2C2B">
            <w:pPr>
              <w:pStyle w:val="MainBody"/>
              <w:numPr>
                <w:ilvl w:val="0"/>
                <w:numId w:val="20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5670" w:type="dxa"/>
            <w:gridSpan w:val="2"/>
          </w:tcPr>
          <w:p w:rsidR="00A55AAE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552" w:type="dxa"/>
          </w:tcPr>
          <w:p w:rsidR="00A55AAE" w:rsidRPr="00630759" w:rsidRDefault="00A55AAE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271" w:type="dxa"/>
          </w:tcPr>
          <w:p w:rsidR="00A55AAE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409" w:type="dxa"/>
          </w:tcPr>
          <w:p w:rsidR="00A55AAE" w:rsidRPr="00630759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565" w:type="dxa"/>
          </w:tcPr>
          <w:p w:rsidR="00A55AAE" w:rsidRPr="00630759" w:rsidRDefault="00A55AAE" w:rsidP="001E2C2B">
            <w:pPr>
              <w:pStyle w:val="MainBody"/>
              <w:spacing w:after="0" w:line="240" w:lineRule="auto"/>
              <w:jc w:val="left"/>
            </w:pPr>
          </w:p>
        </w:tc>
      </w:tr>
      <w:tr w:rsidR="00A55AAE" w:rsidRPr="00630759" w:rsidTr="001E2C2B">
        <w:trPr>
          <w:trHeight w:val="567"/>
          <w:jc w:val="center"/>
        </w:trPr>
        <w:tc>
          <w:tcPr>
            <w:tcW w:w="567" w:type="dxa"/>
          </w:tcPr>
          <w:p w:rsidR="00A55AAE" w:rsidRPr="00630759" w:rsidRDefault="00A55AAE" w:rsidP="001E2C2B">
            <w:pPr>
              <w:pStyle w:val="MainBody"/>
              <w:numPr>
                <w:ilvl w:val="0"/>
                <w:numId w:val="20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5670" w:type="dxa"/>
            <w:gridSpan w:val="2"/>
          </w:tcPr>
          <w:p w:rsidR="00A55AAE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552" w:type="dxa"/>
          </w:tcPr>
          <w:p w:rsidR="00A55AAE" w:rsidRPr="00630759" w:rsidRDefault="00A55AAE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271" w:type="dxa"/>
          </w:tcPr>
          <w:p w:rsidR="00A55AAE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409" w:type="dxa"/>
          </w:tcPr>
          <w:p w:rsidR="00A55AAE" w:rsidRPr="00630759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565" w:type="dxa"/>
          </w:tcPr>
          <w:p w:rsidR="00A55AAE" w:rsidRPr="00630759" w:rsidRDefault="00A55AAE" w:rsidP="001E2C2B">
            <w:pPr>
              <w:pStyle w:val="MainBody"/>
              <w:spacing w:after="0" w:line="240" w:lineRule="auto"/>
              <w:jc w:val="left"/>
            </w:pPr>
          </w:p>
        </w:tc>
      </w:tr>
      <w:tr w:rsidR="00A55AAE" w:rsidRPr="00630759" w:rsidTr="001E2C2B">
        <w:trPr>
          <w:trHeight w:val="567"/>
          <w:jc w:val="center"/>
        </w:trPr>
        <w:tc>
          <w:tcPr>
            <w:tcW w:w="567" w:type="dxa"/>
          </w:tcPr>
          <w:p w:rsidR="00A55AAE" w:rsidRPr="00630759" w:rsidRDefault="00A55AAE" w:rsidP="001E2C2B">
            <w:pPr>
              <w:pStyle w:val="MainBody"/>
              <w:numPr>
                <w:ilvl w:val="0"/>
                <w:numId w:val="20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5670" w:type="dxa"/>
            <w:gridSpan w:val="2"/>
          </w:tcPr>
          <w:p w:rsidR="00A55AAE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552" w:type="dxa"/>
          </w:tcPr>
          <w:p w:rsidR="00A55AAE" w:rsidRPr="00630759" w:rsidRDefault="00A55AAE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271" w:type="dxa"/>
          </w:tcPr>
          <w:p w:rsidR="00A55AAE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409" w:type="dxa"/>
          </w:tcPr>
          <w:p w:rsidR="00A55AAE" w:rsidRPr="00630759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565" w:type="dxa"/>
          </w:tcPr>
          <w:p w:rsidR="00A55AAE" w:rsidRPr="00630759" w:rsidRDefault="00A55AAE" w:rsidP="001E2C2B">
            <w:pPr>
              <w:pStyle w:val="MainBody"/>
              <w:spacing w:after="0" w:line="240" w:lineRule="auto"/>
              <w:jc w:val="left"/>
            </w:pPr>
          </w:p>
        </w:tc>
      </w:tr>
    </w:tbl>
    <w:p w:rsidR="002D198F" w:rsidRDefault="002D198F" w:rsidP="00794E50">
      <w:pPr>
        <w:rPr>
          <w:lang w:eastAsia="en-IE"/>
        </w:rPr>
      </w:pPr>
    </w:p>
    <w:p w:rsidR="00DE444E" w:rsidRDefault="00DE444E">
      <w:pPr>
        <w:rPr>
          <w:lang w:eastAsia="en-IE"/>
        </w:rPr>
      </w:pPr>
    </w:p>
    <w:p w:rsidR="00675B68" w:rsidRDefault="00675B68" w:rsidP="00794E50">
      <w:pPr>
        <w:rPr>
          <w:lang w:eastAsia="en-IE"/>
        </w:rPr>
      </w:pPr>
    </w:p>
    <w:tbl>
      <w:tblPr>
        <w:tblStyle w:val="TableGrid"/>
        <w:tblpPr w:leftFromText="180" w:rightFromText="180" w:vertAnchor="text" w:tblpXSpec="center" w:tblpY="-2"/>
        <w:tblW w:w="1361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5108"/>
        <w:gridCol w:w="278"/>
        <w:gridCol w:w="1559"/>
        <w:gridCol w:w="1985"/>
        <w:gridCol w:w="1707"/>
        <w:gridCol w:w="2552"/>
      </w:tblGrid>
      <w:tr w:rsidR="006163F2" w:rsidRPr="00630759" w:rsidTr="004F0934">
        <w:trPr>
          <w:gridAfter w:val="1"/>
          <w:wAfter w:w="2552" w:type="dxa"/>
          <w:trHeight w:val="680"/>
          <w:jc w:val="center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B1E9FF" w:themeFill="text2" w:themeFillTint="33"/>
          </w:tcPr>
          <w:p w:rsidR="006163F2" w:rsidRDefault="006163F2" w:rsidP="006163F2">
            <w:pPr>
              <w:pStyle w:val="MainBody"/>
              <w:spacing w:after="0" w:line="240" w:lineRule="auto"/>
              <w:rPr>
                <w:b/>
                <w:sz w:val="24"/>
              </w:rPr>
            </w:pPr>
          </w:p>
          <w:p w:rsidR="006163F2" w:rsidRDefault="006163F2" w:rsidP="006163F2">
            <w:pPr>
              <w:pStyle w:val="MainBody"/>
              <w:spacing w:after="0" w:line="240" w:lineRule="auto"/>
              <w:rPr>
                <w:b/>
                <w:sz w:val="24"/>
              </w:rPr>
            </w:pPr>
            <w:r w:rsidRPr="006163F2">
              <w:rPr>
                <w:b/>
                <w:sz w:val="24"/>
              </w:rPr>
              <w:t>Action 4 Progress Tracker: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  <w:shd w:val="clear" w:color="auto" w:fill="B1E9FF" w:themeFill="text2" w:themeFillTint="33"/>
            <w:vAlign w:val="center"/>
          </w:tcPr>
          <w:p w:rsidR="006163F2" w:rsidRPr="00630759" w:rsidRDefault="006163F2" w:rsidP="006163F2">
            <w:pPr>
              <w:pStyle w:val="MainBody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PLEASE COMPLETE APPROPRIATE SECTIONS:</w:t>
            </w:r>
          </w:p>
        </w:tc>
      </w:tr>
      <w:tr w:rsidR="002E7237" w:rsidRPr="00630759" w:rsidTr="008C4AB0">
        <w:trPr>
          <w:trHeight w:val="567"/>
          <w:jc w:val="center"/>
        </w:trPr>
        <w:tc>
          <w:tcPr>
            <w:tcW w:w="5807" w:type="dxa"/>
            <w:gridSpan w:val="3"/>
            <w:tcBorders>
              <w:bottom w:val="single" w:sz="4" w:space="0" w:color="auto"/>
            </w:tcBorders>
            <w:shd w:val="clear" w:color="auto" w:fill="B1E9FF" w:themeFill="text2" w:themeFillTint="33"/>
            <w:vAlign w:val="bottom"/>
          </w:tcPr>
          <w:p w:rsidR="002E7237" w:rsidRPr="00630759" w:rsidRDefault="002E7237" w:rsidP="002E7237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Sub-Action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1E9FF" w:themeFill="text2" w:themeFillTint="33"/>
          </w:tcPr>
          <w:p w:rsidR="002E7237" w:rsidRDefault="002E7237" w:rsidP="002E7237">
            <w:pPr>
              <w:pStyle w:val="MainBody"/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Target Report</w:t>
            </w:r>
          </w:p>
          <w:p w:rsidR="002E7237" w:rsidRDefault="002E7237" w:rsidP="002E7237">
            <w:pPr>
              <w:pStyle w:val="MainBody"/>
              <w:spacing w:after="0" w:line="240" w:lineRule="auto"/>
              <w:jc w:val="center"/>
              <w:rPr>
                <w:b/>
                <w:sz w:val="22"/>
              </w:rPr>
            </w:pPr>
            <w:r w:rsidRPr="00265471">
              <w:rPr>
                <w:b/>
                <w:sz w:val="22"/>
              </w:rPr>
              <w:t>(</w:t>
            </w:r>
            <w:proofErr w:type="gramStart"/>
            <w:r w:rsidRPr="00265471">
              <w:rPr>
                <w:b/>
                <w:color w:val="54A838" w:themeColor="accent1"/>
                <w:sz w:val="22"/>
              </w:rPr>
              <w:t>YES</w:t>
            </w:r>
            <w:r>
              <w:rPr>
                <w:b/>
                <w:sz w:val="22"/>
              </w:rPr>
              <w:t xml:space="preserve">  /</w:t>
            </w:r>
            <w:proofErr w:type="gramEnd"/>
            <w:r>
              <w:rPr>
                <w:b/>
                <w:sz w:val="22"/>
              </w:rPr>
              <w:t xml:space="preserve">  </w:t>
            </w:r>
            <w:r w:rsidRPr="00265471">
              <w:rPr>
                <w:b/>
                <w:color w:val="FF0000"/>
                <w:sz w:val="22"/>
              </w:rPr>
              <w:t>NO</w:t>
            </w:r>
            <w:r w:rsidRPr="00265471">
              <w:rPr>
                <w:b/>
                <w:sz w:val="22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1E9FF" w:themeFill="text2" w:themeFillTint="33"/>
            <w:vAlign w:val="bottom"/>
          </w:tcPr>
          <w:p w:rsidR="002E7237" w:rsidRPr="00630759" w:rsidRDefault="002E7237" w:rsidP="002E7237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Progress Summary</w:t>
            </w:r>
          </w:p>
        </w:tc>
        <w:tc>
          <w:tcPr>
            <w:tcW w:w="4259" w:type="dxa"/>
            <w:gridSpan w:val="2"/>
            <w:tcBorders>
              <w:bottom w:val="single" w:sz="4" w:space="0" w:color="auto"/>
            </w:tcBorders>
            <w:shd w:val="clear" w:color="auto" w:fill="B1E9FF" w:themeFill="text2" w:themeFillTint="33"/>
          </w:tcPr>
          <w:p w:rsidR="002E7237" w:rsidRDefault="002E7237" w:rsidP="002E7237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</w:p>
          <w:p w:rsidR="002E7237" w:rsidRDefault="002E7237" w:rsidP="002E7237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Provide Additional Details as Required:</w:t>
            </w:r>
          </w:p>
        </w:tc>
      </w:tr>
      <w:tr w:rsidR="006163F2" w:rsidRPr="00630759" w:rsidTr="008C4AB0">
        <w:trPr>
          <w:trHeight w:val="567"/>
          <w:jc w:val="center"/>
        </w:trPr>
        <w:tc>
          <w:tcPr>
            <w:tcW w:w="421" w:type="dxa"/>
          </w:tcPr>
          <w:p w:rsidR="006163F2" w:rsidRPr="00630759" w:rsidRDefault="006163F2" w:rsidP="006163F2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</w:pPr>
            <w:r>
              <w:t>A.</w:t>
            </w:r>
          </w:p>
        </w:tc>
        <w:tc>
          <w:tcPr>
            <w:tcW w:w="5386" w:type="dxa"/>
            <w:gridSpan w:val="2"/>
          </w:tcPr>
          <w:p w:rsidR="006163F2" w:rsidRPr="00630759" w:rsidRDefault="006163F2" w:rsidP="006163F2">
            <w:pPr>
              <w:pStyle w:val="MainBody"/>
              <w:spacing w:after="0" w:line="240" w:lineRule="auto"/>
              <w:jc w:val="left"/>
            </w:pPr>
            <w:r>
              <w:t>Was there open and direct line of communication with the clubs participating in Phase II of the Healthy Clubs project in your county?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163F2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923564440"/>
                <w:placeholder>
                  <w:docPart w:val="160C63257B914A639E0344C02B30087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  <w:p w:rsidR="006163F2" w:rsidRPr="00630759" w:rsidRDefault="006163F2" w:rsidP="006163F2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985" w:type="dxa"/>
          </w:tcPr>
          <w:p w:rsidR="006163F2" w:rsidRPr="00630759" w:rsidRDefault="006163F2" w:rsidP="006163F2">
            <w:pPr>
              <w:pStyle w:val="MainBody"/>
              <w:spacing w:after="0" w:line="240" w:lineRule="auto"/>
              <w:jc w:val="left"/>
            </w:pPr>
            <w:r>
              <w:t>How was this done?</w:t>
            </w:r>
          </w:p>
        </w:tc>
        <w:tc>
          <w:tcPr>
            <w:tcW w:w="4259" w:type="dxa"/>
            <w:gridSpan w:val="2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Tr="008C4AB0">
        <w:trPr>
          <w:trHeight w:val="567"/>
          <w:jc w:val="center"/>
        </w:trPr>
        <w:tc>
          <w:tcPr>
            <w:tcW w:w="421" w:type="dxa"/>
          </w:tcPr>
          <w:p w:rsidR="006163F2" w:rsidRPr="00630759" w:rsidRDefault="006163F2" w:rsidP="006163F2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</w:pPr>
            <w:r>
              <w:t>B.</w:t>
            </w:r>
          </w:p>
        </w:tc>
        <w:tc>
          <w:tcPr>
            <w:tcW w:w="5386" w:type="dxa"/>
            <w:gridSpan w:val="2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</w:pPr>
            <w:r>
              <w:t>Did you invite Healthy Clubs to give update on activities at County HWC meeting(s)?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63F2" w:rsidRPr="00E30297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1701472738"/>
                <w:placeholder>
                  <w:docPart w:val="12831D3D5466405AAB03CA457BB2F58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</w:pPr>
            <w:r>
              <w:t>How many meetings?</w:t>
            </w:r>
          </w:p>
          <w:p w:rsidR="006163F2" w:rsidRDefault="006163F2" w:rsidP="006163F2">
            <w:pPr>
              <w:pStyle w:val="MainBody"/>
              <w:spacing w:after="0" w:line="240" w:lineRule="auto"/>
              <w:jc w:val="left"/>
            </w:pPr>
            <w:r>
              <w:t>Please share useful details:</w:t>
            </w:r>
          </w:p>
        </w:tc>
        <w:tc>
          <w:tcPr>
            <w:tcW w:w="4259" w:type="dxa"/>
            <w:gridSpan w:val="2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630759" w:rsidTr="008C4AB0">
        <w:trPr>
          <w:trHeight w:val="567"/>
          <w:jc w:val="center"/>
        </w:trPr>
        <w:tc>
          <w:tcPr>
            <w:tcW w:w="421" w:type="dxa"/>
          </w:tcPr>
          <w:p w:rsidR="006163F2" w:rsidRPr="00630759" w:rsidRDefault="006163F2" w:rsidP="006163F2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</w:pPr>
            <w:r>
              <w:t>C.</w:t>
            </w:r>
          </w:p>
        </w:tc>
        <w:tc>
          <w:tcPr>
            <w:tcW w:w="5386" w:type="dxa"/>
            <w:gridSpan w:val="2"/>
          </w:tcPr>
          <w:p w:rsidR="006163F2" w:rsidRPr="00630759" w:rsidRDefault="006163F2" w:rsidP="006163F2">
            <w:pPr>
              <w:pStyle w:val="MainBody"/>
              <w:spacing w:after="0" w:line="240" w:lineRule="auto"/>
              <w:jc w:val="left"/>
            </w:pPr>
            <w:r>
              <w:t>Did you have representation at Provincial Healthy Clubs Forums?</w:t>
            </w:r>
          </w:p>
        </w:tc>
        <w:tc>
          <w:tcPr>
            <w:tcW w:w="1559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1501927663"/>
                <w:placeholder>
                  <w:docPart w:val="DDABBCD551D346B394FDC0079D2052D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</w:pPr>
            <w:r>
              <w:t>Who attended?</w:t>
            </w:r>
          </w:p>
          <w:p w:rsidR="006163F2" w:rsidRPr="00630759" w:rsidRDefault="006163F2" w:rsidP="006163F2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4259" w:type="dxa"/>
            <w:gridSpan w:val="2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630759" w:rsidTr="008C4AB0">
        <w:trPr>
          <w:trHeight w:val="567"/>
          <w:jc w:val="center"/>
        </w:trPr>
        <w:tc>
          <w:tcPr>
            <w:tcW w:w="421" w:type="dxa"/>
          </w:tcPr>
          <w:p w:rsidR="006163F2" w:rsidRPr="00630759" w:rsidRDefault="006163F2" w:rsidP="006163F2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</w:pPr>
            <w:r>
              <w:t>D.</w:t>
            </w:r>
          </w:p>
        </w:tc>
        <w:tc>
          <w:tcPr>
            <w:tcW w:w="5386" w:type="dxa"/>
            <w:gridSpan w:val="2"/>
          </w:tcPr>
          <w:p w:rsidR="006163F2" w:rsidRPr="00630759" w:rsidRDefault="006163F2" w:rsidP="006163F2">
            <w:pPr>
              <w:pStyle w:val="MainBody"/>
              <w:spacing w:after="0" w:line="240" w:lineRule="auto"/>
              <w:jc w:val="left"/>
            </w:pPr>
            <w:r>
              <w:t>Did you support as necessary Healthy Clubs in the county in the delivery of their own action plans?</w:t>
            </w:r>
          </w:p>
        </w:tc>
        <w:tc>
          <w:tcPr>
            <w:tcW w:w="1559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2032537050"/>
                <w:placeholder>
                  <w:docPart w:val="F1EA58693C91493CB42DA728F663910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</w:tcPr>
          <w:p w:rsidR="006163F2" w:rsidRPr="00630759" w:rsidRDefault="006163F2" w:rsidP="006163F2">
            <w:pPr>
              <w:pStyle w:val="MainBody"/>
              <w:spacing w:after="0" w:line="240" w:lineRule="auto"/>
              <w:jc w:val="left"/>
            </w:pPr>
            <w:r>
              <w:t>Please share useful details:</w:t>
            </w:r>
          </w:p>
        </w:tc>
        <w:tc>
          <w:tcPr>
            <w:tcW w:w="4259" w:type="dxa"/>
            <w:gridSpan w:val="2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630759" w:rsidTr="008C4AB0">
        <w:trPr>
          <w:trHeight w:val="567"/>
          <w:jc w:val="center"/>
        </w:trPr>
        <w:tc>
          <w:tcPr>
            <w:tcW w:w="421" w:type="dxa"/>
          </w:tcPr>
          <w:p w:rsidR="006163F2" w:rsidRPr="00630759" w:rsidRDefault="006163F2" w:rsidP="006163F2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</w:pPr>
            <w:r>
              <w:t>E.</w:t>
            </w:r>
          </w:p>
        </w:tc>
        <w:tc>
          <w:tcPr>
            <w:tcW w:w="5386" w:type="dxa"/>
            <w:gridSpan w:val="2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559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1504583766"/>
                <w:placeholder>
                  <w:docPart w:val="6EDB14CEED5C4C2887FF8188A5BA9B8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</w:pPr>
            <w:r>
              <w:t>Summary:</w:t>
            </w:r>
          </w:p>
        </w:tc>
        <w:tc>
          <w:tcPr>
            <w:tcW w:w="4259" w:type="dxa"/>
            <w:gridSpan w:val="2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630759" w:rsidTr="008C4AB0">
        <w:trPr>
          <w:trHeight w:val="567"/>
          <w:jc w:val="center"/>
        </w:trPr>
        <w:tc>
          <w:tcPr>
            <w:tcW w:w="421" w:type="dxa"/>
          </w:tcPr>
          <w:p w:rsidR="006163F2" w:rsidRPr="00630759" w:rsidRDefault="006163F2" w:rsidP="006163F2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</w:pPr>
            <w:r>
              <w:t>F.</w:t>
            </w:r>
          </w:p>
        </w:tc>
        <w:tc>
          <w:tcPr>
            <w:tcW w:w="5386" w:type="dxa"/>
            <w:gridSpan w:val="2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559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288743051"/>
                <w:placeholder>
                  <w:docPart w:val="45675BD7E3884B4A99ED05627CBB22F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</w:pPr>
            <w:r>
              <w:t>Summary:</w:t>
            </w:r>
          </w:p>
        </w:tc>
        <w:tc>
          <w:tcPr>
            <w:tcW w:w="4259" w:type="dxa"/>
            <w:gridSpan w:val="2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630759" w:rsidTr="008C4AB0">
        <w:trPr>
          <w:trHeight w:val="567"/>
          <w:jc w:val="center"/>
        </w:trPr>
        <w:tc>
          <w:tcPr>
            <w:tcW w:w="421" w:type="dxa"/>
          </w:tcPr>
          <w:p w:rsidR="006163F2" w:rsidRPr="00630759" w:rsidRDefault="006163F2" w:rsidP="006163F2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</w:pPr>
            <w:r>
              <w:t>G.</w:t>
            </w:r>
          </w:p>
        </w:tc>
        <w:tc>
          <w:tcPr>
            <w:tcW w:w="5386" w:type="dxa"/>
            <w:gridSpan w:val="2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559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440612756"/>
                <w:placeholder>
                  <w:docPart w:val="082D54A595FE4C30AB6004D55CDF7D5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</w:pPr>
            <w:r>
              <w:t>Summary:</w:t>
            </w:r>
          </w:p>
        </w:tc>
        <w:tc>
          <w:tcPr>
            <w:tcW w:w="4259" w:type="dxa"/>
            <w:gridSpan w:val="2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630759" w:rsidTr="008C4AB0">
        <w:trPr>
          <w:trHeight w:val="567"/>
          <w:jc w:val="center"/>
        </w:trPr>
        <w:tc>
          <w:tcPr>
            <w:tcW w:w="421" w:type="dxa"/>
          </w:tcPr>
          <w:p w:rsidR="006163F2" w:rsidRPr="00630759" w:rsidRDefault="006163F2" w:rsidP="006163F2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</w:pPr>
            <w:r>
              <w:t>H.</w:t>
            </w:r>
          </w:p>
        </w:tc>
        <w:tc>
          <w:tcPr>
            <w:tcW w:w="5386" w:type="dxa"/>
            <w:gridSpan w:val="2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559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854848895"/>
                <w:placeholder>
                  <w:docPart w:val="28A78C9F25E24DFFAB818DD82C49FC2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</w:pPr>
            <w:r>
              <w:t>Summary:</w:t>
            </w:r>
          </w:p>
        </w:tc>
        <w:tc>
          <w:tcPr>
            <w:tcW w:w="4259" w:type="dxa"/>
            <w:gridSpan w:val="2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630759" w:rsidTr="008C4AB0">
        <w:trPr>
          <w:trHeight w:val="567"/>
          <w:jc w:val="center"/>
        </w:trPr>
        <w:tc>
          <w:tcPr>
            <w:tcW w:w="421" w:type="dxa"/>
          </w:tcPr>
          <w:p w:rsidR="006163F2" w:rsidRPr="00630759" w:rsidRDefault="006163F2" w:rsidP="006163F2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</w:pPr>
            <w:r>
              <w:t>I.</w:t>
            </w:r>
          </w:p>
        </w:tc>
        <w:tc>
          <w:tcPr>
            <w:tcW w:w="5386" w:type="dxa"/>
            <w:gridSpan w:val="2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559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2140139303"/>
                <w:placeholder>
                  <w:docPart w:val="1C76A087C94B4A8581606EDFB83F410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</w:pPr>
            <w:r>
              <w:t>Summary:</w:t>
            </w:r>
          </w:p>
        </w:tc>
        <w:tc>
          <w:tcPr>
            <w:tcW w:w="4259" w:type="dxa"/>
            <w:gridSpan w:val="2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</w:pPr>
            <w:r w:rsidRPr="006163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F2">
              <w:instrText xml:space="preserve"> FORMTEXT </w:instrText>
            </w:r>
            <w:r w:rsidRPr="006163F2">
              <w:fldChar w:fldCharType="separate"/>
            </w:r>
            <w:r w:rsidRPr="006163F2">
              <w:t> </w:t>
            </w:r>
            <w:r w:rsidRPr="006163F2">
              <w:t> </w:t>
            </w:r>
            <w:r w:rsidRPr="006163F2">
              <w:t> </w:t>
            </w:r>
            <w:r w:rsidRPr="006163F2">
              <w:t> </w:t>
            </w:r>
            <w:r w:rsidRPr="006163F2">
              <w:t> </w:t>
            </w:r>
            <w:r w:rsidRPr="006163F2">
              <w:fldChar w:fldCharType="end"/>
            </w:r>
          </w:p>
        </w:tc>
      </w:tr>
    </w:tbl>
    <w:p w:rsidR="00675B68" w:rsidRDefault="00675B68" w:rsidP="00794E50">
      <w:pPr>
        <w:rPr>
          <w:lang w:eastAsia="en-IE"/>
        </w:rPr>
      </w:pPr>
    </w:p>
    <w:p w:rsidR="002D198F" w:rsidRDefault="00DE444E" w:rsidP="00794E50">
      <w:pPr>
        <w:rPr>
          <w:lang w:eastAsia="en-IE"/>
        </w:rPr>
      </w:pPr>
      <w:r>
        <w:rPr>
          <w:lang w:eastAsia="en-IE"/>
        </w:rPr>
        <w:br w:type="page"/>
      </w:r>
    </w:p>
    <w:tbl>
      <w:tblPr>
        <w:tblStyle w:val="TableGrid"/>
        <w:tblpPr w:leftFromText="180" w:rightFromText="180" w:vertAnchor="text" w:tblpXSpec="center" w:tblpY="-2"/>
        <w:tblW w:w="1403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823"/>
        <w:gridCol w:w="2698"/>
        <w:gridCol w:w="1271"/>
        <w:gridCol w:w="2409"/>
        <w:gridCol w:w="1565"/>
      </w:tblGrid>
      <w:tr w:rsidR="002D198F" w:rsidRPr="00630759" w:rsidTr="00DF7892">
        <w:trPr>
          <w:trHeight w:val="680"/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BF0D4" w:themeFill="accent1" w:themeFillTint="33"/>
            <w:vAlign w:val="center"/>
          </w:tcPr>
          <w:p w:rsidR="002D198F" w:rsidRPr="00630759" w:rsidRDefault="00381824" w:rsidP="00DF7892">
            <w:pPr>
              <w:pStyle w:val="MainBody"/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Action </w:t>
            </w:r>
            <w:r w:rsidR="002D198F">
              <w:rPr>
                <w:b/>
                <w:sz w:val="24"/>
              </w:rPr>
              <w:t>5</w:t>
            </w:r>
          </w:p>
        </w:tc>
        <w:tc>
          <w:tcPr>
            <w:tcW w:w="1176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98F" w:rsidRPr="00630759" w:rsidRDefault="002D198F" w:rsidP="00DF7892">
            <w:pPr>
              <w:pStyle w:val="MainBody"/>
              <w:spacing w:after="0"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Grow the number of people trained in </w:t>
            </w:r>
            <w:proofErr w:type="spellStart"/>
            <w:r>
              <w:rPr>
                <w:i/>
                <w:sz w:val="24"/>
              </w:rPr>
              <w:t>safeTALK</w:t>
            </w:r>
            <w:proofErr w:type="spellEnd"/>
            <w:r>
              <w:rPr>
                <w:i/>
                <w:sz w:val="24"/>
              </w:rPr>
              <w:t xml:space="preserve"> in the county</w:t>
            </w:r>
          </w:p>
        </w:tc>
      </w:tr>
      <w:tr w:rsidR="002D198F" w:rsidRPr="00630759" w:rsidTr="00AE0D38">
        <w:trPr>
          <w:trHeight w:val="567"/>
          <w:jc w:val="center"/>
        </w:trPr>
        <w:tc>
          <w:tcPr>
            <w:tcW w:w="6091" w:type="dxa"/>
            <w:gridSpan w:val="3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2D198F" w:rsidRPr="00630759" w:rsidRDefault="002D198F" w:rsidP="00DF7892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Sub-Action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2D198F" w:rsidRPr="00630759" w:rsidRDefault="002D198F" w:rsidP="00DF7892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Resources Needed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2D198F" w:rsidRPr="00630759" w:rsidRDefault="002D198F" w:rsidP="00DF7892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Schedule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2D198F" w:rsidRPr="00630759" w:rsidRDefault="002D198F" w:rsidP="00DF7892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Progress Tracking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2D198F" w:rsidRPr="00630759" w:rsidRDefault="002D198F" w:rsidP="00DF7892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Target</w:t>
            </w:r>
          </w:p>
        </w:tc>
      </w:tr>
      <w:tr w:rsidR="002D198F" w:rsidRPr="00630759" w:rsidTr="00AE0D38">
        <w:trPr>
          <w:trHeight w:val="567"/>
          <w:jc w:val="center"/>
        </w:trPr>
        <w:tc>
          <w:tcPr>
            <w:tcW w:w="567" w:type="dxa"/>
          </w:tcPr>
          <w:p w:rsidR="002D198F" w:rsidRPr="00630759" w:rsidRDefault="002D198F" w:rsidP="00DF7892">
            <w:pPr>
              <w:pStyle w:val="MainBody"/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5524" w:type="dxa"/>
            <w:gridSpan w:val="2"/>
          </w:tcPr>
          <w:p w:rsidR="002D198F" w:rsidRPr="00630759" w:rsidRDefault="00AE0D38" w:rsidP="00AE0D38">
            <w:pPr>
              <w:pStyle w:val="MainBody"/>
              <w:spacing w:after="0" w:line="240" w:lineRule="auto"/>
              <w:jc w:val="left"/>
            </w:pPr>
            <w:r>
              <w:t xml:space="preserve">Request </w:t>
            </w:r>
            <w:r w:rsidR="002D198F">
              <w:t xml:space="preserve">suitable agency </w:t>
            </w:r>
            <w:r>
              <w:t>(either HSE or PHA) to deliver</w:t>
            </w:r>
            <w:r w:rsidR="002D198F">
              <w:t xml:space="preserve"> </w:t>
            </w:r>
            <w:proofErr w:type="spellStart"/>
            <w:r w:rsidR="002D198F">
              <w:t>safeTALK</w:t>
            </w:r>
            <w:proofErr w:type="spellEnd"/>
            <w:r w:rsidR="002D198F">
              <w:t xml:space="preserve"> training within the County</w:t>
            </w:r>
            <w:r>
              <w:t xml:space="preserve"> </w:t>
            </w:r>
          </w:p>
        </w:tc>
        <w:tc>
          <w:tcPr>
            <w:tcW w:w="2698" w:type="dxa"/>
          </w:tcPr>
          <w:p w:rsidR="002D198F" w:rsidRDefault="00AE0D38" w:rsidP="00AE0D38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r>
              <w:t>P</w:t>
            </w:r>
            <w:r w:rsidR="002D198F">
              <w:t xml:space="preserve">artner </w:t>
            </w:r>
            <w:r>
              <w:t>details</w:t>
            </w:r>
          </w:p>
          <w:p w:rsidR="006163F2" w:rsidRPr="00630759" w:rsidRDefault="006163F2" w:rsidP="00AE0D38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proofErr w:type="spellStart"/>
            <w:r>
              <w:t>safeTALK</w:t>
            </w:r>
            <w:proofErr w:type="spellEnd"/>
            <w:r>
              <w:t xml:space="preserve"> Facilitators</w:t>
            </w:r>
          </w:p>
        </w:tc>
        <w:tc>
          <w:tcPr>
            <w:tcW w:w="1271" w:type="dxa"/>
          </w:tcPr>
          <w:p w:rsidR="002D198F" w:rsidRPr="00630759" w:rsidRDefault="00AE0D38" w:rsidP="00DF7892">
            <w:pPr>
              <w:pStyle w:val="MainBody"/>
              <w:spacing w:after="0" w:line="240" w:lineRule="auto"/>
              <w:jc w:val="left"/>
            </w:pPr>
            <w:r>
              <w:t>As decided (off-season is best)</w:t>
            </w:r>
          </w:p>
        </w:tc>
        <w:tc>
          <w:tcPr>
            <w:tcW w:w="2409" w:type="dxa"/>
          </w:tcPr>
          <w:p w:rsidR="002D198F" w:rsidRPr="00630759" w:rsidRDefault="00AE0D38" w:rsidP="00DF7892">
            <w:pPr>
              <w:pStyle w:val="MainBody"/>
              <w:spacing w:after="0" w:line="240" w:lineRule="auto"/>
              <w:jc w:val="left"/>
            </w:pPr>
            <w:r>
              <w:t>Identification of partner</w:t>
            </w:r>
          </w:p>
        </w:tc>
        <w:tc>
          <w:tcPr>
            <w:tcW w:w="1565" w:type="dxa"/>
          </w:tcPr>
          <w:p w:rsidR="002D198F" w:rsidRPr="00630759" w:rsidRDefault="002D198F" w:rsidP="00AE0D38">
            <w:pPr>
              <w:pStyle w:val="MainBody"/>
              <w:spacing w:after="0" w:line="240" w:lineRule="auto"/>
              <w:jc w:val="left"/>
            </w:pPr>
            <w:r>
              <w:t>Partner</w:t>
            </w:r>
            <w:r w:rsidR="00AE0D38">
              <w:t>ship agreed</w:t>
            </w:r>
            <w:r>
              <w:t xml:space="preserve"> </w:t>
            </w:r>
          </w:p>
        </w:tc>
      </w:tr>
      <w:tr w:rsidR="00AE0D38" w:rsidRPr="00630759" w:rsidTr="00AE0D38">
        <w:trPr>
          <w:trHeight w:val="567"/>
          <w:jc w:val="center"/>
        </w:trPr>
        <w:tc>
          <w:tcPr>
            <w:tcW w:w="567" w:type="dxa"/>
          </w:tcPr>
          <w:p w:rsidR="00AE0D38" w:rsidRPr="00630759" w:rsidRDefault="00AE0D38" w:rsidP="00AE0D38">
            <w:pPr>
              <w:pStyle w:val="MainBody"/>
              <w:numPr>
                <w:ilvl w:val="0"/>
                <w:numId w:val="19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5524" w:type="dxa"/>
            <w:gridSpan w:val="2"/>
          </w:tcPr>
          <w:p w:rsidR="00AE0D38" w:rsidRPr="00630759" w:rsidRDefault="00AE0D38" w:rsidP="00AE0D38">
            <w:pPr>
              <w:pStyle w:val="MainBody"/>
              <w:spacing w:after="0" w:line="240" w:lineRule="auto"/>
              <w:jc w:val="left"/>
            </w:pPr>
            <w:r>
              <w:t xml:space="preserve">Identify suitable target audience – e.g. will session be hosted at county level or by a specific club </w:t>
            </w:r>
          </w:p>
        </w:tc>
        <w:tc>
          <w:tcPr>
            <w:tcW w:w="2698" w:type="dxa"/>
          </w:tcPr>
          <w:p w:rsidR="00AE0D38" w:rsidRPr="00630759" w:rsidRDefault="00AE0D38" w:rsidP="00AE0D38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proofErr w:type="spellStart"/>
            <w:r>
              <w:t>safeTALK</w:t>
            </w:r>
            <w:proofErr w:type="spellEnd"/>
            <w:r>
              <w:t xml:space="preserve"> partner</w:t>
            </w:r>
          </w:p>
        </w:tc>
        <w:tc>
          <w:tcPr>
            <w:tcW w:w="1271" w:type="dxa"/>
          </w:tcPr>
          <w:p w:rsidR="00AE0D38" w:rsidRPr="00630759" w:rsidRDefault="00AE0D38" w:rsidP="00AE0D38">
            <w:pPr>
              <w:pStyle w:val="MainBody"/>
              <w:spacing w:after="0" w:line="240" w:lineRule="auto"/>
              <w:jc w:val="left"/>
            </w:pPr>
            <w:r>
              <w:t>As decided</w:t>
            </w:r>
          </w:p>
        </w:tc>
        <w:tc>
          <w:tcPr>
            <w:tcW w:w="2409" w:type="dxa"/>
          </w:tcPr>
          <w:p w:rsidR="00AE0D38" w:rsidRPr="00630759" w:rsidRDefault="00AE0D38" w:rsidP="00AE0D38">
            <w:pPr>
              <w:pStyle w:val="MainBody"/>
              <w:spacing w:after="0" w:line="240" w:lineRule="auto"/>
              <w:jc w:val="left"/>
            </w:pPr>
            <w:r>
              <w:t>Suitable location agreed upon</w:t>
            </w:r>
          </w:p>
        </w:tc>
        <w:tc>
          <w:tcPr>
            <w:tcW w:w="1565" w:type="dxa"/>
          </w:tcPr>
          <w:p w:rsidR="00AE0D38" w:rsidRPr="00630759" w:rsidRDefault="00AE0D38" w:rsidP="00AE0D38">
            <w:pPr>
              <w:pStyle w:val="MainBody"/>
              <w:spacing w:after="0" w:line="240" w:lineRule="auto"/>
              <w:jc w:val="left"/>
            </w:pPr>
            <w:r>
              <w:t>One annually</w:t>
            </w:r>
          </w:p>
        </w:tc>
      </w:tr>
      <w:tr w:rsidR="00AE0D38" w:rsidRPr="00630759" w:rsidTr="00AE0D38">
        <w:trPr>
          <w:trHeight w:val="567"/>
          <w:jc w:val="center"/>
        </w:trPr>
        <w:tc>
          <w:tcPr>
            <w:tcW w:w="567" w:type="dxa"/>
          </w:tcPr>
          <w:p w:rsidR="00AE0D38" w:rsidRPr="00630759" w:rsidRDefault="00AE0D38" w:rsidP="00AE0D38">
            <w:pPr>
              <w:pStyle w:val="MainBody"/>
              <w:numPr>
                <w:ilvl w:val="0"/>
                <w:numId w:val="19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5524" w:type="dxa"/>
            <w:gridSpan w:val="2"/>
          </w:tcPr>
          <w:p w:rsidR="00AE0D38" w:rsidRDefault="00AE0D38" w:rsidP="00AE0D38">
            <w:pPr>
              <w:pStyle w:val="MainBody"/>
              <w:spacing w:after="0" w:line="240" w:lineRule="auto"/>
              <w:jc w:val="left"/>
            </w:pPr>
            <w:r>
              <w:t xml:space="preserve">If session is taking place at county </w:t>
            </w:r>
            <w:r w:rsidR="006163F2">
              <w:t>level, ensure County HWC representatives</w:t>
            </w:r>
            <w:r>
              <w:t xml:space="preserve"> attend along with other key county officers. Invite all interested clubs to send representatives. </w:t>
            </w:r>
          </w:p>
        </w:tc>
        <w:tc>
          <w:tcPr>
            <w:tcW w:w="2698" w:type="dxa"/>
          </w:tcPr>
          <w:p w:rsidR="00AE0D38" w:rsidRDefault="00AE0D38" w:rsidP="00AE0D38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r>
              <w:t>Suitable venue</w:t>
            </w:r>
          </w:p>
          <w:p w:rsidR="00AE0D38" w:rsidRDefault="00AE0D38" w:rsidP="00AE0D38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r>
              <w:t xml:space="preserve">Approved </w:t>
            </w:r>
            <w:proofErr w:type="spellStart"/>
            <w:r>
              <w:t>safeTALK</w:t>
            </w:r>
            <w:proofErr w:type="spellEnd"/>
            <w:r>
              <w:t xml:space="preserve"> trainer</w:t>
            </w:r>
          </w:p>
        </w:tc>
        <w:tc>
          <w:tcPr>
            <w:tcW w:w="1271" w:type="dxa"/>
          </w:tcPr>
          <w:p w:rsidR="00AE0D38" w:rsidRPr="00630759" w:rsidRDefault="00AE0D38" w:rsidP="00AE0D38">
            <w:pPr>
              <w:pStyle w:val="MainBody"/>
              <w:spacing w:after="0" w:line="240" w:lineRule="auto"/>
              <w:jc w:val="left"/>
            </w:pPr>
            <w:r>
              <w:t>As decided</w:t>
            </w:r>
          </w:p>
        </w:tc>
        <w:tc>
          <w:tcPr>
            <w:tcW w:w="2409" w:type="dxa"/>
          </w:tcPr>
          <w:p w:rsidR="00AE0D38" w:rsidRDefault="00AE0D38" w:rsidP="00AE0D38">
            <w:pPr>
              <w:pStyle w:val="MainBody"/>
              <w:spacing w:after="0" w:line="240" w:lineRule="auto"/>
              <w:jc w:val="left"/>
            </w:pPr>
            <w:r>
              <w:t>Numbers signed up</w:t>
            </w:r>
          </w:p>
        </w:tc>
        <w:tc>
          <w:tcPr>
            <w:tcW w:w="1565" w:type="dxa"/>
          </w:tcPr>
          <w:p w:rsidR="00AE0D38" w:rsidRDefault="00AE0D38" w:rsidP="00AE0D38">
            <w:pPr>
              <w:pStyle w:val="MainBody"/>
              <w:spacing w:after="0" w:line="240" w:lineRule="auto"/>
              <w:jc w:val="left"/>
            </w:pPr>
            <w:r>
              <w:t>12-20 people</w:t>
            </w:r>
          </w:p>
        </w:tc>
      </w:tr>
      <w:tr w:rsidR="00AE0D38" w:rsidRPr="00630759" w:rsidTr="00AE0D38">
        <w:trPr>
          <w:trHeight w:val="567"/>
          <w:jc w:val="center"/>
        </w:trPr>
        <w:tc>
          <w:tcPr>
            <w:tcW w:w="567" w:type="dxa"/>
          </w:tcPr>
          <w:p w:rsidR="00AE0D38" w:rsidRPr="00630759" w:rsidRDefault="00AE0D38" w:rsidP="00AE0D38">
            <w:pPr>
              <w:pStyle w:val="MainBody"/>
              <w:numPr>
                <w:ilvl w:val="0"/>
                <w:numId w:val="19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5524" w:type="dxa"/>
            <w:gridSpan w:val="2"/>
          </w:tcPr>
          <w:p w:rsidR="00AE0D38" w:rsidRPr="00630759" w:rsidRDefault="00AE0D38" w:rsidP="00453003">
            <w:pPr>
              <w:pStyle w:val="MainBody"/>
              <w:spacing w:after="0" w:line="240" w:lineRule="auto"/>
              <w:jc w:val="left"/>
            </w:pPr>
            <w:r>
              <w:t xml:space="preserve">Encourage clubs within the </w:t>
            </w:r>
            <w:r w:rsidR="00582AC6">
              <w:t xml:space="preserve">county to host </w:t>
            </w:r>
            <w:proofErr w:type="spellStart"/>
            <w:r w:rsidR="00582AC6">
              <w:t>safeTALK</w:t>
            </w:r>
            <w:proofErr w:type="spellEnd"/>
            <w:r w:rsidR="00582AC6">
              <w:t xml:space="preserve"> session</w:t>
            </w:r>
            <w:r w:rsidR="00453003">
              <w:t xml:space="preserve"> in their own community </w:t>
            </w:r>
            <w:r>
              <w:t>for their members</w:t>
            </w:r>
            <w:r w:rsidR="00453003">
              <w:t xml:space="preserve"> </w:t>
            </w:r>
            <w:r w:rsidR="006163F2">
              <w:t xml:space="preserve">and to show details with County Health and Wellbeing Committee </w:t>
            </w:r>
          </w:p>
        </w:tc>
        <w:tc>
          <w:tcPr>
            <w:tcW w:w="2698" w:type="dxa"/>
          </w:tcPr>
          <w:p w:rsidR="00AE0D38" w:rsidRDefault="00AE0D38" w:rsidP="00AE0D38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proofErr w:type="spellStart"/>
            <w:r>
              <w:t>safeTALK</w:t>
            </w:r>
            <w:proofErr w:type="spellEnd"/>
            <w:r>
              <w:t xml:space="preserve"> partner</w:t>
            </w:r>
          </w:p>
          <w:p w:rsidR="00AE0D38" w:rsidRDefault="00AE0D38" w:rsidP="00AE0D38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r>
              <w:t>Club contact (preferably HWO)</w:t>
            </w:r>
          </w:p>
          <w:p w:rsidR="00AE0D38" w:rsidRPr="00630759" w:rsidRDefault="00AE0D38" w:rsidP="00AE0D38">
            <w:pPr>
              <w:pStyle w:val="MainBody"/>
              <w:spacing w:after="0" w:line="240" w:lineRule="auto"/>
              <w:ind w:left="318"/>
              <w:jc w:val="left"/>
            </w:pPr>
          </w:p>
        </w:tc>
        <w:tc>
          <w:tcPr>
            <w:tcW w:w="1271" w:type="dxa"/>
          </w:tcPr>
          <w:p w:rsidR="00AE0D38" w:rsidRPr="00630759" w:rsidRDefault="00AE0D38" w:rsidP="00AE0D38">
            <w:pPr>
              <w:pStyle w:val="MainBody"/>
              <w:spacing w:after="0" w:line="240" w:lineRule="auto"/>
              <w:jc w:val="left"/>
            </w:pPr>
            <w:r>
              <w:t>As decided</w:t>
            </w:r>
          </w:p>
        </w:tc>
        <w:tc>
          <w:tcPr>
            <w:tcW w:w="2409" w:type="dxa"/>
          </w:tcPr>
          <w:p w:rsidR="00AE0D38" w:rsidRPr="00630759" w:rsidRDefault="00AE0D38" w:rsidP="00AE0D38">
            <w:pPr>
              <w:pStyle w:val="MainBody"/>
              <w:spacing w:after="0" w:line="240" w:lineRule="auto"/>
              <w:jc w:val="left"/>
            </w:pPr>
            <w:r>
              <w:t xml:space="preserve">Number of Club </w:t>
            </w:r>
            <w:proofErr w:type="spellStart"/>
            <w:r>
              <w:t>safeTALK</w:t>
            </w:r>
            <w:proofErr w:type="spellEnd"/>
            <w:r>
              <w:t xml:space="preserve"> sessions in the County</w:t>
            </w:r>
          </w:p>
        </w:tc>
        <w:tc>
          <w:tcPr>
            <w:tcW w:w="1565" w:type="dxa"/>
          </w:tcPr>
          <w:p w:rsidR="00AE0D38" w:rsidRPr="00630759" w:rsidRDefault="00AE0D38" w:rsidP="00AE0D38">
            <w:pPr>
              <w:pStyle w:val="MainBody"/>
              <w:spacing w:after="0" w:line="240" w:lineRule="auto"/>
              <w:jc w:val="left"/>
            </w:pPr>
            <w:r>
              <w:t>1 club p.a.</w:t>
            </w:r>
          </w:p>
        </w:tc>
      </w:tr>
      <w:tr w:rsidR="00A55AAE" w:rsidRPr="00630759" w:rsidTr="00AE0D38">
        <w:trPr>
          <w:trHeight w:val="567"/>
          <w:jc w:val="center"/>
        </w:trPr>
        <w:tc>
          <w:tcPr>
            <w:tcW w:w="567" w:type="dxa"/>
          </w:tcPr>
          <w:p w:rsidR="00A55AAE" w:rsidRPr="00630759" w:rsidRDefault="00A55AAE" w:rsidP="00AE0D38">
            <w:pPr>
              <w:pStyle w:val="MainBody"/>
              <w:numPr>
                <w:ilvl w:val="0"/>
                <w:numId w:val="19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5524" w:type="dxa"/>
            <w:gridSpan w:val="2"/>
          </w:tcPr>
          <w:p w:rsidR="00A55AAE" w:rsidRDefault="00A55AAE" w:rsidP="00453003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698" w:type="dxa"/>
          </w:tcPr>
          <w:p w:rsidR="00A55AAE" w:rsidRDefault="00A55AAE" w:rsidP="00AE0D38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271" w:type="dxa"/>
          </w:tcPr>
          <w:p w:rsidR="00A55AAE" w:rsidRDefault="00A55AAE" w:rsidP="00AE0D38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409" w:type="dxa"/>
          </w:tcPr>
          <w:p w:rsidR="00A55AAE" w:rsidRDefault="00A55AAE" w:rsidP="00AE0D38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565" w:type="dxa"/>
          </w:tcPr>
          <w:p w:rsidR="00A55AAE" w:rsidRDefault="00A55AAE" w:rsidP="00AE0D38">
            <w:pPr>
              <w:pStyle w:val="MainBody"/>
              <w:spacing w:after="0" w:line="240" w:lineRule="auto"/>
              <w:jc w:val="left"/>
            </w:pPr>
          </w:p>
        </w:tc>
      </w:tr>
      <w:tr w:rsidR="00A55AAE" w:rsidRPr="00630759" w:rsidTr="00AE0D38">
        <w:trPr>
          <w:trHeight w:val="567"/>
          <w:jc w:val="center"/>
        </w:trPr>
        <w:tc>
          <w:tcPr>
            <w:tcW w:w="567" w:type="dxa"/>
          </w:tcPr>
          <w:p w:rsidR="00A55AAE" w:rsidRPr="00630759" w:rsidRDefault="00A55AAE" w:rsidP="00AE0D38">
            <w:pPr>
              <w:pStyle w:val="MainBody"/>
              <w:numPr>
                <w:ilvl w:val="0"/>
                <w:numId w:val="19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5524" w:type="dxa"/>
            <w:gridSpan w:val="2"/>
          </w:tcPr>
          <w:p w:rsidR="00A55AAE" w:rsidRDefault="00A55AAE" w:rsidP="00453003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698" w:type="dxa"/>
          </w:tcPr>
          <w:p w:rsidR="00A55AAE" w:rsidRDefault="00A55AAE" w:rsidP="00AE0D38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271" w:type="dxa"/>
          </w:tcPr>
          <w:p w:rsidR="00A55AAE" w:rsidRDefault="00A55AAE" w:rsidP="00AE0D38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409" w:type="dxa"/>
          </w:tcPr>
          <w:p w:rsidR="00A55AAE" w:rsidRDefault="00A55AAE" w:rsidP="00AE0D38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565" w:type="dxa"/>
          </w:tcPr>
          <w:p w:rsidR="00A55AAE" w:rsidRDefault="00A55AAE" w:rsidP="00AE0D38">
            <w:pPr>
              <w:pStyle w:val="MainBody"/>
              <w:spacing w:after="0" w:line="240" w:lineRule="auto"/>
              <w:jc w:val="left"/>
            </w:pPr>
          </w:p>
        </w:tc>
      </w:tr>
      <w:tr w:rsidR="00A55AAE" w:rsidRPr="00630759" w:rsidTr="00AE0D38">
        <w:trPr>
          <w:trHeight w:val="567"/>
          <w:jc w:val="center"/>
        </w:trPr>
        <w:tc>
          <w:tcPr>
            <w:tcW w:w="567" w:type="dxa"/>
          </w:tcPr>
          <w:p w:rsidR="00A55AAE" w:rsidRPr="00630759" w:rsidRDefault="00A55AAE" w:rsidP="00AE0D38">
            <w:pPr>
              <w:pStyle w:val="MainBody"/>
              <w:numPr>
                <w:ilvl w:val="0"/>
                <w:numId w:val="19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5524" w:type="dxa"/>
            <w:gridSpan w:val="2"/>
          </w:tcPr>
          <w:p w:rsidR="00A55AAE" w:rsidRDefault="00A55AAE" w:rsidP="00453003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698" w:type="dxa"/>
          </w:tcPr>
          <w:p w:rsidR="00A55AAE" w:rsidRDefault="00A55AAE" w:rsidP="00AE0D38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271" w:type="dxa"/>
          </w:tcPr>
          <w:p w:rsidR="00A55AAE" w:rsidRDefault="00A55AAE" w:rsidP="00AE0D38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409" w:type="dxa"/>
          </w:tcPr>
          <w:p w:rsidR="00A55AAE" w:rsidRDefault="00A55AAE" w:rsidP="00AE0D38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565" w:type="dxa"/>
          </w:tcPr>
          <w:p w:rsidR="00A55AAE" w:rsidRDefault="00A55AAE" w:rsidP="00AE0D38">
            <w:pPr>
              <w:pStyle w:val="MainBody"/>
              <w:spacing w:after="0" w:line="240" w:lineRule="auto"/>
              <w:jc w:val="left"/>
            </w:pPr>
          </w:p>
        </w:tc>
      </w:tr>
      <w:tr w:rsidR="00A55AAE" w:rsidRPr="00630759" w:rsidTr="00AE0D38">
        <w:trPr>
          <w:trHeight w:val="567"/>
          <w:jc w:val="center"/>
        </w:trPr>
        <w:tc>
          <w:tcPr>
            <w:tcW w:w="567" w:type="dxa"/>
          </w:tcPr>
          <w:p w:rsidR="00A55AAE" w:rsidRPr="00630759" w:rsidRDefault="00A55AAE" w:rsidP="00AE0D38">
            <w:pPr>
              <w:pStyle w:val="MainBody"/>
              <w:numPr>
                <w:ilvl w:val="0"/>
                <w:numId w:val="19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5524" w:type="dxa"/>
            <w:gridSpan w:val="2"/>
          </w:tcPr>
          <w:p w:rsidR="00A55AAE" w:rsidRDefault="00A55AAE" w:rsidP="00453003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698" w:type="dxa"/>
          </w:tcPr>
          <w:p w:rsidR="00A55AAE" w:rsidRDefault="00A55AAE" w:rsidP="00AE0D38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271" w:type="dxa"/>
          </w:tcPr>
          <w:p w:rsidR="00A55AAE" w:rsidRDefault="00A55AAE" w:rsidP="00AE0D38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409" w:type="dxa"/>
          </w:tcPr>
          <w:p w:rsidR="00A55AAE" w:rsidRDefault="00A55AAE" w:rsidP="00AE0D38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565" w:type="dxa"/>
          </w:tcPr>
          <w:p w:rsidR="00A55AAE" w:rsidRDefault="00A55AAE" w:rsidP="00AE0D38">
            <w:pPr>
              <w:pStyle w:val="MainBody"/>
              <w:spacing w:after="0" w:line="240" w:lineRule="auto"/>
              <w:jc w:val="left"/>
            </w:pPr>
          </w:p>
        </w:tc>
      </w:tr>
      <w:tr w:rsidR="00A55AAE" w:rsidRPr="00630759" w:rsidTr="00AE0D38">
        <w:trPr>
          <w:trHeight w:val="567"/>
          <w:jc w:val="center"/>
        </w:trPr>
        <w:tc>
          <w:tcPr>
            <w:tcW w:w="567" w:type="dxa"/>
          </w:tcPr>
          <w:p w:rsidR="00A55AAE" w:rsidRPr="00630759" w:rsidRDefault="00A55AAE" w:rsidP="00AE0D38">
            <w:pPr>
              <w:pStyle w:val="MainBody"/>
              <w:numPr>
                <w:ilvl w:val="0"/>
                <w:numId w:val="19"/>
              </w:numPr>
              <w:tabs>
                <w:tab w:val="left" w:pos="360"/>
                <w:tab w:val="left" w:pos="454"/>
              </w:tabs>
              <w:spacing w:after="0" w:line="240" w:lineRule="auto"/>
            </w:pPr>
          </w:p>
        </w:tc>
        <w:tc>
          <w:tcPr>
            <w:tcW w:w="5524" w:type="dxa"/>
            <w:gridSpan w:val="2"/>
          </w:tcPr>
          <w:p w:rsidR="00A55AAE" w:rsidRDefault="00A55AAE" w:rsidP="00453003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698" w:type="dxa"/>
          </w:tcPr>
          <w:p w:rsidR="00A55AAE" w:rsidRDefault="00A55AAE" w:rsidP="00AE0D38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271" w:type="dxa"/>
          </w:tcPr>
          <w:p w:rsidR="00A55AAE" w:rsidRDefault="00A55AAE" w:rsidP="00AE0D38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409" w:type="dxa"/>
          </w:tcPr>
          <w:p w:rsidR="00A55AAE" w:rsidRDefault="00A55AAE" w:rsidP="00AE0D38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565" w:type="dxa"/>
          </w:tcPr>
          <w:p w:rsidR="00A55AAE" w:rsidRDefault="00A55AAE" w:rsidP="00AE0D38">
            <w:pPr>
              <w:pStyle w:val="MainBody"/>
              <w:spacing w:after="0" w:line="240" w:lineRule="auto"/>
              <w:jc w:val="left"/>
            </w:pPr>
          </w:p>
        </w:tc>
      </w:tr>
    </w:tbl>
    <w:p w:rsidR="00DE444E" w:rsidRDefault="00DE444E" w:rsidP="002D198F">
      <w:pPr>
        <w:rPr>
          <w:lang w:eastAsia="en-IE"/>
        </w:rPr>
      </w:pPr>
    </w:p>
    <w:p w:rsidR="006163F2" w:rsidRDefault="00DE444E">
      <w:pPr>
        <w:rPr>
          <w:lang w:eastAsia="en-IE"/>
        </w:rPr>
      </w:pPr>
      <w:r>
        <w:rPr>
          <w:lang w:eastAsia="en-IE"/>
        </w:rPr>
        <w:br w:type="page"/>
      </w:r>
    </w:p>
    <w:p w:rsidR="00A020A7" w:rsidRDefault="00A020A7" w:rsidP="002D198F">
      <w:pPr>
        <w:rPr>
          <w:lang w:eastAsia="en-IE"/>
        </w:rPr>
      </w:pPr>
    </w:p>
    <w:tbl>
      <w:tblPr>
        <w:tblStyle w:val="TableGrid1"/>
        <w:tblpPr w:leftFromText="180" w:rightFromText="180" w:vertAnchor="text" w:tblpXSpec="center" w:tblpY="-2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691"/>
        <w:gridCol w:w="1984"/>
        <w:gridCol w:w="1701"/>
        <w:gridCol w:w="1844"/>
        <w:gridCol w:w="141"/>
        <w:gridCol w:w="3958"/>
      </w:tblGrid>
      <w:tr w:rsidR="006163F2" w:rsidRPr="00A020A7" w:rsidTr="006163F2">
        <w:trPr>
          <w:gridAfter w:val="2"/>
          <w:wAfter w:w="4099" w:type="dxa"/>
          <w:trHeight w:val="680"/>
          <w:jc w:val="center"/>
        </w:trPr>
        <w:tc>
          <w:tcPr>
            <w:tcW w:w="4259" w:type="dxa"/>
            <w:gridSpan w:val="2"/>
            <w:tcBorders>
              <w:bottom w:val="single" w:sz="4" w:space="0" w:color="auto"/>
            </w:tcBorders>
            <w:shd w:val="clear" w:color="auto" w:fill="B1E9FF" w:themeFill="text2" w:themeFillTint="33"/>
            <w:vAlign w:val="center"/>
          </w:tcPr>
          <w:p w:rsidR="006163F2" w:rsidRPr="00A020A7" w:rsidRDefault="006163F2" w:rsidP="006163F2">
            <w:pPr>
              <w:jc w:val="right"/>
              <w:rPr>
                <w:rFonts w:ascii="Calibri Light" w:eastAsiaTheme="minorEastAsia" w:hAnsi="Calibri Light"/>
                <w:b/>
                <w:sz w:val="24"/>
                <w:lang w:eastAsia="en-IE"/>
              </w:rPr>
            </w:pPr>
            <w:r w:rsidRPr="00A020A7">
              <w:rPr>
                <w:rFonts w:ascii="Calibri Light" w:eastAsiaTheme="minorEastAsia" w:hAnsi="Calibri Light"/>
                <w:b/>
                <w:sz w:val="24"/>
                <w:lang w:eastAsia="en-IE"/>
              </w:rPr>
              <w:t>Action 5</w:t>
            </w:r>
            <w:r>
              <w:rPr>
                <w:rFonts w:ascii="Calibri Light" w:eastAsiaTheme="minorEastAsia" w:hAnsi="Calibri Light"/>
                <w:b/>
                <w:sz w:val="24"/>
                <w:lang w:eastAsia="en-IE"/>
              </w:rPr>
              <w:t xml:space="preserve"> Progress Tracker:</w:t>
            </w:r>
          </w:p>
        </w:tc>
        <w:tc>
          <w:tcPr>
            <w:tcW w:w="5529" w:type="dxa"/>
            <w:gridSpan w:val="3"/>
            <w:shd w:val="clear" w:color="auto" w:fill="B1E9FF" w:themeFill="accent2" w:themeFillTint="33"/>
            <w:vAlign w:val="center"/>
          </w:tcPr>
          <w:p w:rsidR="006163F2" w:rsidRPr="00630759" w:rsidRDefault="006163F2" w:rsidP="006163F2">
            <w:pPr>
              <w:pStyle w:val="MainBody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PLEASE COMPLETE APPROPRIATE SECTIONS:</w:t>
            </w:r>
          </w:p>
        </w:tc>
      </w:tr>
      <w:tr w:rsidR="006163F2" w:rsidRPr="00A020A7" w:rsidTr="008C4AB0">
        <w:trPr>
          <w:trHeight w:val="567"/>
          <w:jc w:val="center"/>
        </w:trPr>
        <w:tc>
          <w:tcPr>
            <w:tcW w:w="6243" w:type="dxa"/>
            <w:gridSpan w:val="3"/>
            <w:tcBorders>
              <w:bottom w:val="single" w:sz="4" w:space="0" w:color="auto"/>
            </w:tcBorders>
            <w:shd w:val="clear" w:color="auto" w:fill="B1E9FF" w:themeFill="text2" w:themeFillTint="33"/>
            <w:vAlign w:val="bottom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b/>
                <w:lang w:eastAsia="en-IE"/>
              </w:rPr>
            </w:pPr>
            <w:r w:rsidRPr="00A020A7">
              <w:rPr>
                <w:rFonts w:ascii="Calibri Light" w:eastAsiaTheme="minorEastAsia" w:hAnsi="Calibri Light"/>
                <w:b/>
                <w:lang w:eastAsia="en-IE"/>
              </w:rPr>
              <w:t>Sub-Action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1E9FF" w:themeFill="text2" w:themeFillTint="33"/>
          </w:tcPr>
          <w:p w:rsidR="006163F2" w:rsidRDefault="006163F2" w:rsidP="006163F2">
            <w:pPr>
              <w:pStyle w:val="MainBody"/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Target Report</w:t>
            </w:r>
          </w:p>
          <w:p w:rsidR="006163F2" w:rsidRDefault="006163F2" w:rsidP="006163F2">
            <w:pPr>
              <w:pStyle w:val="MainBody"/>
              <w:spacing w:after="0" w:line="240" w:lineRule="auto"/>
              <w:jc w:val="center"/>
              <w:rPr>
                <w:b/>
                <w:sz w:val="22"/>
              </w:rPr>
            </w:pPr>
            <w:r w:rsidRPr="00265471">
              <w:rPr>
                <w:b/>
                <w:sz w:val="22"/>
              </w:rPr>
              <w:t>(</w:t>
            </w:r>
            <w:proofErr w:type="gramStart"/>
            <w:r w:rsidRPr="00265471">
              <w:rPr>
                <w:b/>
                <w:color w:val="54A838" w:themeColor="accent1"/>
                <w:sz w:val="22"/>
              </w:rPr>
              <w:t>YES</w:t>
            </w:r>
            <w:r>
              <w:rPr>
                <w:b/>
                <w:sz w:val="22"/>
              </w:rPr>
              <w:t xml:space="preserve">  /</w:t>
            </w:r>
            <w:proofErr w:type="gramEnd"/>
            <w:r>
              <w:rPr>
                <w:b/>
                <w:sz w:val="22"/>
              </w:rPr>
              <w:t xml:space="preserve">  </w:t>
            </w:r>
            <w:r w:rsidRPr="00265471">
              <w:rPr>
                <w:b/>
                <w:color w:val="FF0000"/>
                <w:sz w:val="22"/>
              </w:rPr>
              <w:t>NO</w:t>
            </w:r>
            <w:r w:rsidRPr="00265471">
              <w:rPr>
                <w:b/>
                <w:sz w:val="22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B1E9FF" w:themeFill="text2" w:themeFillTint="33"/>
          </w:tcPr>
          <w:p w:rsidR="006163F2" w:rsidRDefault="006163F2" w:rsidP="006163F2">
            <w:pPr>
              <w:rPr>
                <w:rFonts w:ascii="Calibri Light" w:eastAsiaTheme="minorEastAsia" w:hAnsi="Calibri Light"/>
                <w:b/>
                <w:lang w:eastAsia="en-IE"/>
              </w:rPr>
            </w:pPr>
          </w:p>
          <w:p w:rsidR="006163F2" w:rsidRPr="00A020A7" w:rsidRDefault="006163F2" w:rsidP="006163F2">
            <w:pPr>
              <w:rPr>
                <w:rFonts w:ascii="Calibri Light" w:eastAsiaTheme="minorEastAsia" w:hAnsi="Calibri Light"/>
                <w:b/>
                <w:lang w:eastAsia="en-IE"/>
              </w:rPr>
            </w:pPr>
            <w:r>
              <w:rPr>
                <w:rFonts w:ascii="Calibri Light" w:eastAsiaTheme="minorEastAsia" w:hAnsi="Calibri Light"/>
                <w:b/>
                <w:lang w:eastAsia="en-IE"/>
              </w:rPr>
              <w:t>Progress Summary</w:t>
            </w:r>
          </w:p>
        </w:tc>
        <w:tc>
          <w:tcPr>
            <w:tcW w:w="3958" w:type="dxa"/>
            <w:tcBorders>
              <w:bottom w:val="single" w:sz="4" w:space="0" w:color="auto"/>
            </w:tcBorders>
            <w:shd w:val="clear" w:color="auto" w:fill="B1E9FF" w:themeFill="text2" w:themeFillTint="33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</w:p>
          <w:p w:rsidR="006163F2" w:rsidRDefault="006163F2" w:rsidP="006163F2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Provide Additional Details as Required:</w:t>
            </w:r>
          </w:p>
        </w:tc>
      </w:tr>
      <w:tr w:rsidR="006163F2" w:rsidRPr="00A020A7" w:rsidTr="00714176">
        <w:trPr>
          <w:trHeight w:val="567"/>
          <w:jc w:val="center"/>
        </w:trPr>
        <w:tc>
          <w:tcPr>
            <w:tcW w:w="568" w:type="dxa"/>
          </w:tcPr>
          <w:p w:rsidR="006163F2" w:rsidRPr="00A020A7" w:rsidRDefault="006163F2" w:rsidP="006163F2">
            <w:pPr>
              <w:spacing w:after="160" w:line="259" w:lineRule="auto"/>
              <w:ind w:left="142"/>
              <w:jc w:val="center"/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A.</w:t>
            </w:r>
          </w:p>
        </w:tc>
        <w:tc>
          <w:tcPr>
            <w:tcW w:w="5675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 xml:space="preserve">Was a </w:t>
            </w:r>
            <w:r w:rsidRPr="00A020A7">
              <w:rPr>
                <w:rFonts w:ascii="Calibri Light" w:eastAsiaTheme="minorEastAsia" w:hAnsi="Calibri Light"/>
                <w:sz w:val="20"/>
                <w:lang w:eastAsia="en-IE"/>
              </w:rPr>
              <w:t>suitable agency (either HSE or PHA)</w:t>
            </w:r>
            <w:r>
              <w:rPr>
                <w:rFonts w:ascii="Calibri Light" w:eastAsiaTheme="minorEastAsia" w:hAnsi="Calibri Light"/>
                <w:sz w:val="20"/>
                <w:lang w:eastAsia="en-IE"/>
              </w:rPr>
              <w:t xml:space="preserve"> requested</w:t>
            </w:r>
            <w:r w:rsidRPr="00A020A7">
              <w:rPr>
                <w:rFonts w:ascii="Calibri Light" w:eastAsiaTheme="minorEastAsia" w:hAnsi="Calibri Light"/>
                <w:sz w:val="20"/>
                <w:lang w:eastAsia="en-IE"/>
              </w:rPr>
              <w:t xml:space="preserve"> to deliver </w:t>
            </w:r>
            <w:proofErr w:type="spellStart"/>
            <w:r w:rsidRPr="00A020A7">
              <w:rPr>
                <w:rFonts w:ascii="Calibri Light" w:eastAsiaTheme="minorEastAsia" w:hAnsi="Calibri Light"/>
                <w:sz w:val="20"/>
                <w:lang w:eastAsia="en-IE"/>
              </w:rPr>
              <w:t>safe</w:t>
            </w:r>
            <w:r>
              <w:rPr>
                <w:rFonts w:ascii="Calibri Light" w:eastAsiaTheme="minorEastAsia" w:hAnsi="Calibri Light"/>
                <w:sz w:val="20"/>
                <w:lang w:eastAsia="en-IE"/>
              </w:rPr>
              <w:t>TALK</w:t>
            </w:r>
            <w:proofErr w:type="spellEnd"/>
            <w:r>
              <w:rPr>
                <w:rFonts w:ascii="Calibri Light" w:eastAsiaTheme="minorEastAsia" w:hAnsi="Calibri Light"/>
                <w:sz w:val="20"/>
                <w:lang w:eastAsia="en-IE"/>
              </w:rPr>
              <w:t xml:space="preserve"> training within the County?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63F2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1663971849"/>
                <w:placeholder>
                  <w:docPart w:val="7CEABED45E9443D3B8F976F27BA9F2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  <w:p w:rsidR="006163F2" w:rsidRPr="00630759" w:rsidRDefault="006163F2" w:rsidP="006163F2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985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What agency?</w:t>
            </w:r>
          </w:p>
        </w:tc>
        <w:tc>
          <w:tcPr>
            <w:tcW w:w="3958" w:type="dxa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A020A7" w:rsidTr="00714176">
        <w:trPr>
          <w:trHeight w:val="567"/>
          <w:jc w:val="center"/>
        </w:trPr>
        <w:tc>
          <w:tcPr>
            <w:tcW w:w="568" w:type="dxa"/>
          </w:tcPr>
          <w:p w:rsidR="006163F2" w:rsidRPr="00A020A7" w:rsidRDefault="006163F2" w:rsidP="006163F2">
            <w:pPr>
              <w:tabs>
                <w:tab w:val="left" w:pos="360"/>
                <w:tab w:val="left" w:pos="454"/>
              </w:tabs>
              <w:spacing w:after="160" w:line="259" w:lineRule="auto"/>
              <w:ind w:left="142"/>
              <w:jc w:val="both"/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B.</w:t>
            </w:r>
          </w:p>
        </w:tc>
        <w:tc>
          <w:tcPr>
            <w:tcW w:w="5675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Was a suitable</w:t>
            </w:r>
            <w:r w:rsidRPr="00A020A7">
              <w:rPr>
                <w:rFonts w:ascii="Calibri Light" w:eastAsiaTheme="minorEastAsia" w:hAnsi="Calibri Light"/>
                <w:sz w:val="20"/>
                <w:lang w:eastAsia="en-IE"/>
              </w:rPr>
              <w:t xml:space="preserve"> target audience</w:t>
            </w:r>
            <w:r>
              <w:rPr>
                <w:rFonts w:ascii="Calibri Light" w:eastAsiaTheme="minorEastAsia" w:hAnsi="Calibri Light"/>
                <w:sz w:val="20"/>
                <w:lang w:eastAsia="en-IE"/>
              </w:rPr>
              <w:t xml:space="preserve"> identified? – e.g. was session</w:t>
            </w:r>
            <w:r w:rsidRPr="00A020A7">
              <w:rPr>
                <w:rFonts w:ascii="Calibri Light" w:eastAsiaTheme="minorEastAsia" w:hAnsi="Calibri Light"/>
                <w:sz w:val="20"/>
                <w:lang w:eastAsia="en-IE"/>
              </w:rPr>
              <w:t xml:space="preserve"> hosted at county level or by a specific club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63F2" w:rsidRPr="00E30297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998338915"/>
                <w:placeholder>
                  <w:docPart w:val="36B015CF6EC14CBBA9EBC1E51FBFD5F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 xml:space="preserve">Where and When was </w:t>
            </w:r>
            <w:proofErr w:type="spellStart"/>
            <w:r>
              <w:rPr>
                <w:rFonts w:ascii="Calibri Light" w:eastAsiaTheme="minorEastAsia" w:hAnsi="Calibri Light"/>
                <w:sz w:val="20"/>
                <w:lang w:eastAsia="en-IE"/>
              </w:rPr>
              <w:t>safeTALK</w:t>
            </w:r>
            <w:proofErr w:type="spellEnd"/>
            <w:r>
              <w:rPr>
                <w:rFonts w:ascii="Calibri Light" w:eastAsiaTheme="minorEastAsia" w:hAnsi="Calibri Light"/>
                <w:sz w:val="20"/>
                <w:lang w:eastAsia="en-IE"/>
              </w:rPr>
              <w:t xml:space="preserve"> delivered?</w:t>
            </w:r>
          </w:p>
        </w:tc>
        <w:tc>
          <w:tcPr>
            <w:tcW w:w="3958" w:type="dxa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A020A7" w:rsidTr="008C4AB0">
        <w:trPr>
          <w:trHeight w:val="567"/>
          <w:jc w:val="center"/>
        </w:trPr>
        <w:tc>
          <w:tcPr>
            <w:tcW w:w="568" w:type="dxa"/>
          </w:tcPr>
          <w:p w:rsidR="006163F2" w:rsidRPr="00A020A7" w:rsidRDefault="006163F2" w:rsidP="006163F2">
            <w:pPr>
              <w:tabs>
                <w:tab w:val="left" w:pos="360"/>
                <w:tab w:val="left" w:pos="454"/>
              </w:tabs>
              <w:spacing w:after="160" w:line="259" w:lineRule="auto"/>
              <w:ind w:left="142"/>
              <w:jc w:val="both"/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C.</w:t>
            </w:r>
          </w:p>
        </w:tc>
        <w:tc>
          <w:tcPr>
            <w:tcW w:w="5675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Did you ensure all County HWC members attended along with other key officials/representatives?</w:t>
            </w:r>
          </w:p>
        </w:tc>
        <w:tc>
          <w:tcPr>
            <w:tcW w:w="1701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2054232875"/>
                <w:placeholder>
                  <w:docPart w:val="44D37DD41D9A40708430769083FA186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Who attended from CHWC?</w:t>
            </w:r>
          </w:p>
        </w:tc>
        <w:tc>
          <w:tcPr>
            <w:tcW w:w="3958" w:type="dxa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A020A7" w:rsidTr="008C4AB0">
        <w:trPr>
          <w:trHeight w:val="567"/>
          <w:jc w:val="center"/>
        </w:trPr>
        <w:tc>
          <w:tcPr>
            <w:tcW w:w="568" w:type="dxa"/>
          </w:tcPr>
          <w:p w:rsidR="006163F2" w:rsidRPr="00A020A7" w:rsidRDefault="006163F2" w:rsidP="006163F2">
            <w:pPr>
              <w:tabs>
                <w:tab w:val="left" w:pos="360"/>
                <w:tab w:val="left" w:pos="454"/>
              </w:tabs>
              <w:spacing w:after="160" w:line="259" w:lineRule="auto"/>
              <w:ind w:left="142"/>
              <w:jc w:val="both"/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D.</w:t>
            </w:r>
          </w:p>
        </w:tc>
        <w:tc>
          <w:tcPr>
            <w:tcW w:w="5675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Did you e</w:t>
            </w:r>
            <w:r w:rsidRPr="00A020A7">
              <w:rPr>
                <w:rFonts w:ascii="Calibri Light" w:eastAsiaTheme="minorEastAsia" w:hAnsi="Calibri Light"/>
                <w:sz w:val="20"/>
                <w:lang w:eastAsia="en-IE"/>
              </w:rPr>
              <w:t xml:space="preserve">ncourage clubs within the county to host </w:t>
            </w:r>
            <w:proofErr w:type="spellStart"/>
            <w:r w:rsidRPr="00A020A7">
              <w:rPr>
                <w:rFonts w:ascii="Calibri Light" w:eastAsiaTheme="minorEastAsia" w:hAnsi="Calibri Light"/>
                <w:sz w:val="20"/>
                <w:lang w:eastAsia="en-IE"/>
              </w:rPr>
              <w:t>safeTALK</w:t>
            </w:r>
            <w:proofErr w:type="spellEnd"/>
            <w:r w:rsidRPr="00A020A7">
              <w:rPr>
                <w:rFonts w:ascii="Calibri Light" w:eastAsiaTheme="minorEastAsia" w:hAnsi="Calibri Light"/>
                <w:sz w:val="20"/>
                <w:lang w:eastAsia="en-IE"/>
              </w:rPr>
              <w:t xml:space="preserve"> session in their </w:t>
            </w:r>
            <w:r>
              <w:rPr>
                <w:rFonts w:ascii="Calibri Light" w:eastAsiaTheme="minorEastAsia" w:hAnsi="Calibri Light"/>
                <w:sz w:val="20"/>
                <w:lang w:eastAsia="en-IE"/>
              </w:rPr>
              <w:t>own community for their members?</w:t>
            </w:r>
          </w:p>
        </w:tc>
        <w:tc>
          <w:tcPr>
            <w:tcW w:w="1701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665142110"/>
                <w:placeholder>
                  <w:docPart w:val="857E665B68804D78B2A1B9B27F7B980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What clubs participated?</w:t>
            </w:r>
          </w:p>
        </w:tc>
        <w:tc>
          <w:tcPr>
            <w:tcW w:w="3958" w:type="dxa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A020A7" w:rsidTr="008C4AB0">
        <w:trPr>
          <w:trHeight w:val="567"/>
          <w:jc w:val="center"/>
        </w:trPr>
        <w:tc>
          <w:tcPr>
            <w:tcW w:w="568" w:type="dxa"/>
          </w:tcPr>
          <w:p w:rsidR="006163F2" w:rsidRPr="00A020A7" w:rsidRDefault="006163F2" w:rsidP="006163F2">
            <w:pPr>
              <w:tabs>
                <w:tab w:val="left" w:pos="360"/>
                <w:tab w:val="left" w:pos="454"/>
              </w:tabs>
              <w:spacing w:after="160" w:line="259" w:lineRule="auto"/>
              <w:ind w:left="142"/>
              <w:jc w:val="both"/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E.</w:t>
            </w:r>
          </w:p>
        </w:tc>
        <w:tc>
          <w:tcPr>
            <w:tcW w:w="5675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</w:p>
        </w:tc>
        <w:tc>
          <w:tcPr>
            <w:tcW w:w="1701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796602170"/>
                <w:placeholder>
                  <w:docPart w:val="61A63F901C3F458EA707BFECC508BCF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Summary:</w:t>
            </w:r>
          </w:p>
        </w:tc>
        <w:tc>
          <w:tcPr>
            <w:tcW w:w="3958" w:type="dxa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A020A7" w:rsidTr="008C4AB0">
        <w:trPr>
          <w:trHeight w:val="567"/>
          <w:jc w:val="center"/>
        </w:trPr>
        <w:tc>
          <w:tcPr>
            <w:tcW w:w="568" w:type="dxa"/>
          </w:tcPr>
          <w:p w:rsidR="006163F2" w:rsidRPr="00A020A7" w:rsidRDefault="006163F2" w:rsidP="006163F2">
            <w:pPr>
              <w:tabs>
                <w:tab w:val="left" w:pos="360"/>
                <w:tab w:val="left" w:pos="454"/>
              </w:tabs>
              <w:spacing w:after="160" w:line="259" w:lineRule="auto"/>
              <w:ind w:left="142"/>
              <w:jc w:val="both"/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F.</w:t>
            </w:r>
          </w:p>
        </w:tc>
        <w:tc>
          <w:tcPr>
            <w:tcW w:w="5675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</w:p>
        </w:tc>
        <w:tc>
          <w:tcPr>
            <w:tcW w:w="1701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1326281638"/>
                <w:placeholder>
                  <w:docPart w:val="DF92CCA11C9E410E936D987E51B661A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Summary:</w:t>
            </w:r>
          </w:p>
        </w:tc>
        <w:tc>
          <w:tcPr>
            <w:tcW w:w="3958" w:type="dxa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A020A7" w:rsidTr="008C4AB0">
        <w:trPr>
          <w:trHeight w:val="567"/>
          <w:jc w:val="center"/>
        </w:trPr>
        <w:tc>
          <w:tcPr>
            <w:tcW w:w="568" w:type="dxa"/>
          </w:tcPr>
          <w:p w:rsidR="006163F2" w:rsidRPr="00A020A7" w:rsidRDefault="006163F2" w:rsidP="006163F2">
            <w:pPr>
              <w:tabs>
                <w:tab w:val="left" w:pos="360"/>
                <w:tab w:val="left" w:pos="454"/>
              </w:tabs>
              <w:spacing w:after="160" w:line="259" w:lineRule="auto"/>
              <w:ind w:left="142"/>
              <w:jc w:val="both"/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G.</w:t>
            </w:r>
          </w:p>
        </w:tc>
        <w:tc>
          <w:tcPr>
            <w:tcW w:w="5675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</w:p>
        </w:tc>
        <w:tc>
          <w:tcPr>
            <w:tcW w:w="1701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1545056463"/>
                <w:placeholder>
                  <w:docPart w:val="45B7461AD7554836A559B1CE8F0EA8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Summary:</w:t>
            </w:r>
          </w:p>
        </w:tc>
        <w:tc>
          <w:tcPr>
            <w:tcW w:w="3958" w:type="dxa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A020A7" w:rsidTr="008C4AB0">
        <w:trPr>
          <w:trHeight w:val="567"/>
          <w:jc w:val="center"/>
        </w:trPr>
        <w:tc>
          <w:tcPr>
            <w:tcW w:w="568" w:type="dxa"/>
          </w:tcPr>
          <w:p w:rsidR="006163F2" w:rsidRPr="00A020A7" w:rsidRDefault="006163F2" w:rsidP="006163F2">
            <w:pPr>
              <w:tabs>
                <w:tab w:val="left" w:pos="360"/>
                <w:tab w:val="left" w:pos="454"/>
              </w:tabs>
              <w:spacing w:after="160" w:line="259" w:lineRule="auto"/>
              <w:ind w:left="142"/>
              <w:jc w:val="both"/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H.</w:t>
            </w:r>
          </w:p>
        </w:tc>
        <w:tc>
          <w:tcPr>
            <w:tcW w:w="5675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</w:p>
        </w:tc>
        <w:tc>
          <w:tcPr>
            <w:tcW w:w="1701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1639687741"/>
                <w:placeholder>
                  <w:docPart w:val="7507C731198D47769C23ED00A7522BB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Summary:</w:t>
            </w:r>
          </w:p>
        </w:tc>
        <w:tc>
          <w:tcPr>
            <w:tcW w:w="3958" w:type="dxa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A020A7" w:rsidTr="008C4AB0">
        <w:trPr>
          <w:trHeight w:val="567"/>
          <w:jc w:val="center"/>
        </w:trPr>
        <w:tc>
          <w:tcPr>
            <w:tcW w:w="568" w:type="dxa"/>
          </w:tcPr>
          <w:p w:rsidR="006163F2" w:rsidRPr="00A020A7" w:rsidRDefault="006163F2" w:rsidP="006163F2">
            <w:pPr>
              <w:tabs>
                <w:tab w:val="left" w:pos="360"/>
                <w:tab w:val="left" w:pos="454"/>
              </w:tabs>
              <w:spacing w:after="160" w:line="259" w:lineRule="auto"/>
              <w:ind w:left="142"/>
              <w:jc w:val="both"/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I.</w:t>
            </w:r>
          </w:p>
        </w:tc>
        <w:tc>
          <w:tcPr>
            <w:tcW w:w="5675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</w:p>
        </w:tc>
        <w:tc>
          <w:tcPr>
            <w:tcW w:w="1701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273597848"/>
                <w:placeholder>
                  <w:docPart w:val="255FA5D5EE50487EA98A23375C5A242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Summary:</w:t>
            </w:r>
          </w:p>
        </w:tc>
        <w:tc>
          <w:tcPr>
            <w:tcW w:w="3958" w:type="dxa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</w:pPr>
            <w:r w:rsidRPr="006163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F2">
              <w:instrText xml:space="preserve"> FORMTEXT </w:instrText>
            </w:r>
            <w:r w:rsidRPr="006163F2">
              <w:fldChar w:fldCharType="separate"/>
            </w:r>
            <w:r w:rsidRPr="006163F2">
              <w:t> </w:t>
            </w:r>
            <w:r w:rsidRPr="006163F2">
              <w:t> </w:t>
            </w:r>
            <w:r w:rsidRPr="006163F2">
              <w:t> </w:t>
            </w:r>
            <w:r w:rsidRPr="006163F2">
              <w:t> </w:t>
            </w:r>
            <w:r w:rsidRPr="006163F2">
              <w:t> </w:t>
            </w:r>
            <w:r w:rsidRPr="006163F2">
              <w:fldChar w:fldCharType="end"/>
            </w:r>
          </w:p>
        </w:tc>
      </w:tr>
    </w:tbl>
    <w:p w:rsidR="00A020A7" w:rsidRDefault="00A020A7" w:rsidP="002D198F">
      <w:pPr>
        <w:rPr>
          <w:lang w:eastAsia="en-IE"/>
        </w:rPr>
      </w:pPr>
    </w:p>
    <w:p w:rsidR="004A24A5" w:rsidRDefault="004A24A5" w:rsidP="00794E50">
      <w:pPr>
        <w:rPr>
          <w:lang w:eastAsia="en-IE"/>
        </w:rPr>
      </w:pPr>
    </w:p>
    <w:tbl>
      <w:tblPr>
        <w:tblStyle w:val="TableGrid"/>
        <w:tblpPr w:leftFromText="180" w:rightFromText="180" w:vertAnchor="text" w:tblpXSpec="center" w:tblpY="-2"/>
        <w:tblW w:w="1403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0"/>
        <w:gridCol w:w="3822"/>
        <w:gridCol w:w="2697"/>
        <w:gridCol w:w="1276"/>
        <w:gridCol w:w="2408"/>
        <w:gridCol w:w="1564"/>
      </w:tblGrid>
      <w:tr w:rsidR="004A24A5" w:rsidRPr="00630759" w:rsidTr="00757F97">
        <w:trPr>
          <w:trHeight w:val="680"/>
          <w:jc w:val="center"/>
        </w:trPr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DBF0D4" w:themeFill="accent1" w:themeFillTint="33"/>
            <w:vAlign w:val="center"/>
          </w:tcPr>
          <w:p w:rsidR="004A24A5" w:rsidRPr="00630759" w:rsidRDefault="004A24A5" w:rsidP="00A41ED9">
            <w:pPr>
              <w:pStyle w:val="MainBody"/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Action 6</w:t>
            </w:r>
          </w:p>
        </w:tc>
        <w:tc>
          <w:tcPr>
            <w:tcW w:w="117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4A5" w:rsidRPr="00630759" w:rsidRDefault="004A24A5" w:rsidP="00A41ED9">
            <w:pPr>
              <w:pStyle w:val="MainBody"/>
              <w:spacing w:after="0"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Social Initiative </w:t>
            </w:r>
            <w:r w:rsidR="009A1DEF">
              <w:rPr>
                <w:i/>
                <w:sz w:val="24"/>
              </w:rPr>
              <w:t>–</w:t>
            </w:r>
            <w:r>
              <w:rPr>
                <w:i/>
                <w:sz w:val="24"/>
              </w:rPr>
              <w:t xml:space="preserve"> </w:t>
            </w:r>
            <w:r w:rsidR="009A1DEF">
              <w:rPr>
                <w:i/>
                <w:sz w:val="24"/>
              </w:rPr>
              <w:t>Re-energise and promote the Social Initiative in your County.</w:t>
            </w:r>
          </w:p>
        </w:tc>
      </w:tr>
      <w:tr w:rsidR="004A24A5" w:rsidRPr="00630759" w:rsidTr="00757F97">
        <w:trPr>
          <w:trHeight w:val="567"/>
          <w:jc w:val="center"/>
        </w:trPr>
        <w:tc>
          <w:tcPr>
            <w:tcW w:w="6089" w:type="dxa"/>
            <w:gridSpan w:val="3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4A24A5" w:rsidRPr="00630759" w:rsidRDefault="004A24A5" w:rsidP="00A41ED9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Sub-Action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4A24A5" w:rsidRPr="00630759" w:rsidRDefault="004A24A5" w:rsidP="00A41ED9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Resources Needed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4A24A5" w:rsidRPr="00630759" w:rsidRDefault="004A24A5" w:rsidP="00A41ED9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Schedule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4A24A5" w:rsidRPr="00630759" w:rsidRDefault="004A24A5" w:rsidP="00A41ED9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Progress Tracking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4A24A5" w:rsidRPr="00630759" w:rsidRDefault="004A24A5" w:rsidP="00A41ED9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Target</w:t>
            </w:r>
          </w:p>
        </w:tc>
      </w:tr>
      <w:tr w:rsidR="004A24A5" w:rsidRPr="00630759" w:rsidTr="00757F97">
        <w:trPr>
          <w:trHeight w:val="567"/>
          <w:jc w:val="center"/>
        </w:trPr>
        <w:tc>
          <w:tcPr>
            <w:tcW w:w="567" w:type="dxa"/>
          </w:tcPr>
          <w:p w:rsidR="004A24A5" w:rsidRPr="00630759" w:rsidRDefault="00661533" w:rsidP="00661533">
            <w:pPr>
              <w:pStyle w:val="MainBody"/>
              <w:spacing w:after="0" w:line="240" w:lineRule="auto"/>
              <w:ind w:left="142"/>
              <w:jc w:val="center"/>
            </w:pPr>
            <w:r>
              <w:t>A.</w:t>
            </w:r>
          </w:p>
        </w:tc>
        <w:tc>
          <w:tcPr>
            <w:tcW w:w="5522" w:type="dxa"/>
            <w:gridSpan w:val="2"/>
          </w:tcPr>
          <w:p w:rsidR="004A24A5" w:rsidRPr="00630759" w:rsidRDefault="009A1DEF" w:rsidP="004A24A5">
            <w:pPr>
              <w:pStyle w:val="MainBody"/>
              <w:spacing w:after="0" w:line="240" w:lineRule="auto"/>
              <w:jc w:val="left"/>
            </w:pPr>
            <w:r>
              <w:t>Identify a group of older people in your county (target audience older men</w:t>
            </w:r>
            <w:r w:rsidR="00757F97">
              <w:t xml:space="preserve"> but not exclusively</w:t>
            </w:r>
            <w:r>
              <w:t>) who would benefit socially</w:t>
            </w:r>
            <w:r w:rsidR="00757F97">
              <w:t>,</w:t>
            </w:r>
            <w:r>
              <w:t xml:space="preserve"> from completing the trip to </w:t>
            </w:r>
            <w:proofErr w:type="spellStart"/>
            <w:r>
              <w:t>Croke</w:t>
            </w:r>
            <w:proofErr w:type="spellEnd"/>
            <w:r>
              <w:t xml:space="preserve"> Park for the</w:t>
            </w:r>
            <w:r w:rsidR="00757F97">
              <w:t xml:space="preserve"> GAA Museum</w:t>
            </w:r>
            <w:r>
              <w:t xml:space="preserve"> tour</w:t>
            </w:r>
          </w:p>
        </w:tc>
        <w:tc>
          <w:tcPr>
            <w:tcW w:w="2697" w:type="dxa"/>
          </w:tcPr>
          <w:p w:rsidR="004A24A5" w:rsidRDefault="009A1DEF" w:rsidP="004A24A5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r>
              <w:t>Liaise with clubs</w:t>
            </w:r>
          </w:p>
        </w:tc>
        <w:tc>
          <w:tcPr>
            <w:tcW w:w="1276" w:type="dxa"/>
          </w:tcPr>
          <w:p w:rsidR="004A24A5" w:rsidRPr="00630759" w:rsidRDefault="00757F97" w:rsidP="004A24A5">
            <w:pPr>
              <w:pStyle w:val="MainBody"/>
              <w:spacing w:after="0" w:line="240" w:lineRule="auto"/>
              <w:jc w:val="left"/>
            </w:pPr>
            <w:r>
              <w:t>By August 2017</w:t>
            </w:r>
          </w:p>
        </w:tc>
        <w:tc>
          <w:tcPr>
            <w:tcW w:w="2408" w:type="dxa"/>
          </w:tcPr>
          <w:p w:rsidR="004A24A5" w:rsidRPr="00630759" w:rsidRDefault="009A1DEF" w:rsidP="004A24A5">
            <w:pPr>
              <w:pStyle w:val="MainBody"/>
              <w:spacing w:after="0" w:line="240" w:lineRule="auto"/>
              <w:jc w:val="left"/>
            </w:pPr>
            <w:r>
              <w:t xml:space="preserve">Identify and gather a group –more than 20 participants </w:t>
            </w:r>
          </w:p>
        </w:tc>
        <w:tc>
          <w:tcPr>
            <w:tcW w:w="1564" w:type="dxa"/>
          </w:tcPr>
          <w:p w:rsidR="004A24A5" w:rsidRPr="00630759" w:rsidRDefault="004A24A5" w:rsidP="004A24A5">
            <w:pPr>
              <w:pStyle w:val="MainBody"/>
              <w:spacing w:after="0" w:line="240" w:lineRule="auto"/>
              <w:jc w:val="left"/>
            </w:pPr>
            <w:r>
              <w:t xml:space="preserve"> </w:t>
            </w:r>
            <w:r w:rsidR="009A1DEF">
              <w:t>A large group of older people who wish to complete trip</w:t>
            </w:r>
          </w:p>
        </w:tc>
      </w:tr>
      <w:tr w:rsidR="004A24A5" w:rsidRPr="00630759" w:rsidTr="00757F97">
        <w:trPr>
          <w:trHeight w:val="567"/>
          <w:jc w:val="center"/>
        </w:trPr>
        <w:tc>
          <w:tcPr>
            <w:tcW w:w="567" w:type="dxa"/>
          </w:tcPr>
          <w:p w:rsidR="004A24A5" w:rsidRPr="00630759" w:rsidRDefault="00661533" w:rsidP="00661533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  <w:ind w:left="142"/>
            </w:pPr>
            <w:r>
              <w:t>B.</w:t>
            </w:r>
          </w:p>
        </w:tc>
        <w:tc>
          <w:tcPr>
            <w:tcW w:w="5522" w:type="dxa"/>
            <w:gridSpan w:val="2"/>
          </w:tcPr>
          <w:p w:rsidR="004A24A5" w:rsidRPr="00630759" w:rsidRDefault="009A1DEF" w:rsidP="004A24A5">
            <w:pPr>
              <w:pStyle w:val="MainBody"/>
              <w:spacing w:after="0" w:line="240" w:lineRule="auto"/>
              <w:jc w:val="left"/>
            </w:pPr>
            <w:r>
              <w:t xml:space="preserve">Arrange Transport for group and liaise with </w:t>
            </w:r>
            <w:proofErr w:type="spellStart"/>
            <w:r>
              <w:t>Croke</w:t>
            </w:r>
            <w:proofErr w:type="spellEnd"/>
            <w:r>
              <w:t xml:space="preserve"> Park Museum to arrange time and date to complete trip</w:t>
            </w:r>
          </w:p>
        </w:tc>
        <w:tc>
          <w:tcPr>
            <w:tcW w:w="2697" w:type="dxa"/>
          </w:tcPr>
          <w:p w:rsidR="004A24A5" w:rsidRDefault="009A1DEF" w:rsidP="004A24A5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proofErr w:type="spellStart"/>
            <w:r>
              <w:t>Croke</w:t>
            </w:r>
            <w:proofErr w:type="spellEnd"/>
            <w:r>
              <w:t xml:space="preserve"> Park Museum Number/Email</w:t>
            </w:r>
          </w:p>
          <w:p w:rsidR="009A1DEF" w:rsidRDefault="009A1DEF" w:rsidP="004A24A5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r>
              <w:t>Suitable transport</w:t>
            </w:r>
          </w:p>
        </w:tc>
        <w:tc>
          <w:tcPr>
            <w:tcW w:w="1276" w:type="dxa"/>
          </w:tcPr>
          <w:p w:rsidR="004A24A5" w:rsidRPr="00630759" w:rsidRDefault="00757F97" w:rsidP="004A24A5">
            <w:pPr>
              <w:pStyle w:val="MainBody"/>
              <w:spacing w:after="0" w:line="240" w:lineRule="auto"/>
              <w:jc w:val="left"/>
            </w:pPr>
            <w:r>
              <w:t>By August 2017</w:t>
            </w:r>
          </w:p>
        </w:tc>
        <w:tc>
          <w:tcPr>
            <w:tcW w:w="2408" w:type="dxa"/>
          </w:tcPr>
          <w:p w:rsidR="004A24A5" w:rsidRPr="00630759" w:rsidRDefault="009A1DEF" w:rsidP="004A24A5">
            <w:pPr>
              <w:pStyle w:val="MainBody"/>
              <w:spacing w:after="0" w:line="240" w:lineRule="auto"/>
              <w:jc w:val="left"/>
            </w:pPr>
            <w:r>
              <w:t>Time and date organise</w:t>
            </w:r>
          </w:p>
        </w:tc>
        <w:tc>
          <w:tcPr>
            <w:tcW w:w="1564" w:type="dxa"/>
          </w:tcPr>
          <w:p w:rsidR="004A24A5" w:rsidRPr="00630759" w:rsidRDefault="00765957" w:rsidP="004A24A5">
            <w:pPr>
              <w:pStyle w:val="MainBody"/>
              <w:spacing w:after="0" w:line="240" w:lineRule="auto"/>
              <w:jc w:val="left"/>
            </w:pPr>
            <w:r>
              <w:t>Trip arranged</w:t>
            </w:r>
          </w:p>
        </w:tc>
      </w:tr>
      <w:tr w:rsidR="004A24A5" w:rsidRPr="00630759" w:rsidTr="00757F97">
        <w:trPr>
          <w:trHeight w:val="567"/>
          <w:jc w:val="center"/>
        </w:trPr>
        <w:tc>
          <w:tcPr>
            <w:tcW w:w="567" w:type="dxa"/>
          </w:tcPr>
          <w:p w:rsidR="004A24A5" w:rsidRPr="00630759" w:rsidRDefault="00661533" w:rsidP="00661533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  <w:ind w:left="142"/>
            </w:pPr>
            <w:r>
              <w:t>C.</w:t>
            </w:r>
          </w:p>
        </w:tc>
        <w:tc>
          <w:tcPr>
            <w:tcW w:w="5522" w:type="dxa"/>
            <w:gridSpan w:val="2"/>
          </w:tcPr>
          <w:p w:rsidR="004A24A5" w:rsidRDefault="009A1DEF" w:rsidP="004A24A5">
            <w:pPr>
              <w:pStyle w:val="MainBody"/>
              <w:spacing w:after="0" w:line="240" w:lineRule="auto"/>
              <w:jc w:val="left"/>
            </w:pPr>
            <w:r>
              <w:t xml:space="preserve">Complete Trip – liaise with Ronan Flynn ronan.flynn@gaa.ie (National Social Initiative Co-ordinator) regarding when trip happening. </w:t>
            </w:r>
          </w:p>
        </w:tc>
        <w:tc>
          <w:tcPr>
            <w:tcW w:w="2697" w:type="dxa"/>
          </w:tcPr>
          <w:p w:rsidR="004A24A5" w:rsidRDefault="00765957" w:rsidP="004A24A5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r>
              <w:t>Camera – promotion</w:t>
            </w:r>
          </w:p>
          <w:p w:rsidR="00765957" w:rsidRDefault="00765957" w:rsidP="004A24A5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r>
              <w:t xml:space="preserve">Email Ronan Flynn </w:t>
            </w:r>
          </w:p>
        </w:tc>
        <w:tc>
          <w:tcPr>
            <w:tcW w:w="1276" w:type="dxa"/>
          </w:tcPr>
          <w:p w:rsidR="004A24A5" w:rsidRPr="00630759" w:rsidRDefault="00757F97" w:rsidP="004A24A5">
            <w:pPr>
              <w:pStyle w:val="MainBody"/>
              <w:spacing w:after="0" w:line="240" w:lineRule="auto"/>
              <w:jc w:val="left"/>
            </w:pPr>
            <w:r>
              <w:t>By August 2017</w:t>
            </w:r>
          </w:p>
        </w:tc>
        <w:tc>
          <w:tcPr>
            <w:tcW w:w="2408" w:type="dxa"/>
          </w:tcPr>
          <w:p w:rsidR="004A24A5" w:rsidRDefault="00765957" w:rsidP="004A24A5">
            <w:pPr>
              <w:pStyle w:val="MainBody"/>
              <w:spacing w:after="0" w:line="240" w:lineRule="auto"/>
              <w:jc w:val="left"/>
            </w:pPr>
            <w:r>
              <w:t>Trip completed</w:t>
            </w:r>
          </w:p>
        </w:tc>
        <w:tc>
          <w:tcPr>
            <w:tcW w:w="1564" w:type="dxa"/>
          </w:tcPr>
          <w:p w:rsidR="004A24A5" w:rsidRDefault="004A24A5" w:rsidP="004A24A5">
            <w:pPr>
              <w:pStyle w:val="MainBody"/>
              <w:spacing w:after="0" w:line="240" w:lineRule="auto"/>
              <w:jc w:val="left"/>
            </w:pPr>
          </w:p>
        </w:tc>
      </w:tr>
      <w:tr w:rsidR="004A24A5" w:rsidRPr="00630759" w:rsidTr="00757F97">
        <w:trPr>
          <w:trHeight w:val="567"/>
          <w:jc w:val="center"/>
        </w:trPr>
        <w:tc>
          <w:tcPr>
            <w:tcW w:w="567" w:type="dxa"/>
          </w:tcPr>
          <w:p w:rsidR="004A24A5" w:rsidRPr="00630759" w:rsidRDefault="003533C6" w:rsidP="00661533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  <w:ind w:left="142"/>
            </w:pPr>
            <w:r>
              <w:t>D</w:t>
            </w:r>
            <w:r w:rsidR="00661533">
              <w:t>.</w:t>
            </w:r>
          </w:p>
        </w:tc>
        <w:tc>
          <w:tcPr>
            <w:tcW w:w="5522" w:type="dxa"/>
            <w:gridSpan w:val="2"/>
          </w:tcPr>
          <w:p w:rsidR="004A24A5" w:rsidRPr="00630759" w:rsidRDefault="004A24A5" w:rsidP="004A24A5">
            <w:pPr>
              <w:pStyle w:val="MainBody"/>
              <w:spacing w:after="0" w:line="240" w:lineRule="auto"/>
              <w:jc w:val="left"/>
            </w:pPr>
            <w:r>
              <w:t xml:space="preserve"> </w:t>
            </w:r>
            <w:r w:rsidR="00765957">
              <w:t>Share Event on social media and in local media to promote success (#</w:t>
            </w:r>
            <w:proofErr w:type="spellStart"/>
            <w:r w:rsidR="00765957">
              <w:t>GAAHealth</w:t>
            </w:r>
            <w:proofErr w:type="spellEnd"/>
            <w:r w:rsidR="00765957">
              <w:t>)</w:t>
            </w:r>
          </w:p>
        </w:tc>
        <w:tc>
          <w:tcPr>
            <w:tcW w:w="2697" w:type="dxa"/>
          </w:tcPr>
          <w:p w:rsidR="004A24A5" w:rsidRDefault="00765957" w:rsidP="004A24A5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r>
              <w:t>Images from event</w:t>
            </w:r>
          </w:p>
          <w:p w:rsidR="00765957" w:rsidRDefault="00765957" w:rsidP="004A24A5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r>
              <w:t xml:space="preserve">Press release (access as required from C+H </w:t>
            </w:r>
            <w:r w:rsidR="003B279F">
              <w:t>Dept.</w:t>
            </w:r>
            <w:r>
              <w:t>)</w:t>
            </w:r>
          </w:p>
        </w:tc>
        <w:tc>
          <w:tcPr>
            <w:tcW w:w="1276" w:type="dxa"/>
          </w:tcPr>
          <w:p w:rsidR="004A24A5" w:rsidRPr="00630759" w:rsidRDefault="00765957" w:rsidP="004A24A5">
            <w:pPr>
              <w:pStyle w:val="MainBody"/>
              <w:spacing w:after="0" w:line="240" w:lineRule="auto"/>
              <w:jc w:val="left"/>
            </w:pPr>
            <w:r>
              <w:t>Post Trip</w:t>
            </w:r>
          </w:p>
        </w:tc>
        <w:tc>
          <w:tcPr>
            <w:tcW w:w="2408" w:type="dxa"/>
          </w:tcPr>
          <w:p w:rsidR="004A24A5" w:rsidRPr="00630759" w:rsidRDefault="004A24A5" w:rsidP="004A24A5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564" w:type="dxa"/>
          </w:tcPr>
          <w:p w:rsidR="004A24A5" w:rsidRPr="00630759" w:rsidRDefault="00765957" w:rsidP="004A24A5">
            <w:pPr>
              <w:pStyle w:val="MainBody"/>
              <w:spacing w:after="0" w:line="240" w:lineRule="auto"/>
              <w:jc w:val="left"/>
            </w:pPr>
            <w:r>
              <w:t>Print in local media and on social media</w:t>
            </w:r>
          </w:p>
        </w:tc>
      </w:tr>
      <w:tr w:rsidR="004A24A5" w:rsidRPr="00630759" w:rsidTr="00757F97">
        <w:trPr>
          <w:trHeight w:val="567"/>
          <w:jc w:val="center"/>
        </w:trPr>
        <w:tc>
          <w:tcPr>
            <w:tcW w:w="567" w:type="dxa"/>
          </w:tcPr>
          <w:p w:rsidR="004A24A5" w:rsidRPr="00630759" w:rsidRDefault="003533C6" w:rsidP="00661533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  <w:ind w:left="142"/>
            </w:pPr>
            <w:r>
              <w:t>E</w:t>
            </w:r>
            <w:r w:rsidR="00661533">
              <w:t>.</w:t>
            </w:r>
          </w:p>
        </w:tc>
        <w:tc>
          <w:tcPr>
            <w:tcW w:w="5522" w:type="dxa"/>
            <w:gridSpan w:val="2"/>
          </w:tcPr>
          <w:p w:rsidR="004A24A5" w:rsidRDefault="00765957" w:rsidP="004A24A5">
            <w:pPr>
              <w:pStyle w:val="MainBody"/>
              <w:spacing w:after="0" w:line="240" w:lineRule="auto"/>
              <w:jc w:val="left"/>
            </w:pPr>
            <w:r>
              <w:t>Complete Grant application and access Grant from Community and Health Department</w:t>
            </w:r>
          </w:p>
        </w:tc>
        <w:tc>
          <w:tcPr>
            <w:tcW w:w="2697" w:type="dxa"/>
          </w:tcPr>
          <w:p w:rsidR="004A24A5" w:rsidRDefault="00765957" w:rsidP="004A24A5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r>
              <w:t>Grant Application</w:t>
            </w:r>
          </w:p>
        </w:tc>
        <w:tc>
          <w:tcPr>
            <w:tcW w:w="1276" w:type="dxa"/>
          </w:tcPr>
          <w:p w:rsidR="004A24A5" w:rsidRPr="00765957" w:rsidRDefault="00765957" w:rsidP="004A24A5">
            <w:pPr>
              <w:pStyle w:val="MainBody"/>
              <w:spacing w:after="0" w:line="240" w:lineRule="auto"/>
              <w:jc w:val="left"/>
              <w:rPr>
                <w:sz w:val="18"/>
              </w:rPr>
            </w:pPr>
            <w:r w:rsidRPr="00765957">
              <w:rPr>
                <w:sz w:val="18"/>
              </w:rPr>
              <w:t>Post Trip</w:t>
            </w:r>
            <w:r>
              <w:rPr>
                <w:sz w:val="18"/>
              </w:rPr>
              <w:t xml:space="preserve"> (</w:t>
            </w:r>
            <w:r w:rsidRPr="00765957">
              <w:rPr>
                <w:sz w:val="18"/>
              </w:rPr>
              <w:t>any concerns contact C+H dept.)</w:t>
            </w:r>
          </w:p>
        </w:tc>
        <w:tc>
          <w:tcPr>
            <w:tcW w:w="2408" w:type="dxa"/>
          </w:tcPr>
          <w:p w:rsidR="004A24A5" w:rsidRDefault="00765957" w:rsidP="004A24A5">
            <w:pPr>
              <w:pStyle w:val="MainBody"/>
              <w:spacing w:after="0" w:line="240" w:lineRule="auto"/>
              <w:jc w:val="left"/>
            </w:pPr>
            <w:r>
              <w:t>Grant application completed and successful receipt of grant</w:t>
            </w:r>
          </w:p>
        </w:tc>
        <w:tc>
          <w:tcPr>
            <w:tcW w:w="1564" w:type="dxa"/>
          </w:tcPr>
          <w:p w:rsidR="004A24A5" w:rsidRDefault="00765957" w:rsidP="004A24A5">
            <w:pPr>
              <w:pStyle w:val="MainBody"/>
              <w:spacing w:after="0" w:line="240" w:lineRule="auto"/>
              <w:jc w:val="left"/>
            </w:pPr>
            <w:r>
              <w:t>Grant received</w:t>
            </w:r>
          </w:p>
        </w:tc>
      </w:tr>
      <w:tr w:rsidR="004A24A5" w:rsidRPr="00630759" w:rsidTr="00757F97">
        <w:trPr>
          <w:trHeight w:val="567"/>
          <w:jc w:val="center"/>
        </w:trPr>
        <w:tc>
          <w:tcPr>
            <w:tcW w:w="567" w:type="dxa"/>
          </w:tcPr>
          <w:p w:rsidR="004A24A5" w:rsidRPr="00630759" w:rsidRDefault="003533C6" w:rsidP="00661533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  <w:ind w:left="142"/>
            </w:pPr>
            <w:r>
              <w:t>F</w:t>
            </w:r>
            <w:r w:rsidR="00661533">
              <w:t>.</w:t>
            </w:r>
          </w:p>
        </w:tc>
        <w:tc>
          <w:tcPr>
            <w:tcW w:w="5522" w:type="dxa"/>
            <w:gridSpan w:val="2"/>
          </w:tcPr>
          <w:p w:rsidR="004A24A5" w:rsidRDefault="004A24A5" w:rsidP="004A24A5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697" w:type="dxa"/>
          </w:tcPr>
          <w:p w:rsidR="004A24A5" w:rsidRDefault="004A24A5" w:rsidP="004A24A5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276" w:type="dxa"/>
          </w:tcPr>
          <w:p w:rsidR="004A24A5" w:rsidRDefault="004A24A5" w:rsidP="004A24A5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408" w:type="dxa"/>
          </w:tcPr>
          <w:p w:rsidR="004A24A5" w:rsidRDefault="004A24A5" w:rsidP="004A24A5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564" w:type="dxa"/>
          </w:tcPr>
          <w:p w:rsidR="004A24A5" w:rsidRDefault="004A24A5" w:rsidP="004A24A5">
            <w:pPr>
              <w:pStyle w:val="MainBody"/>
              <w:spacing w:after="0" w:line="240" w:lineRule="auto"/>
              <w:jc w:val="left"/>
            </w:pPr>
          </w:p>
        </w:tc>
      </w:tr>
      <w:tr w:rsidR="004A24A5" w:rsidRPr="00630759" w:rsidTr="00757F97">
        <w:trPr>
          <w:trHeight w:val="567"/>
          <w:jc w:val="center"/>
        </w:trPr>
        <w:tc>
          <w:tcPr>
            <w:tcW w:w="567" w:type="dxa"/>
          </w:tcPr>
          <w:p w:rsidR="004A24A5" w:rsidRPr="00630759" w:rsidRDefault="003533C6" w:rsidP="00661533">
            <w:pPr>
              <w:pStyle w:val="MainBody"/>
              <w:tabs>
                <w:tab w:val="left" w:pos="360"/>
                <w:tab w:val="left" w:pos="454"/>
              </w:tabs>
              <w:spacing w:after="0" w:line="240" w:lineRule="auto"/>
              <w:ind w:left="142"/>
            </w:pPr>
            <w:r>
              <w:t>G</w:t>
            </w:r>
            <w:r w:rsidR="00661533">
              <w:t>.</w:t>
            </w:r>
          </w:p>
        </w:tc>
        <w:tc>
          <w:tcPr>
            <w:tcW w:w="5522" w:type="dxa"/>
            <w:gridSpan w:val="2"/>
          </w:tcPr>
          <w:p w:rsidR="004A24A5" w:rsidRDefault="004A24A5" w:rsidP="004A24A5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697" w:type="dxa"/>
          </w:tcPr>
          <w:p w:rsidR="004A24A5" w:rsidRDefault="004A24A5" w:rsidP="004A24A5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276" w:type="dxa"/>
          </w:tcPr>
          <w:p w:rsidR="004A24A5" w:rsidRDefault="004A24A5" w:rsidP="004A24A5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408" w:type="dxa"/>
          </w:tcPr>
          <w:p w:rsidR="004A24A5" w:rsidRDefault="004A24A5" w:rsidP="004A24A5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564" w:type="dxa"/>
          </w:tcPr>
          <w:p w:rsidR="004A24A5" w:rsidRDefault="004A24A5" w:rsidP="004A24A5">
            <w:pPr>
              <w:pStyle w:val="MainBody"/>
              <w:spacing w:after="0" w:line="240" w:lineRule="auto"/>
              <w:jc w:val="left"/>
            </w:pPr>
          </w:p>
        </w:tc>
      </w:tr>
    </w:tbl>
    <w:p w:rsidR="004A28FB" w:rsidRDefault="00757F97" w:rsidP="00794E50">
      <w:pPr>
        <w:rPr>
          <w:lang w:eastAsia="en-IE"/>
        </w:rPr>
      </w:pPr>
      <w:r w:rsidRPr="00757F97">
        <w:rPr>
          <w:lang w:eastAsia="en-IE"/>
        </w:rPr>
        <w:t xml:space="preserve">Social Initiative – with an aim over the next 6 months to re-energise and re-engage GAA counties and clubs to become more age friendly we are initially offering a €500 grant for all CHWC to access. </w:t>
      </w:r>
      <w:r>
        <w:rPr>
          <w:lang w:eastAsia="en-IE"/>
        </w:rPr>
        <w:t xml:space="preserve">Irish Life have kindly set aside this money from their CSR investment. </w:t>
      </w:r>
      <w:r w:rsidRPr="00757F97">
        <w:rPr>
          <w:lang w:eastAsia="en-IE"/>
        </w:rPr>
        <w:t xml:space="preserve">This is exclusively for the Social Initiative GAA </w:t>
      </w:r>
      <w:proofErr w:type="spellStart"/>
      <w:r w:rsidRPr="00757F97">
        <w:rPr>
          <w:lang w:eastAsia="en-IE"/>
        </w:rPr>
        <w:t>Croke</w:t>
      </w:r>
      <w:proofErr w:type="spellEnd"/>
      <w:r w:rsidRPr="00757F97">
        <w:rPr>
          <w:lang w:eastAsia="en-IE"/>
        </w:rPr>
        <w:t xml:space="preserve"> Park Museum tour</w:t>
      </w:r>
      <w:r>
        <w:rPr>
          <w:lang w:eastAsia="en-IE"/>
        </w:rPr>
        <w:t xml:space="preserve"> for older people within your county. This money can be accessed once receipts of a booked bus/tour have been arranged. The grant application can be completed and returned to the Community and Health Department in </w:t>
      </w:r>
      <w:proofErr w:type="spellStart"/>
      <w:r>
        <w:rPr>
          <w:lang w:eastAsia="en-IE"/>
        </w:rPr>
        <w:t>Croke</w:t>
      </w:r>
      <w:proofErr w:type="spellEnd"/>
      <w:r>
        <w:rPr>
          <w:lang w:eastAsia="en-IE"/>
        </w:rPr>
        <w:t xml:space="preserve"> Park. </w:t>
      </w:r>
    </w:p>
    <w:p w:rsidR="002D198F" w:rsidRDefault="004A28FB" w:rsidP="00794E50">
      <w:pPr>
        <w:rPr>
          <w:lang w:eastAsia="en-IE"/>
        </w:rPr>
      </w:pPr>
      <w:r>
        <w:rPr>
          <w:lang w:eastAsia="en-IE"/>
        </w:rPr>
        <w:t>More information on how to engage older people in your GAA community will follow over the coming months. Continue to check out www.gaa.ie/comunity</w:t>
      </w:r>
      <w:r w:rsidR="00DE444E">
        <w:rPr>
          <w:lang w:eastAsia="en-IE"/>
        </w:rPr>
        <w:br w:type="page"/>
      </w:r>
    </w:p>
    <w:tbl>
      <w:tblPr>
        <w:tblStyle w:val="TableGrid1"/>
        <w:tblpPr w:leftFromText="180" w:rightFromText="180" w:vertAnchor="text" w:tblpXSpec="center" w:tblpY="-2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691"/>
        <w:gridCol w:w="1984"/>
        <w:gridCol w:w="1701"/>
        <w:gridCol w:w="1844"/>
        <w:gridCol w:w="141"/>
        <w:gridCol w:w="3958"/>
      </w:tblGrid>
      <w:tr w:rsidR="004A24A5" w:rsidRPr="00A020A7" w:rsidTr="00A41ED9">
        <w:trPr>
          <w:gridAfter w:val="2"/>
          <w:wAfter w:w="4099" w:type="dxa"/>
          <w:trHeight w:val="680"/>
          <w:jc w:val="center"/>
        </w:trPr>
        <w:tc>
          <w:tcPr>
            <w:tcW w:w="4259" w:type="dxa"/>
            <w:gridSpan w:val="2"/>
            <w:tcBorders>
              <w:bottom w:val="single" w:sz="4" w:space="0" w:color="auto"/>
            </w:tcBorders>
            <w:shd w:val="clear" w:color="auto" w:fill="B1E9FF" w:themeFill="text2" w:themeFillTint="33"/>
            <w:vAlign w:val="center"/>
          </w:tcPr>
          <w:p w:rsidR="004A24A5" w:rsidRPr="00A020A7" w:rsidRDefault="004A24A5" w:rsidP="00A41ED9">
            <w:pPr>
              <w:jc w:val="right"/>
              <w:rPr>
                <w:rFonts w:ascii="Calibri Light" w:eastAsiaTheme="minorEastAsia" w:hAnsi="Calibri Light"/>
                <w:b/>
                <w:sz w:val="24"/>
                <w:lang w:eastAsia="en-IE"/>
              </w:rPr>
            </w:pPr>
            <w:r>
              <w:rPr>
                <w:rFonts w:ascii="Calibri Light" w:eastAsiaTheme="minorEastAsia" w:hAnsi="Calibri Light"/>
                <w:b/>
                <w:sz w:val="24"/>
                <w:lang w:eastAsia="en-IE"/>
              </w:rPr>
              <w:lastRenderedPageBreak/>
              <w:t>Action 6 Progress Tracker:</w:t>
            </w:r>
          </w:p>
        </w:tc>
        <w:tc>
          <w:tcPr>
            <w:tcW w:w="5529" w:type="dxa"/>
            <w:gridSpan w:val="3"/>
            <w:shd w:val="clear" w:color="auto" w:fill="B1E9FF" w:themeFill="accent2" w:themeFillTint="33"/>
            <w:vAlign w:val="center"/>
          </w:tcPr>
          <w:p w:rsidR="004A24A5" w:rsidRPr="00630759" w:rsidRDefault="004A24A5" w:rsidP="00A41ED9">
            <w:pPr>
              <w:pStyle w:val="MainBody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PLEASE COMPLETE APPROPRIATE SECTIONS:</w:t>
            </w:r>
          </w:p>
        </w:tc>
      </w:tr>
      <w:tr w:rsidR="004A24A5" w:rsidRPr="00A020A7" w:rsidTr="00A41ED9">
        <w:trPr>
          <w:trHeight w:val="567"/>
          <w:jc w:val="center"/>
        </w:trPr>
        <w:tc>
          <w:tcPr>
            <w:tcW w:w="6243" w:type="dxa"/>
            <w:gridSpan w:val="3"/>
            <w:tcBorders>
              <w:bottom w:val="single" w:sz="4" w:space="0" w:color="auto"/>
            </w:tcBorders>
            <w:shd w:val="clear" w:color="auto" w:fill="B1E9FF" w:themeFill="text2" w:themeFillTint="33"/>
            <w:vAlign w:val="bottom"/>
          </w:tcPr>
          <w:p w:rsidR="004A24A5" w:rsidRPr="00A020A7" w:rsidRDefault="004A24A5" w:rsidP="00A41ED9">
            <w:pPr>
              <w:rPr>
                <w:rFonts w:ascii="Calibri Light" w:eastAsiaTheme="minorEastAsia" w:hAnsi="Calibri Light"/>
                <w:b/>
                <w:lang w:eastAsia="en-IE"/>
              </w:rPr>
            </w:pPr>
            <w:r w:rsidRPr="00A020A7">
              <w:rPr>
                <w:rFonts w:ascii="Calibri Light" w:eastAsiaTheme="minorEastAsia" w:hAnsi="Calibri Light"/>
                <w:b/>
                <w:lang w:eastAsia="en-IE"/>
              </w:rPr>
              <w:t>Sub-Action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1E9FF" w:themeFill="text2" w:themeFillTint="33"/>
          </w:tcPr>
          <w:p w:rsidR="004A24A5" w:rsidRDefault="004A24A5" w:rsidP="00A41ED9">
            <w:pPr>
              <w:pStyle w:val="MainBody"/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Target Report</w:t>
            </w:r>
          </w:p>
          <w:p w:rsidR="004A24A5" w:rsidRDefault="004A24A5" w:rsidP="00A41ED9">
            <w:pPr>
              <w:pStyle w:val="MainBody"/>
              <w:spacing w:after="0" w:line="240" w:lineRule="auto"/>
              <w:jc w:val="center"/>
              <w:rPr>
                <w:b/>
                <w:sz w:val="22"/>
              </w:rPr>
            </w:pPr>
            <w:r w:rsidRPr="00265471">
              <w:rPr>
                <w:b/>
                <w:sz w:val="22"/>
              </w:rPr>
              <w:t>(</w:t>
            </w:r>
            <w:proofErr w:type="gramStart"/>
            <w:r w:rsidRPr="00265471">
              <w:rPr>
                <w:b/>
                <w:color w:val="54A838" w:themeColor="accent1"/>
                <w:sz w:val="22"/>
              </w:rPr>
              <w:t>YES</w:t>
            </w:r>
            <w:r>
              <w:rPr>
                <w:b/>
                <w:sz w:val="22"/>
              </w:rPr>
              <w:t xml:space="preserve">  /</w:t>
            </w:r>
            <w:proofErr w:type="gramEnd"/>
            <w:r>
              <w:rPr>
                <w:b/>
                <w:sz w:val="22"/>
              </w:rPr>
              <w:t xml:space="preserve">  </w:t>
            </w:r>
            <w:r w:rsidRPr="00265471">
              <w:rPr>
                <w:b/>
                <w:color w:val="FF0000"/>
                <w:sz w:val="22"/>
              </w:rPr>
              <w:t>NO</w:t>
            </w:r>
            <w:r w:rsidRPr="00265471">
              <w:rPr>
                <w:b/>
                <w:sz w:val="22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B1E9FF" w:themeFill="text2" w:themeFillTint="33"/>
          </w:tcPr>
          <w:p w:rsidR="004A24A5" w:rsidRDefault="004A24A5" w:rsidP="00A41ED9">
            <w:pPr>
              <w:rPr>
                <w:rFonts w:ascii="Calibri Light" w:eastAsiaTheme="minorEastAsia" w:hAnsi="Calibri Light"/>
                <w:b/>
                <w:lang w:eastAsia="en-IE"/>
              </w:rPr>
            </w:pPr>
          </w:p>
          <w:p w:rsidR="004A24A5" w:rsidRPr="00A020A7" w:rsidRDefault="004A24A5" w:rsidP="00A41ED9">
            <w:pPr>
              <w:rPr>
                <w:rFonts w:ascii="Calibri Light" w:eastAsiaTheme="minorEastAsia" w:hAnsi="Calibri Light"/>
                <w:b/>
                <w:lang w:eastAsia="en-IE"/>
              </w:rPr>
            </w:pPr>
            <w:r>
              <w:rPr>
                <w:rFonts w:ascii="Calibri Light" w:eastAsiaTheme="minorEastAsia" w:hAnsi="Calibri Light"/>
                <w:b/>
                <w:lang w:eastAsia="en-IE"/>
              </w:rPr>
              <w:t>Progress Summary</w:t>
            </w:r>
          </w:p>
        </w:tc>
        <w:tc>
          <w:tcPr>
            <w:tcW w:w="3958" w:type="dxa"/>
            <w:tcBorders>
              <w:bottom w:val="single" w:sz="4" w:space="0" w:color="auto"/>
            </w:tcBorders>
            <w:shd w:val="clear" w:color="auto" w:fill="B1E9FF" w:themeFill="text2" w:themeFillTint="33"/>
          </w:tcPr>
          <w:p w:rsidR="004A24A5" w:rsidRDefault="004A24A5" w:rsidP="00A41ED9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</w:p>
          <w:p w:rsidR="004A24A5" w:rsidRDefault="004A24A5" w:rsidP="00A41ED9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Provide Additional Details as Required:</w:t>
            </w:r>
          </w:p>
        </w:tc>
      </w:tr>
      <w:tr w:rsidR="004A24A5" w:rsidRPr="00A020A7" w:rsidTr="00A41ED9">
        <w:trPr>
          <w:trHeight w:val="567"/>
          <w:jc w:val="center"/>
        </w:trPr>
        <w:tc>
          <w:tcPr>
            <w:tcW w:w="568" w:type="dxa"/>
          </w:tcPr>
          <w:p w:rsidR="004A24A5" w:rsidRPr="00A020A7" w:rsidRDefault="004A24A5" w:rsidP="00A41ED9">
            <w:pPr>
              <w:spacing w:after="160" w:line="259" w:lineRule="auto"/>
              <w:ind w:left="142"/>
              <w:jc w:val="center"/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A.</w:t>
            </w:r>
          </w:p>
        </w:tc>
        <w:tc>
          <w:tcPr>
            <w:tcW w:w="5675" w:type="dxa"/>
            <w:gridSpan w:val="2"/>
          </w:tcPr>
          <w:p w:rsidR="004A24A5" w:rsidRPr="00A020A7" w:rsidRDefault="00765957" w:rsidP="004A24A5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 xml:space="preserve">Did you identify a suitable group of older people to attend the </w:t>
            </w:r>
            <w:proofErr w:type="spellStart"/>
            <w:r>
              <w:rPr>
                <w:rFonts w:ascii="Calibri Light" w:eastAsiaTheme="minorEastAsia" w:hAnsi="Calibri Light"/>
                <w:sz w:val="20"/>
                <w:lang w:eastAsia="en-IE"/>
              </w:rPr>
              <w:t>Croke</w:t>
            </w:r>
            <w:proofErr w:type="spellEnd"/>
            <w:r>
              <w:rPr>
                <w:rFonts w:ascii="Calibri Light" w:eastAsiaTheme="minorEastAsia" w:hAnsi="Calibri Light"/>
                <w:sz w:val="20"/>
                <w:lang w:eastAsia="en-IE"/>
              </w:rPr>
              <w:t xml:space="preserve"> Park Social Initiative Tour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A24A5" w:rsidRDefault="00A1782F" w:rsidP="00A41ED9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1584327805"/>
                <w:placeholder>
                  <w:docPart w:val="E8849D14F00B48FBA9BF4C54A67F717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A24A5" w:rsidRPr="00B36A19">
                  <w:rPr>
                    <w:rStyle w:val="PlaceholderText"/>
                  </w:rPr>
                  <w:t>Choose an item.</w:t>
                </w:r>
              </w:sdtContent>
            </w:sdt>
          </w:p>
          <w:p w:rsidR="004A24A5" w:rsidRPr="00630759" w:rsidRDefault="004A24A5" w:rsidP="00A41ED9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985" w:type="dxa"/>
            <w:gridSpan w:val="2"/>
          </w:tcPr>
          <w:p w:rsidR="004A24A5" w:rsidRPr="00A020A7" w:rsidRDefault="00765957" w:rsidP="00A41ED9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How many people selected for the trip?</w:t>
            </w:r>
          </w:p>
        </w:tc>
        <w:tc>
          <w:tcPr>
            <w:tcW w:w="3958" w:type="dxa"/>
          </w:tcPr>
          <w:p w:rsidR="004A24A5" w:rsidRDefault="004A24A5" w:rsidP="00A41ED9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4A24A5" w:rsidRPr="00A020A7" w:rsidTr="00A41ED9">
        <w:trPr>
          <w:trHeight w:val="567"/>
          <w:jc w:val="center"/>
        </w:trPr>
        <w:tc>
          <w:tcPr>
            <w:tcW w:w="568" w:type="dxa"/>
          </w:tcPr>
          <w:p w:rsidR="004A24A5" w:rsidRPr="00A020A7" w:rsidRDefault="004A24A5" w:rsidP="00A41ED9">
            <w:pPr>
              <w:tabs>
                <w:tab w:val="left" w:pos="360"/>
                <w:tab w:val="left" w:pos="454"/>
              </w:tabs>
              <w:spacing w:after="160" w:line="259" w:lineRule="auto"/>
              <w:ind w:left="142"/>
              <w:jc w:val="both"/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B.</w:t>
            </w:r>
          </w:p>
        </w:tc>
        <w:tc>
          <w:tcPr>
            <w:tcW w:w="5675" w:type="dxa"/>
            <w:gridSpan w:val="2"/>
          </w:tcPr>
          <w:p w:rsidR="004A24A5" w:rsidRPr="00A020A7" w:rsidRDefault="00765957" w:rsidP="00A41ED9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Did you arrange a su</w:t>
            </w:r>
            <w:r w:rsidR="003533C6">
              <w:rPr>
                <w:rFonts w:ascii="Calibri Light" w:eastAsiaTheme="minorEastAsia" w:hAnsi="Calibri Light"/>
                <w:sz w:val="20"/>
                <w:lang w:eastAsia="en-IE"/>
              </w:rPr>
              <w:t>itable time and date?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24A5" w:rsidRPr="00E30297" w:rsidRDefault="00A1782F" w:rsidP="00A41ED9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618759321"/>
                <w:placeholder>
                  <w:docPart w:val="C01C9A5DC84145199AB47E90D6C7BD8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A24A5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  <w:gridSpan w:val="2"/>
          </w:tcPr>
          <w:p w:rsidR="004A24A5" w:rsidRPr="00A020A7" w:rsidRDefault="004A24A5" w:rsidP="00A41ED9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</w:p>
        </w:tc>
        <w:tc>
          <w:tcPr>
            <w:tcW w:w="3958" w:type="dxa"/>
          </w:tcPr>
          <w:p w:rsidR="004A24A5" w:rsidRDefault="004A24A5" w:rsidP="00A41ED9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4A24A5" w:rsidRPr="00A020A7" w:rsidTr="00A41ED9">
        <w:trPr>
          <w:trHeight w:val="567"/>
          <w:jc w:val="center"/>
        </w:trPr>
        <w:tc>
          <w:tcPr>
            <w:tcW w:w="568" w:type="dxa"/>
          </w:tcPr>
          <w:p w:rsidR="004A24A5" w:rsidRPr="00A020A7" w:rsidRDefault="004A24A5" w:rsidP="00A41ED9">
            <w:pPr>
              <w:tabs>
                <w:tab w:val="left" w:pos="360"/>
                <w:tab w:val="left" w:pos="454"/>
              </w:tabs>
              <w:spacing w:after="160" w:line="259" w:lineRule="auto"/>
              <w:ind w:left="142"/>
              <w:jc w:val="both"/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C.</w:t>
            </w:r>
          </w:p>
        </w:tc>
        <w:tc>
          <w:tcPr>
            <w:tcW w:w="5675" w:type="dxa"/>
            <w:gridSpan w:val="2"/>
          </w:tcPr>
          <w:p w:rsidR="004A24A5" w:rsidRPr="00A020A7" w:rsidRDefault="003533C6" w:rsidP="00A41ED9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 xml:space="preserve">Did you complete the trip? </w:t>
            </w:r>
          </w:p>
        </w:tc>
        <w:tc>
          <w:tcPr>
            <w:tcW w:w="1701" w:type="dxa"/>
          </w:tcPr>
          <w:p w:rsidR="004A24A5" w:rsidRPr="00630759" w:rsidRDefault="00A1782F" w:rsidP="00A41ED9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1731956551"/>
                <w:placeholder>
                  <w:docPart w:val="6B7E1B945F284FE18189DBA34C68AF2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A24A5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  <w:gridSpan w:val="2"/>
          </w:tcPr>
          <w:p w:rsidR="004A24A5" w:rsidRPr="00A020A7" w:rsidRDefault="003533C6" w:rsidP="00A41ED9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Please comment:</w:t>
            </w:r>
          </w:p>
        </w:tc>
        <w:tc>
          <w:tcPr>
            <w:tcW w:w="3958" w:type="dxa"/>
          </w:tcPr>
          <w:p w:rsidR="004A24A5" w:rsidRDefault="004A24A5" w:rsidP="00A41ED9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4A24A5" w:rsidRPr="00A020A7" w:rsidTr="00A41ED9">
        <w:trPr>
          <w:trHeight w:val="567"/>
          <w:jc w:val="center"/>
        </w:trPr>
        <w:tc>
          <w:tcPr>
            <w:tcW w:w="568" w:type="dxa"/>
          </w:tcPr>
          <w:p w:rsidR="004A24A5" w:rsidRPr="00A020A7" w:rsidRDefault="004A24A5" w:rsidP="00A41ED9">
            <w:pPr>
              <w:tabs>
                <w:tab w:val="left" w:pos="360"/>
                <w:tab w:val="left" w:pos="454"/>
              </w:tabs>
              <w:spacing w:after="160" w:line="259" w:lineRule="auto"/>
              <w:ind w:left="142"/>
              <w:jc w:val="both"/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D.</w:t>
            </w:r>
          </w:p>
        </w:tc>
        <w:tc>
          <w:tcPr>
            <w:tcW w:w="5675" w:type="dxa"/>
            <w:gridSpan w:val="2"/>
          </w:tcPr>
          <w:p w:rsidR="004A24A5" w:rsidRPr="00A020A7" w:rsidRDefault="003533C6" w:rsidP="00A41ED9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Did you share the event on Social media and in local media to promote the Social Initiative?</w:t>
            </w:r>
          </w:p>
        </w:tc>
        <w:tc>
          <w:tcPr>
            <w:tcW w:w="1701" w:type="dxa"/>
          </w:tcPr>
          <w:p w:rsidR="004A24A5" w:rsidRPr="00630759" w:rsidRDefault="00A1782F" w:rsidP="00A41ED9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416634937"/>
                <w:placeholder>
                  <w:docPart w:val="DE54D667256B40E8B36BE614223A4BC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A24A5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  <w:gridSpan w:val="2"/>
          </w:tcPr>
          <w:p w:rsidR="004A24A5" w:rsidRPr="00A020A7" w:rsidRDefault="003533C6" w:rsidP="00A41ED9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What methods did you use? Please share details:</w:t>
            </w:r>
          </w:p>
        </w:tc>
        <w:tc>
          <w:tcPr>
            <w:tcW w:w="3958" w:type="dxa"/>
          </w:tcPr>
          <w:p w:rsidR="004A24A5" w:rsidRDefault="004A24A5" w:rsidP="00A41ED9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4A24A5" w:rsidRPr="00A020A7" w:rsidTr="00A41ED9">
        <w:trPr>
          <w:trHeight w:val="567"/>
          <w:jc w:val="center"/>
        </w:trPr>
        <w:tc>
          <w:tcPr>
            <w:tcW w:w="568" w:type="dxa"/>
          </w:tcPr>
          <w:p w:rsidR="004A24A5" w:rsidRPr="00A020A7" w:rsidRDefault="004A24A5" w:rsidP="00A41ED9">
            <w:pPr>
              <w:tabs>
                <w:tab w:val="left" w:pos="360"/>
                <w:tab w:val="left" w:pos="454"/>
              </w:tabs>
              <w:spacing w:after="160" w:line="259" w:lineRule="auto"/>
              <w:ind w:left="142"/>
              <w:jc w:val="both"/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E.</w:t>
            </w:r>
          </w:p>
        </w:tc>
        <w:tc>
          <w:tcPr>
            <w:tcW w:w="5675" w:type="dxa"/>
            <w:gridSpan w:val="2"/>
          </w:tcPr>
          <w:p w:rsidR="004A24A5" w:rsidRPr="00A020A7" w:rsidRDefault="003533C6" w:rsidP="00A41ED9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Did you complete the grant application and receive grant?</w:t>
            </w:r>
          </w:p>
        </w:tc>
        <w:tc>
          <w:tcPr>
            <w:tcW w:w="1701" w:type="dxa"/>
          </w:tcPr>
          <w:p w:rsidR="004A24A5" w:rsidRPr="00630759" w:rsidRDefault="00A1782F" w:rsidP="00A41ED9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812942654"/>
                <w:placeholder>
                  <w:docPart w:val="065D6B3B9722448FAC1A46B4D8249A0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A24A5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  <w:gridSpan w:val="2"/>
          </w:tcPr>
          <w:p w:rsidR="004A24A5" w:rsidRPr="00A020A7" w:rsidRDefault="003533C6" w:rsidP="00B0155D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 xml:space="preserve">Did you share through Social </w:t>
            </w:r>
            <w:r w:rsidR="003B279F">
              <w:rPr>
                <w:rFonts w:ascii="Calibri Light" w:eastAsiaTheme="minorEastAsia" w:hAnsi="Calibri Light"/>
                <w:sz w:val="20"/>
                <w:lang w:eastAsia="en-IE"/>
              </w:rPr>
              <w:t>Media</w:t>
            </w:r>
            <w:r w:rsidR="00B0155D">
              <w:rPr>
                <w:rFonts w:ascii="Calibri Light" w:eastAsiaTheme="minorEastAsia" w:hAnsi="Calibri Light"/>
                <w:sz w:val="20"/>
                <w:lang w:eastAsia="en-IE"/>
              </w:rPr>
              <w:t xml:space="preserve"> Did local media cover the event</w:t>
            </w:r>
            <w:r>
              <w:rPr>
                <w:rFonts w:ascii="Calibri Light" w:eastAsiaTheme="minorEastAsia" w:hAnsi="Calibri Light"/>
                <w:sz w:val="20"/>
                <w:lang w:eastAsia="en-IE"/>
              </w:rPr>
              <w:t xml:space="preserve">? </w:t>
            </w:r>
          </w:p>
        </w:tc>
        <w:tc>
          <w:tcPr>
            <w:tcW w:w="3958" w:type="dxa"/>
          </w:tcPr>
          <w:p w:rsidR="004A24A5" w:rsidRDefault="004A24A5" w:rsidP="00A41ED9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  <w:p w:rsidR="00B0155D" w:rsidRDefault="00B0155D" w:rsidP="00A41ED9"/>
          <w:p w:rsidR="00B0155D" w:rsidRDefault="00B0155D" w:rsidP="00A41ED9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4A24A5" w:rsidRPr="00A020A7" w:rsidTr="00A41ED9">
        <w:trPr>
          <w:trHeight w:val="567"/>
          <w:jc w:val="center"/>
        </w:trPr>
        <w:tc>
          <w:tcPr>
            <w:tcW w:w="568" w:type="dxa"/>
          </w:tcPr>
          <w:p w:rsidR="004A24A5" w:rsidRPr="00A020A7" w:rsidRDefault="004A24A5" w:rsidP="00A41ED9">
            <w:pPr>
              <w:tabs>
                <w:tab w:val="left" w:pos="360"/>
                <w:tab w:val="left" w:pos="454"/>
              </w:tabs>
              <w:spacing w:after="160" w:line="259" w:lineRule="auto"/>
              <w:ind w:left="142"/>
              <w:jc w:val="both"/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F.</w:t>
            </w:r>
          </w:p>
        </w:tc>
        <w:tc>
          <w:tcPr>
            <w:tcW w:w="5675" w:type="dxa"/>
            <w:gridSpan w:val="2"/>
          </w:tcPr>
          <w:p w:rsidR="004A24A5" w:rsidRPr="00A020A7" w:rsidRDefault="003533C6" w:rsidP="00A41ED9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Was the event successful?</w:t>
            </w:r>
          </w:p>
        </w:tc>
        <w:tc>
          <w:tcPr>
            <w:tcW w:w="1701" w:type="dxa"/>
          </w:tcPr>
          <w:p w:rsidR="004A24A5" w:rsidRPr="00630759" w:rsidRDefault="00A1782F" w:rsidP="00A41ED9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1089075058"/>
                <w:placeholder>
                  <w:docPart w:val="4F85E2636A664FFBACA439B09B5B714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A24A5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  <w:gridSpan w:val="2"/>
          </w:tcPr>
          <w:p w:rsidR="004A24A5" w:rsidRPr="00A020A7" w:rsidRDefault="003533C6" w:rsidP="00A41ED9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Please comment</w:t>
            </w:r>
            <w:r w:rsidR="004A24A5">
              <w:rPr>
                <w:rFonts w:ascii="Calibri Light" w:eastAsiaTheme="minorEastAsia" w:hAnsi="Calibri Light"/>
                <w:sz w:val="20"/>
                <w:lang w:eastAsia="en-IE"/>
              </w:rPr>
              <w:t>:</w:t>
            </w:r>
          </w:p>
        </w:tc>
        <w:tc>
          <w:tcPr>
            <w:tcW w:w="3958" w:type="dxa"/>
          </w:tcPr>
          <w:p w:rsidR="004A24A5" w:rsidRDefault="004A24A5" w:rsidP="00A41ED9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4A24A5" w:rsidRPr="00A020A7" w:rsidTr="00A41ED9">
        <w:trPr>
          <w:trHeight w:val="567"/>
          <w:jc w:val="center"/>
        </w:trPr>
        <w:tc>
          <w:tcPr>
            <w:tcW w:w="568" w:type="dxa"/>
          </w:tcPr>
          <w:p w:rsidR="004A24A5" w:rsidRPr="00A020A7" w:rsidRDefault="004A24A5" w:rsidP="00A41ED9">
            <w:pPr>
              <w:tabs>
                <w:tab w:val="left" w:pos="360"/>
                <w:tab w:val="left" w:pos="454"/>
              </w:tabs>
              <w:spacing w:after="160" w:line="259" w:lineRule="auto"/>
              <w:ind w:left="142"/>
              <w:jc w:val="both"/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G.</w:t>
            </w:r>
          </w:p>
        </w:tc>
        <w:tc>
          <w:tcPr>
            <w:tcW w:w="5675" w:type="dxa"/>
            <w:gridSpan w:val="2"/>
          </w:tcPr>
          <w:p w:rsidR="004A24A5" w:rsidRPr="00A020A7" w:rsidRDefault="003533C6" w:rsidP="00A41ED9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Has it inspired any further interest in the area in your county?</w:t>
            </w:r>
          </w:p>
        </w:tc>
        <w:tc>
          <w:tcPr>
            <w:tcW w:w="1701" w:type="dxa"/>
          </w:tcPr>
          <w:p w:rsidR="004A24A5" w:rsidRPr="00630759" w:rsidRDefault="00A1782F" w:rsidP="00A41ED9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1959486738"/>
                <w:placeholder>
                  <w:docPart w:val="6FE85E266F3F4B5DBAB8E596AE9F9FE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A24A5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  <w:gridSpan w:val="2"/>
          </w:tcPr>
          <w:p w:rsidR="004A24A5" w:rsidRPr="00A020A7" w:rsidRDefault="003533C6" w:rsidP="00A41ED9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Comments</w:t>
            </w:r>
            <w:r w:rsidR="004A24A5">
              <w:rPr>
                <w:rFonts w:ascii="Calibri Light" w:eastAsiaTheme="minorEastAsia" w:hAnsi="Calibri Light"/>
                <w:sz w:val="20"/>
                <w:lang w:eastAsia="en-IE"/>
              </w:rPr>
              <w:t>:</w:t>
            </w:r>
          </w:p>
        </w:tc>
        <w:tc>
          <w:tcPr>
            <w:tcW w:w="3958" w:type="dxa"/>
          </w:tcPr>
          <w:p w:rsidR="004A24A5" w:rsidRDefault="004A24A5" w:rsidP="00A41ED9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4A24A5" w:rsidRPr="00A020A7" w:rsidTr="00A41ED9">
        <w:trPr>
          <w:trHeight w:val="567"/>
          <w:jc w:val="center"/>
        </w:trPr>
        <w:tc>
          <w:tcPr>
            <w:tcW w:w="568" w:type="dxa"/>
          </w:tcPr>
          <w:p w:rsidR="004A24A5" w:rsidRPr="00A020A7" w:rsidRDefault="004A24A5" w:rsidP="00A41ED9">
            <w:pPr>
              <w:tabs>
                <w:tab w:val="left" w:pos="360"/>
                <w:tab w:val="left" w:pos="454"/>
              </w:tabs>
              <w:spacing w:after="160" w:line="259" w:lineRule="auto"/>
              <w:ind w:left="142"/>
              <w:jc w:val="both"/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H.</w:t>
            </w:r>
          </w:p>
        </w:tc>
        <w:tc>
          <w:tcPr>
            <w:tcW w:w="5675" w:type="dxa"/>
            <w:gridSpan w:val="2"/>
          </w:tcPr>
          <w:p w:rsidR="004A24A5" w:rsidRPr="00A020A7" w:rsidRDefault="004A24A5" w:rsidP="00A41ED9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</w:p>
        </w:tc>
        <w:tc>
          <w:tcPr>
            <w:tcW w:w="1701" w:type="dxa"/>
          </w:tcPr>
          <w:p w:rsidR="004A24A5" w:rsidRPr="00630759" w:rsidRDefault="00A1782F" w:rsidP="00A41ED9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238288190"/>
                <w:placeholder>
                  <w:docPart w:val="359FF5224D184658AB4389A97F6752A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A24A5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  <w:gridSpan w:val="2"/>
          </w:tcPr>
          <w:p w:rsidR="004A24A5" w:rsidRPr="00A020A7" w:rsidRDefault="004A24A5" w:rsidP="00A41ED9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Summary:</w:t>
            </w:r>
          </w:p>
        </w:tc>
        <w:tc>
          <w:tcPr>
            <w:tcW w:w="3958" w:type="dxa"/>
          </w:tcPr>
          <w:p w:rsidR="004A24A5" w:rsidRDefault="004A24A5" w:rsidP="00A41ED9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4A24A5" w:rsidRPr="00A020A7" w:rsidTr="00A41ED9">
        <w:trPr>
          <w:trHeight w:val="567"/>
          <w:jc w:val="center"/>
        </w:trPr>
        <w:tc>
          <w:tcPr>
            <w:tcW w:w="568" w:type="dxa"/>
          </w:tcPr>
          <w:p w:rsidR="004A24A5" w:rsidRPr="00A020A7" w:rsidRDefault="004A24A5" w:rsidP="00A41ED9">
            <w:pPr>
              <w:tabs>
                <w:tab w:val="left" w:pos="360"/>
                <w:tab w:val="left" w:pos="454"/>
              </w:tabs>
              <w:spacing w:after="160" w:line="259" w:lineRule="auto"/>
              <w:ind w:left="142"/>
              <w:jc w:val="both"/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I.</w:t>
            </w:r>
          </w:p>
        </w:tc>
        <w:tc>
          <w:tcPr>
            <w:tcW w:w="5675" w:type="dxa"/>
            <w:gridSpan w:val="2"/>
          </w:tcPr>
          <w:p w:rsidR="004A24A5" w:rsidRPr="00A020A7" w:rsidRDefault="004A24A5" w:rsidP="00A41ED9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</w:p>
        </w:tc>
        <w:tc>
          <w:tcPr>
            <w:tcW w:w="1701" w:type="dxa"/>
          </w:tcPr>
          <w:p w:rsidR="004A24A5" w:rsidRPr="00630759" w:rsidRDefault="00A1782F" w:rsidP="00A41ED9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1629848889"/>
                <w:placeholder>
                  <w:docPart w:val="72FE77D8B3D3416F805C3A3F9F146E6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A24A5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  <w:gridSpan w:val="2"/>
          </w:tcPr>
          <w:p w:rsidR="004A24A5" w:rsidRPr="00A020A7" w:rsidRDefault="004A24A5" w:rsidP="00A41ED9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Summary:</w:t>
            </w:r>
          </w:p>
        </w:tc>
        <w:tc>
          <w:tcPr>
            <w:tcW w:w="3958" w:type="dxa"/>
          </w:tcPr>
          <w:p w:rsidR="004A24A5" w:rsidRDefault="004A24A5" w:rsidP="00A41ED9">
            <w:pPr>
              <w:pStyle w:val="MainBody"/>
              <w:spacing w:after="0" w:line="240" w:lineRule="auto"/>
              <w:jc w:val="left"/>
            </w:pPr>
            <w:r w:rsidRPr="006163F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F2">
              <w:instrText xml:space="preserve"> FORMTEXT </w:instrText>
            </w:r>
            <w:r w:rsidRPr="006163F2">
              <w:fldChar w:fldCharType="separate"/>
            </w:r>
            <w:r w:rsidRPr="006163F2">
              <w:t> </w:t>
            </w:r>
            <w:r w:rsidRPr="006163F2">
              <w:t> </w:t>
            </w:r>
            <w:r w:rsidRPr="006163F2">
              <w:t> </w:t>
            </w:r>
            <w:r w:rsidRPr="006163F2">
              <w:t> </w:t>
            </w:r>
            <w:r w:rsidRPr="006163F2">
              <w:t> </w:t>
            </w:r>
            <w:r w:rsidRPr="006163F2">
              <w:fldChar w:fldCharType="end"/>
            </w:r>
          </w:p>
        </w:tc>
      </w:tr>
    </w:tbl>
    <w:p w:rsidR="004A24A5" w:rsidRDefault="004A24A5" w:rsidP="00794E50">
      <w:pPr>
        <w:rPr>
          <w:lang w:eastAsia="en-IE"/>
        </w:rPr>
      </w:pPr>
    </w:p>
    <w:p w:rsidR="004A24A5" w:rsidRDefault="004A24A5" w:rsidP="00794E50">
      <w:pPr>
        <w:rPr>
          <w:lang w:eastAsia="en-IE"/>
        </w:rPr>
      </w:pPr>
    </w:p>
    <w:tbl>
      <w:tblPr>
        <w:tblStyle w:val="TableGrid"/>
        <w:tblpPr w:leftFromText="180" w:rightFromText="180" w:vertAnchor="text" w:tblpXSpec="center" w:tblpY="-2"/>
        <w:tblW w:w="1403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969"/>
        <w:gridCol w:w="2552"/>
        <w:gridCol w:w="1264"/>
        <w:gridCol w:w="2376"/>
        <w:gridCol w:w="1605"/>
      </w:tblGrid>
      <w:tr w:rsidR="00034B85" w:rsidRPr="00630759" w:rsidTr="001E2C2B">
        <w:trPr>
          <w:trHeight w:val="680"/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BF0D4" w:themeFill="accent1" w:themeFillTint="33"/>
            <w:vAlign w:val="center"/>
          </w:tcPr>
          <w:p w:rsidR="00034B85" w:rsidRPr="00630759" w:rsidRDefault="00381824" w:rsidP="001E2C2B">
            <w:pPr>
              <w:pStyle w:val="MainBody"/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Action</w:t>
            </w:r>
            <w:r w:rsidR="006163F2">
              <w:rPr>
                <w:b/>
                <w:sz w:val="24"/>
              </w:rPr>
              <w:t xml:space="preserve"> 7</w:t>
            </w:r>
            <w:r w:rsidR="00034B85" w:rsidRPr="00630759">
              <w:rPr>
                <w:b/>
                <w:sz w:val="24"/>
              </w:rPr>
              <w:t>:</w:t>
            </w:r>
          </w:p>
        </w:tc>
        <w:tc>
          <w:tcPr>
            <w:tcW w:w="1176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B85" w:rsidRPr="00630759" w:rsidRDefault="00453003" w:rsidP="00453003">
            <w:pPr>
              <w:pStyle w:val="MainBody"/>
              <w:spacing w:after="0"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Identify additional actions that your County HWC would like to undertake</w:t>
            </w:r>
          </w:p>
        </w:tc>
      </w:tr>
      <w:tr w:rsidR="00034B85" w:rsidRPr="00630759" w:rsidTr="001E2C2B">
        <w:trPr>
          <w:trHeight w:val="567"/>
          <w:jc w:val="center"/>
        </w:trPr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Sub-Action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Resources Needed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Schedule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Progress Tracking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Target</w:t>
            </w:r>
          </w:p>
        </w:tc>
      </w:tr>
      <w:tr w:rsidR="00453003" w:rsidRPr="00630759" w:rsidTr="001E2C2B">
        <w:trPr>
          <w:trHeight w:val="567"/>
          <w:jc w:val="center"/>
        </w:trPr>
        <w:tc>
          <w:tcPr>
            <w:tcW w:w="567" w:type="dxa"/>
          </w:tcPr>
          <w:p w:rsidR="00453003" w:rsidRPr="00630759" w:rsidRDefault="00453003" w:rsidP="001E2C2B">
            <w:pPr>
              <w:pStyle w:val="MainBody"/>
              <w:numPr>
                <w:ilvl w:val="0"/>
                <w:numId w:val="21"/>
              </w:numPr>
              <w:spacing w:after="0"/>
              <w:jc w:val="center"/>
            </w:pPr>
          </w:p>
        </w:tc>
        <w:tc>
          <w:tcPr>
            <w:tcW w:w="5670" w:type="dxa"/>
            <w:gridSpan w:val="2"/>
          </w:tcPr>
          <w:p w:rsidR="00453003" w:rsidRDefault="00453003" w:rsidP="00453003">
            <w:pPr>
              <w:pStyle w:val="MainBody"/>
              <w:spacing w:after="0" w:line="240" w:lineRule="auto"/>
              <w:jc w:val="left"/>
            </w:pPr>
            <w:r>
              <w:t xml:space="preserve">Review </w:t>
            </w:r>
            <w:hyperlink r:id="rId16" w:history="1">
              <w:r w:rsidRPr="00A610DB">
                <w:rPr>
                  <w:rStyle w:val="Hyperlink"/>
                </w:rPr>
                <w:t>www.gaa.ie/community</w:t>
              </w:r>
            </w:hyperlink>
            <w:r>
              <w:t xml:space="preserve"> to see Health &amp; Wellbeing resources and programmes available</w:t>
            </w:r>
          </w:p>
        </w:tc>
        <w:tc>
          <w:tcPr>
            <w:tcW w:w="2552" w:type="dxa"/>
          </w:tcPr>
          <w:p w:rsidR="00453003" w:rsidRDefault="00453003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264" w:type="dxa"/>
          </w:tcPr>
          <w:p w:rsidR="00453003" w:rsidRPr="00630759" w:rsidRDefault="00453003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376" w:type="dxa"/>
          </w:tcPr>
          <w:p w:rsidR="00453003" w:rsidRDefault="00453003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605" w:type="dxa"/>
          </w:tcPr>
          <w:p w:rsidR="00453003" w:rsidRDefault="00453003" w:rsidP="001E2C2B">
            <w:pPr>
              <w:pStyle w:val="MainBody"/>
              <w:spacing w:after="0" w:line="240" w:lineRule="auto"/>
              <w:jc w:val="left"/>
            </w:pPr>
          </w:p>
        </w:tc>
      </w:tr>
      <w:tr w:rsidR="00453003" w:rsidRPr="00630759" w:rsidTr="001E2C2B">
        <w:trPr>
          <w:trHeight w:val="567"/>
          <w:jc w:val="center"/>
        </w:trPr>
        <w:tc>
          <w:tcPr>
            <w:tcW w:w="567" w:type="dxa"/>
          </w:tcPr>
          <w:p w:rsidR="00453003" w:rsidRPr="00630759" w:rsidRDefault="00453003" w:rsidP="001E2C2B">
            <w:pPr>
              <w:pStyle w:val="MainBody"/>
              <w:numPr>
                <w:ilvl w:val="0"/>
                <w:numId w:val="21"/>
              </w:numPr>
              <w:spacing w:after="0"/>
              <w:jc w:val="center"/>
            </w:pPr>
          </w:p>
        </w:tc>
        <w:tc>
          <w:tcPr>
            <w:tcW w:w="5670" w:type="dxa"/>
            <w:gridSpan w:val="2"/>
          </w:tcPr>
          <w:p w:rsidR="00453003" w:rsidRDefault="00453003" w:rsidP="001E2C2B">
            <w:pPr>
              <w:pStyle w:val="MainBody"/>
              <w:spacing w:after="0" w:line="240" w:lineRule="auto"/>
              <w:jc w:val="left"/>
            </w:pPr>
            <w:r>
              <w:t xml:space="preserve">Communicate with Healthy Clubs in your county to see potential for collaboration </w:t>
            </w:r>
          </w:p>
        </w:tc>
        <w:tc>
          <w:tcPr>
            <w:tcW w:w="2552" w:type="dxa"/>
          </w:tcPr>
          <w:p w:rsidR="00453003" w:rsidRDefault="00453003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264" w:type="dxa"/>
          </w:tcPr>
          <w:p w:rsidR="00453003" w:rsidRPr="00630759" w:rsidRDefault="00453003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376" w:type="dxa"/>
          </w:tcPr>
          <w:p w:rsidR="00453003" w:rsidRDefault="00453003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605" w:type="dxa"/>
          </w:tcPr>
          <w:p w:rsidR="00453003" w:rsidRDefault="00453003" w:rsidP="001E2C2B">
            <w:pPr>
              <w:pStyle w:val="MainBody"/>
              <w:spacing w:after="0" w:line="240" w:lineRule="auto"/>
              <w:jc w:val="left"/>
            </w:pPr>
          </w:p>
        </w:tc>
      </w:tr>
      <w:tr w:rsidR="00453003" w:rsidRPr="00630759" w:rsidTr="001E2C2B">
        <w:trPr>
          <w:trHeight w:val="567"/>
          <w:jc w:val="center"/>
        </w:trPr>
        <w:tc>
          <w:tcPr>
            <w:tcW w:w="567" w:type="dxa"/>
          </w:tcPr>
          <w:p w:rsidR="00453003" w:rsidRPr="00630759" w:rsidRDefault="00453003" w:rsidP="001E2C2B">
            <w:pPr>
              <w:pStyle w:val="MainBody"/>
              <w:numPr>
                <w:ilvl w:val="0"/>
                <w:numId w:val="21"/>
              </w:numPr>
              <w:spacing w:after="0"/>
              <w:jc w:val="center"/>
            </w:pPr>
          </w:p>
        </w:tc>
        <w:tc>
          <w:tcPr>
            <w:tcW w:w="5670" w:type="dxa"/>
            <w:gridSpan w:val="2"/>
          </w:tcPr>
          <w:p w:rsidR="00453003" w:rsidRDefault="00453003" w:rsidP="004E3618">
            <w:pPr>
              <w:pStyle w:val="MainBody"/>
              <w:spacing w:after="0" w:line="240" w:lineRule="auto"/>
              <w:jc w:val="left"/>
            </w:pPr>
            <w:r>
              <w:t>Consider supporting the HSE’s #</w:t>
            </w:r>
            <w:proofErr w:type="spellStart"/>
            <w:r>
              <w:t>littlethings</w:t>
            </w:r>
            <w:proofErr w:type="spellEnd"/>
            <w:r>
              <w:t xml:space="preserve"> (</w:t>
            </w:r>
            <w:hyperlink r:id="rId17" w:history="1">
              <w:r w:rsidRPr="00A610DB">
                <w:rPr>
                  <w:rStyle w:val="Hyperlink"/>
                </w:rPr>
                <w:t>www.yourmentalhealth.ie</w:t>
              </w:r>
            </w:hyperlink>
            <w:r>
              <w:t>) or the PHA’s 5 Ways to Wellbeing (</w:t>
            </w:r>
            <w:hyperlink r:id="rId18" w:history="1">
              <w:r w:rsidR="004E3618" w:rsidRPr="00A610DB">
                <w:rPr>
                  <w:rStyle w:val="Hyperlink"/>
                </w:rPr>
                <w:t>www.mindyourhead.org.uk</w:t>
              </w:r>
            </w:hyperlink>
            <w:r w:rsidR="004E3618">
              <w:t xml:space="preserve">) campaigns </w:t>
            </w:r>
            <w:r w:rsidR="004E3618" w:rsidRPr="004E3618">
              <w:t xml:space="preserve"> </w:t>
            </w:r>
            <w:r w:rsidR="004E3618">
              <w:t xml:space="preserve"> </w:t>
            </w:r>
          </w:p>
        </w:tc>
        <w:tc>
          <w:tcPr>
            <w:tcW w:w="2552" w:type="dxa"/>
          </w:tcPr>
          <w:p w:rsidR="00453003" w:rsidRDefault="00453003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264" w:type="dxa"/>
          </w:tcPr>
          <w:p w:rsidR="00453003" w:rsidRPr="00630759" w:rsidRDefault="00453003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376" w:type="dxa"/>
          </w:tcPr>
          <w:p w:rsidR="00453003" w:rsidRDefault="00453003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605" w:type="dxa"/>
          </w:tcPr>
          <w:p w:rsidR="00453003" w:rsidRDefault="00453003" w:rsidP="001E2C2B">
            <w:pPr>
              <w:pStyle w:val="MainBody"/>
              <w:spacing w:after="0" w:line="240" w:lineRule="auto"/>
              <w:jc w:val="left"/>
            </w:pPr>
          </w:p>
        </w:tc>
      </w:tr>
      <w:tr w:rsidR="00034B85" w:rsidRPr="00630759" w:rsidTr="001E2C2B">
        <w:trPr>
          <w:trHeight w:val="567"/>
          <w:jc w:val="center"/>
        </w:trPr>
        <w:tc>
          <w:tcPr>
            <w:tcW w:w="567" w:type="dxa"/>
          </w:tcPr>
          <w:p w:rsidR="00034B85" w:rsidRPr="00630759" w:rsidRDefault="00034B85" w:rsidP="001E2C2B">
            <w:pPr>
              <w:pStyle w:val="MainBody"/>
              <w:numPr>
                <w:ilvl w:val="0"/>
                <w:numId w:val="21"/>
              </w:numPr>
              <w:spacing w:after="0"/>
              <w:jc w:val="center"/>
            </w:pPr>
          </w:p>
        </w:tc>
        <w:tc>
          <w:tcPr>
            <w:tcW w:w="5670" w:type="dxa"/>
            <w:gridSpan w:val="2"/>
          </w:tcPr>
          <w:p w:rsidR="00034B85" w:rsidRPr="00630759" w:rsidRDefault="004E3618" w:rsidP="004E3618">
            <w:pPr>
              <w:pStyle w:val="MainBody"/>
              <w:spacing w:after="0" w:line="240" w:lineRule="auto"/>
              <w:jc w:val="left"/>
            </w:pPr>
            <w:r>
              <w:t xml:space="preserve">Encourage all clubs in your county to adopt health &amp; wellbeing policies. Options include: smoke-free clubs; drug &amp; alcohol policies; healthy eating and physical activity guidelines – all available at </w:t>
            </w:r>
            <w:hyperlink r:id="rId19" w:history="1">
              <w:r w:rsidRPr="00A610DB">
                <w:rPr>
                  <w:rStyle w:val="Hyperlink"/>
                </w:rPr>
                <w:t>www.gaa.ie/community</w:t>
              </w:r>
            </w:hyperlink>
            <w:r>
              <w:t xml:space="preserve"> </w:t>
            </w:r>
          </w:p>
        </w:tc>
        <w:tc>
          <w:tcPr>
            <w:tcW w:w="2552" w:type="dxa"/>
          </w:tcPr>
          <w:p w:rsidR="00034B85" w:rsidRDefault="00034B85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r>
              <w:t>Drug &amp; Alcohol Policy</w:t>
            </w:r>
          </w:p>
          <w:p w:rsidR="00034B85" w:rsidRPr="00630759" w:rsidRDefault="00034B85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  <w:r>
              <w:t>Database of compliant Clubs</w:t>
            </w:r>
          </w:p>
        </w:tc>
        <w:tc>
          <w:tcPr>
            <w:tcW w:w="1264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376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  <w:r>
              <w:t>Number of Clubs with up-to-date Policies</w:t>
            </w:r>
          </w:p>
        </w:tc>
        <w:tc>
          <w:tcPr>
            <w:tcW w:w="1605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  <w:r>
              <w:t>100%</w:t>
            </w:r>
          </w:p>
        </w:tc>
      </w:tr>
      <w:tr w:rsidR="00A55AAE" w:rsidRPr="00630759" w:rsidTr="001E2C2B">
        <w:trPr>
          <w:trHeight w:val="567"/>
          <w:jc w:val="center"/>
        </w:trPr>
        <w:tc>
          <w:tcPr>
            <w:tcW w:w="567" w:type="dxa"/>
          </w:tcPr>
          <w:p w:rsidR="00A55AAE" w:rsidRPr="00630759" w:rsidRDefault="00A55AAE" w:rsidP="001E2C2B">
            <w:pPr>
              <w:pStyle w:val="MainBody"/>
              <w:numPr>
                <w:ilvl w:val="0"/>
                <w:numId w:val="21"/>
              </w:numPr>
              <w:spacing w:after="0"/>
              <w:jc w:val="center"/>
            </w:pPr>
          </w:p>
        </w:tc>
        <w:tc>
          <w:tcPr>
            <w:tcW w:w="5670" w:type="dxa"/>
            <w:gridSpan w:val="2"/>
          </w:tcPr>
          <w:p w:rsidR="00A55AAE" w:rsidRDefault="00A55AAE" w:rsidP="00661533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552" w:type="dxa"/>
          </w:tcPr>
          <w:p w:rsidR="00A55AAE" w:rsidRDefault="00A55AAE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264" w:type="dxa"/>
          </w:tcPr>
          <w:p w:rsidR="00A55AAE" w:rsidRPr="00630759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376" w:type="dxa"/>
          </w:tcPr>
          <w:p w:rsidR="00A55AAE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605" w:type="dxa"/>
          </w:tcPr>
          <w:p w:rsidR="00A55AAE" w:rsidRDefault="00A55AAE" w:rsidP="001E2C2B">
            <w:pPr>
              <w:pStyle w:val="MainBody"/>
              <w:spacing w:after="0" w:line="240" w:lineRule="auto"/>
              <w:jc w:val="left"/>
            </w:pPr>
          </w:p>
        </w:tc>
      </w:tr>
      <w:tr w:rsidR="00A55AAE" w:rsidRPr="00630759" w:rsidTr="001E2C2B">
        <w:trPr>
          <w:trHeight w:val="567"/>
          <w:jc w:val="center"/>
        </w:trPr>
        <w:tc>
          <w:tcPr>
            <w:tcW w:w="567" w:type="dxa"/>
          </w:tcPr>
          <w:p w:rsidR="00A55AAE" w:rsidRPr="00630759" w:rsidRDefault="00A55AAE" w:rsidP="001E2C2B">
            <w:pPr>
              <w:pStyle w:val="MainBody"/>
              <w:numPr>
                <w:ilvl w:val="0"/>
                <w:numId w:val="21"/>
              </w:numPr>
              <w:spacing w:after="0"/>
              <w:jc w:val="center"/>
            </w:pPr>
          </w:p>
        </w:tc>
        <w:tc>
          <w:tcPr>
            <w:tcW w:w="5670" w:type="dxa"/>
            <w:gridSpan w:val="2"/>
          </w:tcPr>
          <w:p w:rsidR="00A55AAE" w:rsidRDefault="00A55AAE" w:rsidP="004E3618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552" w:type="dxa"/>
          </w:tcPr>
          <w:p w:rsidR="00A55AAE" w:rsidRDefault="00A55AAE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264" w:type="dxa"/>
          </w:tcPr>
          <w:p w:rsidR="00A55AAE" w:rsidRPr="00630759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376" w:type="dxa"/>
          </w:tcPr>
          <w:p w:rsidR="00A55AAE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605" w:type="dxa"/>
          </w:tcPr>
          <w:p w:rsidR="00A55AAE" w:rsidRDefault="00A55AAE" w:rsidP="001E2C2B">
            <w:pPr>
              <w:pStyle w:val="MainBody"/>
              <w:spacing w:after="0" w:line="240" w:lineRule="auto"/>
              <w:jc w:val="left"/>
            </w:pPr>
          </w:p>
        </w:tc>
      </w:tr>
      <w:tr w:rsidR="00A55AAE" w:rsidRPr="00630759" w:rsidTr="001E2C2B">
        <w:trPr>
          <w:trHeight w:val="567"/>
          <w:jc w:val="center"/>
        </w:trPr>
        <w:tc>
          <w:tcPr>
            <w:tcW w:w="567" w:type="dxa"/>
          </w:tcPr>
          <w:p w:rsidR="00A55AAE" w:rsidRPr="00630759" w:rsidRDefault="00A55AAE" w:rsidP="001E2C2B">
            <w:pPr>
              <w:pStyle w:val="MainBody"/>
              <w:numPr>
                <w:ilvl w:val="0"/>
                <w:numId w:val="21"/>
              </w:numPr>
              <w:spacing w:after="0"/>
              <w:jc w:val="center"/>
            </w:pPr>
          </w:p>
        </w:tc>
        <w:tc>
          <w:tcPr>
            <w:tcW w:w="5670" w:type="dxa"/>
            <w:gridSpan w:val="2"/>
          </w:tcPr>
          <w:p w:rsidR="00A55AAE" w:rsidRDefault="00A55AAE" w:rsidP="004E3618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552" w:type="dxa"/>
          </w:tcPr>
          <w:p w:rsidR="00A55AAE" w:rsidRDefault="00A55AAE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264" w:type="dxa"/>
          </w:tcPr>
          <w:p w:rsidR="00A55AAE" w:rsidRPr="00630759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376" w:type="dxa"/>
          </w:tcPr>
          <w:p w:rsidR="00A55AAE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605" w:type="dxa"/>
          </w:tcPr>
          <w:p w:rsidR="00A55AAE" w:rsidRDefault="00A55AAE" w:rsidP="001E2C2B">
            <w:pPr>
              <w:pStyle w:val="MainBody"/>
              <w:spacing w:after="0" w:line="240" w:lineRule="auto"/>
              <w:jc w:val="left"/>
            </w:pPr>
          </w:p>
        </w:tc>
      </w:tr>
      <w:tr w:rsidR="00A55AAE" w:rsidRPr="00630759" w:rsidTr="001E2C2B">
        <w:trPr>
          <w:trHeight w:val="567"/>
          <w:jc w:val="center"/>
        </w:trPr>
        <w:tc>
          <w:tcPr>
            <w:tcW w:w="567" w:type="dxa"/>
          </w:tcPr>
          <w:p w:rsidR="00A55AAE" w:rsidRPr="00630759" w:rsidRDefault="00A55AAE" w:rsidP="001E2C2B">
            <w:pPr>
              <w:pStyle w:val="MainBody"/>
              <w:numPr>
                <w:ilvl w:val="0"/>
                <w:numId w:val="21"/>
              </w:numPr>
              <w:spacing w:after="0"/>
              <w:jc w:val="center"/>
            </w:pPr>
          </w:p>
        </w:tc>
        <w:tc>
          <w:tcPr>
            <w:tcW w:w="5670" w:type="dxa"/>
            <w:gridSpan w:val="2"/>
          </w:tcPr>
          <w:p w:rsidR="00A55AAE" w:rsidRDefault="00A55AAE" w:rsidP="004E3618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552" w:type="dxa"/>
          </w:tcPr>
          <w:p w:rsidR="00A55AAE" w:rsidRDefault="00A55AAE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264" w:type="dxa"/>
          </w:tcPr>
          <w:p w:rsidR="00A55AAE" w:rsidRPr="00630759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376" w:type="dxa"/>
          </w:tcPr>
          <w:p w:rsidR="00A55AAE" w:rsidRDefault="00A55AAE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605" w:type="dxa"/>
          </w:tcPr>
          <w:p w:rsidR="00A55AAE" w:rsidRDefault="00A55AAE" w:rsidP="001E2C2B">
            <w:pPr>
              <w:pStyle w:val="MainBody"/>
              <w:spacing w:after="0" w:line="240" w:lineRule="auto"/>
              <w:jc w:val="left"/>
            </w:pPr>
          </w:p>
        </w:tc>
      </w:tr>
    </w:tbl>
    <w:p w:rsidR="00A020A7" w:rsidRDefault="00A020A7" w:rsidP="00794E50">
      <w:pPr>
        <w:rPr>
          <w:lang w:eastAsia="en-IE"/>
        </w:rPr>
      </w:pPr>
    </w:p>
    <w:p w:rsidR="00A020A7" w:rsidRDefault="00A020A7" w:rsidP="00794E50">
      <w:pPr>
        <w:rPr>
          <w:lang w:eastAsia="en-IE"/>
        </w:rPr>
      </w:pPr>
    </w:p>
    <w:p w:rsidR="00DE444E" w:rsidRDefault="00DE444E">
      <w:pPr>
        <w:rPr>
          <w:lang w:eastAsia="en-IE"/>
        </w:rPr>
      </w:pPr>
      <w:r>
        <w:rPr>
          <w:lang w:eastAsia="en-IE"/>
        </w:rPr>
        <w:br w:type="page"/>
      </w:r>
    </w:p>
    <w:p w:rsidR="00A020A7" w:rsidRDefault="00A020A7" w:rsidP="00794E50">
      <w:pPr>
        <w:rPr>
          <w:lang w:eastAsia="en-IE"/>
        </w:rPr>
      </w:pPr>
    </w:p>
    <w:tbl>
      <w:tblPr>
        <w:tblStyle w:val="TableGrid2"/>
        <w:tblpPr w:leftFromText="180" w:rightFromText="180" w:vertAnchor="text" w:tblpXSpec="center" w:tblpY="-2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833"/>
        <w:gridCol w:w="1831"/>
        <w:gridCol w:w="1560"/>
        <w:gridCol w:w="2126"/>
        <w:gridCol w:w="12"/>
        <w:gridCol w:w="3815"/>
      </w:tblGrid>
      <w:tr w:rsidR="006163F2" w:rsidRPr="00A020A7" w:rsidTr="006163F2">
        <w:trPr>
          <w:gridAfter w:val="1"/>
          <w:wAfter w:w="3815" w:type="dxa"/>
          <w:trHeight w:val="680"/>
          <w:jc w:val="center"/>
        </w:trPr>
        <w:tc>
          <w:tcPr>
            <w:tcW w:w="4401" w:type="dxa"/>
            <w:gridSpan w:val="2"/>
            <w:tcBorders>
              <w:bottom w:val="single" w:sz="4" w:space="0" w:color="auto"/>
            </w:tcBorders>
            <w:shd w:val="clear" w:color="auto" w:fill="B1E9FF" w:themeFill="text2" w:themeFillTint="33"/>
            <w:vAlign w:val="center"/>
          </w:tcPr>
          <w:p w:rsidR="006163F2" w:rsidRPr="00A020A7" w:rsidRDefault="006163F2" w:rsidP="006163F2">
            <w:pPr>
              <w:jc w:val="right"/>
              <w:rPr>
                <w:rFonts w:ascii="Calibri Light" w:eastAsiaTheme="minorEastAsia" w:hAnsi="Calibri Light"/>
                <w:b/>
                <w:sz w:val="24"/>
                <w:lang w:eastAsia="en-IE"/>
              </w:rPr>
            </w:pPr>
            <w:r>
              <w:rPr>
                <w:rFonts w:ascii="Calibri Light" w:eastAsiaTheme="minorEastAsia" w:hAnsi="Calibri Light"/>
                <w:b/>
                <w:sz w:val="24"/>
                <w:lang w:eastAsia="en-IE"/>
              </w:rPr>
              <w:t>Action 7 Progress Tracker</w:t>
            </w:r>
            <w:r w:rsidRPr="00A020A7">
              <w:rPr>
                <w:rFonts w:ascii="Calibri Light" w:eastAsiaTheme="minorEastAsia" w:hAnsi="Calibri Light"/>
                <w:b/>
                <w:sz w:val="24"/>
                <w:lang w:eastAsia="en-IE"/>
              </w:rPr>
              <w:t>:</w:t>
            </w:r>
          </w:p>
        </w:tc>
        <w:tc>
          <w:tcPr>
            <w:tcW w:w="5529" w:type="dxa"/>
            <w:gridSpan w:val="4"/>
            <w:shd w:val="clear" w:color="auto" w:fill="B1E9FF" w:themeFill="accent2" w:themeFillTint="33"/>
            <w:vAlign w:val="center"/>
          </w:tcPr>
          <w:p w:rsidR="006163F2" w:rsidRPr="00630759" w:rsidRDefault="006163F2" w:rsidP="006163F2">
            <w:pPr>
              <w:pStyle w:val="MainBody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PLEASE COMPLETE APPROPRIATE SECTIONS:</w:t>
            </w:r>
          </w:p>
        </w:tc>
      </w:tr>
      <w:tr w:rsidR="006163F2" w:rsidRPr="00A020A7" w:rsidTr="009B4430">
        <w:trPr>
          <w:trHeight w:val="567"/>
          <w:jc w:val="center"/>
        </w:trPr>
        <w:tc>
          <w:tcPr>
            <w:tcW w:w="6232" w:type="dxa"/>
            <w:gridSpan w:val="3"/>
            <w:tcBorders>
              <w:bottom w:val="single" w:sz="4" w:space="0" w:color="auto"/>
            </w:tcBorders>
            <w:shd w:val="clear" w:color="auto" w:fill="B1E9FF" w:themeFill="text2" w:themeFillTint="33"/>
            <w:vAlign w:val="bottom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b/>
                <w:lang w:eastAsia="en-IE"/>
              </w:rPr>
            </w:pPr>
            <w:r w:rsidRPr="00A020A7">
              <w:rPr>
                <w:rFonts w:ascii="Calibri Light" w:eastAsiaTheme="minorEastAsia" w:hAnsi="Calibri Light"/>
                <w:b/>
                <w:lang w:eastAsia="en-IE"/>
              </w:rPr>
              <w:t>Sub-Action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1E9FF" w:themeFill="text2" w:themeFillTint="33"/>
            <w:vAlign w:val="bottom"/>
          </w:tcPr>
          <w:p w:rsidR="006163F2" w:rsidRDefault="006163F2" w:rsidP="006163F2">
            <w:pPr>
              <w:jc w:val="center"/>
              <w:rPr>
                <w:rFonts w:ascii="Calibri Light" w:eastAsiaTheme="minorEastAsia" w:hAnsi="Calibri Light"/>
                <w:b/>
                <w:lang w:eastAsia="en-IE"/>
              </w:rPr>
            </w:pPr>
            <w:r>
              <w:rPr>
                <w:rFonts w:ascii="Calibri Light" w:eastAsiaTheme="minorEastAsia" w:hAnsi="Calibri Light"/>
                <w:b/>
                <w:lang w:eastAsia="en-IE"/>
              </w:rPr>
              <w:t>Target Report</w:t>
            </w:r>
          </w:p>
          <w:p w:rsidR="006163F2" w:rsidRPr="00A020A7" w:rsidRDefault="006163F2" w:rsidP="006163F2">
            <w:pPr>
              <w:jc w:val="center"/>
              <w:rPr>
                <w:rFonts w:ascii="Calibri Light" w:eastAsiaTheme="minorEastAsia" w:hAnsi="Calibri Light"/>
                <w:b/>
                <w:lang w:eastAsia="en-IE"/>
              </w:rPr>
            </w:pPr>
            <w:r w:rsidRPr="00265471">
              <w:rPr>
                <w:b/>
              </w:rPr>
              <w:t>(</w:t>
            </w:r>
            <w:proofErr w:type="gramStart"/>
            <w:r w:rsidRPr="00265471">
              <w:rPr>
                <w:b/>
                <w:color w:val="54A838" w:themeColor="accent1"/>
              </w:rPr>
              <w:t>YES</w:t>
            </w:r>
            <w:r>
              <w:rPr>
                <w:b/>
              </w:rPr>
              <w:t xml:space="preserve">  /</w:t>
            </w:r>
            <w:proofErr w:type="gramEnd"/>
            <w:r>
              <w:rPr>
                <w:b/>
              </w:rPr>
              <w:t xml:space="preserve">  </w:t>
            </w:r>
            <w:r w:rsidRPr="00265471">
              <w:rPr>
                <w:b/>
                <w:color w:val="FF0000"/>
              </w:rPr>
              <w:t>NO</w:t>
            </w:r>
            <w:r w:rsidRPr="00265471">
              <w:rPr>
                <w:b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1E9FF" w:themeFill="text2" w:themeFillTint="33"/>
            <w:vAlign w:val="bottom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b/>
                <w:lang w:eastAsia="en-IE"/>
              </w:rPr>
            </w:pPr>
            <w:r>
              <w:rPr>
                <w:rFonts w:ascii="Calibri Light" w:eastAsiaTheme="minorEastAsia" w:hAnsi="Calibri Light"/>
                <w:b/>
                <w:lang w:eastAsia="en-IE"/>
              </w:rPr>
              <w:t>Progress Summary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B1E9FF" w:themeFill="text2" w:themeFillTint="33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</w:p>
          <w:p w:rsidR="006163F2" w:rsidRDefault="006163F2" w:rsidP="006163F2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Provide Additional Details as Required:</w:t>
            </w:r>
          </w:p>
        </w:tc>
      </w:tr>
      <w:tr w:rsidR="006163F2" w:rsidRPr="00A020A7" w:rsidTr="009B4430">
        <w:trPr>
          <w:trHeight w:val="567"/>
          <w:jc w:val="center"/>
        </w:trPr>
        <w:tc>
          <w:tcPr>
            <w:tcW w:w="568" w:type="dxa"/>
          </w:tcPr>
          <w:p w:rsidR="006163F2" w:rsidRPr="00A020A7" w:rsidRDefault="006163F2" w:rsidP="006163F2">
            <w:pPr>
              <w:spacing w:after="160" w:line="276" w:lineRule="auto"/>
              <w:ind w:left="142"/>
              <w:jc w:val="center"/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A.</w:t>
            </w:r>
          </w:p>
        </w:tc>
        <w:tc>
          <w:tcPr>
            <w:tcW w:w="5664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Are you consistently reviewing</w:t>
            </w:r>
            <w:r w:rsidRPr="00A020A7">
              <w:rPr>
                <w:rFonts w:ascii="Calibri Light" w:eastAsiaTheme="minorEastAsia" w:hAnsi="Calibri Light"/>
                <w:sz w:val="20"/>
                <w:lang w:eastAsia="en-IE"/>
              </w:rPr>
              <w:t xml:space="preserve"> </w:t>
            </w:r>
            <w:hyperlink r:id="rId20" w:history="1">
              <w:r w:rsidRPr="00A020A7">
                <w:rPr>
                  <w:rFonts w:ascii="Calibri Light" w:eastAsiaTheme="minorEastAsia" w:hAnsi="Calibri Light"/>
                  <w:color w:val="0070C0" w:themeColor="hyperlink"/>
                  <w:sz w:val="20"/>
                  <w:u w:val="single"/>
                  <w:lang w:eastAsia="en-IE"/>
                </w:rPr>
                <w:t>www.gaa.ie/community</w:t>
              </w:r>
            </w:hyperlink>
            <w:r w:rsidRPr="00A020A7">
              <w:rPr>
                <w:rFonts w:ascii="Calibri Light" w:eastAsiaTheme="minorEastAsia" w:hAnsi="Calibri Light"/>
                <w:sz w:val="20"/>
                <w:lang w:eastAsia="en-IE"/>
              </w:rPr>
              <w:t xml:space="preserve"> to see Health &amp; Wellbeing resources and programmes </w:t>
            </w:r>
            <w:r>
              <w:rPr>
                <w:rFonts w:ascii="Calibri Light" w:eastAsiaTheme="minorEastAsia" w:hAnsi="Calibri Light"/>
                <w:sz w:val="20"/>
                <w:lang w:eastAsia="en-IE"/>
              </w:rPr>
              <w:t xml:space="preserve">that are </w:t>
            </w:r>
            <w:r w:rsidRPr="00A020A7">
              <w:rPr>
                <w:rFonts w:ascii="Calibri Light" w:eastAsiaTheme="minorEastAsia" w:hAnsi="Calibri Light"/>
                <w:sz w:val="20"/>
                <w:lang w:eastAsia="en-IE"/>
              </w:rPr>
              <w:t>available</w:t>
            </w:r>
            <w:r>
              <w:rPr>
                <w:rFonts w:ascii="Calibri Light" w:eastAsiaTheme="minorEastAsia" w:hAnsi="Calibri Light"/>
                <w:sz w:val="20"/>
                <w:lang w:eastAsia="en-IE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163F2" w:rsidRPr="00E30297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449696394"/>
                <w:placeholder>
                  <w:docPart w:val="15BBC0D882BE4E7BB6A14D476809FF9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Have you found anything specific that interested you?</w:t>
            </w:r>
          </w:p>
        </w:tc>
        <w:tc>
          <w:tcPr>
            <w:tcW w:w="3827" w:type="dxa"/>
            <w:gridSpan w:val="2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A020A7" w:rsidTr="009B4430">
        <w:trPr>
          <w:trHeight w:val="567"/>
          <w:jc w:val="center"/>
        </w:trPr>
        <w:tc>
          <w:tcPr>
            <w:tcW w:w="568" w:type="dxa"/>
          </w:tcPr>
          <w:p w:rsidR="006163F2" w:rsidRPr="00A020A7" w:rsidRDefault="006163F2" w:rsidP="006163F2">
            <w:pPr>
              <w:spacing w:after="160" w:line="276" w:lineRule="auto"/>
              <w:ind w:left="142"/>
              <w:jc w:val="center"/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B.</w:t>
            </w:r>
          </w:p>
        </w:tc>
        <w:tc>
          <w:tcPr>
            <w:tcW w:w="5664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Are you communicating</w:t>
            </w:r>
            <w:r w:rsidRPr="00A020A7">
              <w:rPr>
                <w:rFonts w:ascii="Calibri Light" w:eastAsiaTheme="minorEastAsia" w:hAnsi="Calibri Light"/>
                <w:sz w:val="20"/>
                <w:lang w:eastAsia="en-IE"/>
              </w:rPr>
              <w:t xml:space="preserve"> with Healthy Clubs in your county to </w:t>
            </w:r>
            <w:r>
              <w:rPr>
                <w:rFonts w:ascii="Calibri Light" w:eastAsiaTheme="minorEastAsia" w:hAnsi="Calibri Light"/>
                <w:sz w:val="20"/>
                <w:lang w:eastAsia="en-IE"/>
              </w:rPr>
              <w:t>see potential for collaboration?</w:t>
            </w:r>
          </w:p>
        </w:tc>
        <w:tc>
          <w:tcPr>
            <w:tcW w:w="1560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1464930542"/>
                <w:placeholder>
                  <w:docPart w:val="50485D9C6AD74616A812CA94E3FA746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 w:rsidRPr="009B4430">
              <w:rPr>
                <w:rFonts w:ascii="Calibri Light" w:eastAsiaTheme="minorEastAsia" w:hAnsi="Calibri Light"/>
                <w:sz w:val="20"/>
                <w:lang w:eastAsia="en-IE"/>
              </w:rPr>
              <w:t>If yes, what is it you are collaborating on?</w:t>
            </w:r>
          </w:p>
        </w:tc>
        <w:tc>
          <w:tcPr>
            <w:tcW w:w="3827" w:type="dxa"/>
            <w:gridSpan w:val="2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A020A7" w:rsidTr="009B4430">
        <w:trPr>
          <w:trHeight w:val="567"/>
          <w:jc w:val="center"/>
        </w:trPr>
        <w:tc>
          <w:tcPr>
            <w:tcW w:w="568" w:type="dxa"/>
          </w:tcPr>
          <w:p w:rsidR="006163F2" w:rsidRPr="00A020A7" w:rsidRDefault="006163F2" w:rsidP="006163F2">
            <w:pPr>
              <w:spacing w:after="160" w:line="276" w:lineRule="auto"/>
              <w:ind w:left="142"/>
              <w:jc w:val="center"/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C.</w:t>
            </w:r>
          </w:p>
        </w:tc>
        <w:tc>
          <w:tcPr>
            <w:tcW w:w="5664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Did you support</w:t>
            </w:r>
            <w:r w:rsidRPr="00A020A7">
              <w:rPr>
                <w:rFonts w:ascii="Calibri Light" w:eastAsiaTheme="minorEastAsia" w:hAnsi="Calibri Light"/>
                <w:sz w:val="20"/>
                <w:lang w:eastAsia="en-IE"/>
              </w:rPr>
              <w:t xml:space="preserve"> the HSE’s #</w:t>
            </w:r>
            <w:proofErr w:type="spellStart"/>
            <w:r w:rsidRPr="00A020A7">
              <w:rPr>
                <w:rFonts w:ascii="Calibri Light" w:eastAsiaTheme="minorEastAsia" w:hAnsi="Calibri Light"/>
                <w:sz w:val="20"/>
                <w:lang w:eastAsia="en-IE"/>
              </w:rPr>
              <w:t>littlethings</w:t>
            </w:r>
            <w:proofErr w:type="spellEnd"/>
            <w:r w:rsidRPr="00A020A7">
              <w:rPr>
                <w:rFonts w:ascii="Calibri Light" w:eastAsiaTheme="minorEastAsia" w:hAnsi="Calibri Light"/>
                <w:sz w:val="20"/>
                <w:lang w:eastAsia="en-IE"/>
              </w:rPr>
              <w:t xml:space="preserve"> (</w:t>
            </w:r>
            <w:hyperlink r:id="rId21" w:history="1">
              <w:r w:rsidRPr="00A020A7">
                <w:rPr>
                  <w:rFonts w:ascii="Calibri Light" w:eastAsiaTheme="minorEastAsia" w:hAnsi="Calibri Light"/>
                  <w:color w:val="0070C0" w:themeColor="hyperlink"/>
                  <w:sz w:val="20"/>
                  <w:u w:val="single"/>
                  <w:lang w:eastAsia="en-IE"/>
                </w:rPr>
                <w:t>www.yourmentalhealth.ie</w:t>
              </w:r>
            </w:hyperlink>
            <w:r w:rsidRPr="00A020A7">
              <w:rPr>
                <w:rFonts w:ascii="Calibri Light" w:eastAsiaTheme="minorEastAsia" w:hAnsi="Calibri Light"/>
                <w:sz w:val="20"/>
                <w:lang w:eastAsia="en-IE"/>
              </w:rPr>
              <w:t>) or the PHA’s 5 Ways to Wellbeing (</w:t>
            </w:r>
            <w:hyperlink r:id="rId22" w:history="1">
              <w:r w:rsidRPr="00A020A7">
                <w:rPr>
                  <w:rFonts w:ascii="Calibri Light" w:eastAsiaTheme="minorEastAsia" w:hAnsi="Calibri Light"/>
                  <w:color w:val="0070C0" w:themeColor="hyperlink"/>
                  <w:sz w:val="20"/>
                  <w:u w:val="single"/>
                  <w:lang w:eastAsia="en-IE"/>
                </w:rPr>
                <w:t>www.mindyourhead.org.uk</w:t>
              </w:r>
            </w:hyperlink>
            <w:r>
              <w:rPr>
                <w:rFonts w:ascii="Calibri Light" w:eastAsiaTheme="minorEastAsia" w:hAnsi="Calibri Light"/>
                <w:sz w:val="20"/>
                <w:lang w:eastAsia="en-IE"/>
              </w:rPr>
              <w:t>) campaigns?</w:t>
            </w:r>
          </w:p>
        </w:tc>
        <w:tc>
          <w:tcPr>
            <w:tcW w:w="1560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1033961894"/>
                <w:placeholder>
                  <w:docPart w:val="7D3F67937D9542B48858C37C600B5D6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:rsidR="006163F2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How did you do this?</w:t>
            </w:r>
          </w:p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</w:p>
        </w:tc>
        <w:tc>
          <w:tcPr>
            <w:tcW w:w="3827" w:type="dxa"/>
            <w:gridSpan w:val="2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A020A7" w:rsidTr="009B4430">
        <w:trPr>
          <w:trHeight w:val="567"/>
          <w:jc w:val="center"/>
        </w:trPr>
        <w:tc>
          <w:tcPr>
            <w:tcW w:w="568" w:type="dxa"/>
          </w:tcPr>
          <w:p w:rsidR="006163F2" w:rsidRPr="00A020A7" w:rsidRDefault="006163F2" w:rsidP="006163F2">
            <w:pPr>
              <w:spacing w:after="160" w:line="276" w:lineRule="auto"/>
              <w:ind w:left="142"/>
              <w:jc w:val="center"/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D.</w:t>
            </w:r>
          </w:p>
        </w:tc>
        <w:tc>
          <w:tcPr>
            <w:tcW w:w="5664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Did you e</w:t>
            </w:r>
            <w:r w:rsidRPr="00A020A7">
              <w:rPr>
                <w:rFonts w:ascii="Calibri Light" w:eastAsiaTheme="minorEastAsia" w:hAnsi="Calibri Light"/>
                <w:sz w:val="20"/>
                <w:lang w:eastAsia="en-IE"/>
              </w:rPr>
              <w:t>ncourage all clubs in your county to adopt health &amp; wellbeing policies</w:t>
            </w:r>
            <w:r>
              <w:rPr>
                <w:rFonts w:ascii="Calibri Light" w:eastAsiaTheme="minorEastAsia" w:hAnsi="Calibri Light"/>
                <w:sz w:val="20"/>
                <w:lang w:eastAsia="en-IE"/>
              </w:rPr>
              <w:t>?</w:t>
            </w:r>
            <w:r w:rsidRPr="00A020A7">
              <w:rPr>
                <w:rFonts w:ascii="Calibri Light" w:eastAsiaTheme="minorEastAsia" w:hAnsi="Calibri Light"/>
                <w:sz w:val="20"/>
                <w:lang w:eastAsia="en-IE"/>
              </w:rPr>
              <w:t xml:space="preserve"> </w:t>
            </w:r>
          </w:p>
        </w:tc>
        <w:tc>
          <w:tcPr>
            <w:tcW w:w="1560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918450517"/>
                <w:placeholder>
                  <w:docPart w:val="3C567E899C324800809E242A23713D0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How did you encourage them? Examples of clubs?</w:t>
            </w:r>
          </w:p>
        </w:tc>
        <w:tc>
          <w:tcPr>
            <w:tcW w:w="3827" w:type="dxa"/>
            <w:gridSpan w:val="2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A020A7" w:rsidTr="009B4430">
        <w:trPr>
          <w:trHeight w:val="567"/>
          <w:jc w:val="center"/>
        </w:trPr>
        <w:tc>
          <w:tcPr>
            <w:tcW w:w="568" w:type="dxa"/>
          </w:tcPr>
          <w:p w:rsidR="006163F2" w:rsidRPr="00A020A7" w:rsidRDefault="006163F2" w:rsidP="00661533">
            <w:pPr>
              <w:spacing w:after="160" w:line="276" w:lineRule="auto"/>
              <w:rPr>
                <w:rFonts w:ascii="Calibri Light" w:eastAsiaTheme="minorEastAsia" w:hAnsi="Calibri Light"/>
                <w:sz w:val="20"/>
                <w:lang w:eastAsia="en-IE"/>
              </w:rPr>
            </w:pPr>
          </w:p>
        </w:tc>
        <w:tc>
          <w:tcPr>
            <w:tcW w:w="5664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</w:p>
        </w:tc>
        <w:tc>
          <w:tcPr>
            <w:tcW w:w="1560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812903724"/>
                <w:placeholder>
                  <w:docPart w:val="DD8D0BF1B39F4D7E9039AD6645DB09A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</w:p>
        </w:tc>
        <w:tc>
          <w:tcPr>
            <w:tcW w:w="3827" w:type="dxa"/>
            <w:gridSpan w:val="2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A020A7" w:rsidTr="009B4430">
        <w:trPr>
          <w:trHeight w:val="567"/>
          <w:jc w:val="center"/>
        </w:trPr>
        <w:tc>
          <w:tcPr>
            <w:tcW w:w="568" w:type="dxa"/>
          </w:tcPr>
          <w:p w:rsidR="006163F2" w:rsidRPr="00A020A7" w:rsidRDefault="006163F2" w:rsidP="006163F2">
            <w:pPr>
              <w:spacing w:after="160" w:line="276" w:lineRule="auto"/>
              <w:ind w:left="142"/>
              <w:jc w:val="center"/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F.</w:t>
            </w:r>
          </w:p>
        </w:tc>
        <w:tc>
          <w:tcPr>
            <w:tcW w:w="5664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</w:p>
        </w:tc>
        <w:tc>
          <w:tcPr>
            <w:tcW w:w="1560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430020033"/>
                <w:placeholder>
                  <w:docPart w:val="A36C0A294C384F4CA7618224C3BD045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Summary:</w:t>
            </w:r>
          </w:p>
        </w:tc>
        <w:tc>
          <w:tcPr>
            <w:tcW w:w="3827" w:type="dxa"/>
            <w:gridSpan w:val="2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A020A7" w:rsidTr="009B4430">
        <w:trPr>
          <w:trHeight w:val="567"/>
          <w:jc w:val="center"/>
        </w:trPr>
        <w:tc>
          <w:tcPr>
            <w:tcW w:w="568" w:type="dxa"/>
          </w:tcPr>
          <w:p w:rsidR="006163F2" w:rsidRPr="00A020A7" w:rsidRDefault="006163F2" w:rsidP="006163F2">
            <w:pPr>
              <w:spacing w:after="160" w:line="276" w:lineRule="auto"/>
              <w:ind w:left="142"/>
              <w:jc w:val="center"/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G.</w:t>
            </w:r>
          </w:p>
        </w:tc>
        <w:tc>
          <w:tcPr>
            <w:tcW w:w="5664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</w:p>
        </w:tc>
        <w:tc>
          <w:tcPr>
            <w:tcW w:w="1560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1723873578"/>
                <w:placeholder>
                  <w:docPart w:val="F5ACABA81F67430EBD994DE7FE4722B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Summary:</w:t>
            </w:r>
          </w:p>
        </w:tc>
        <w:tc>
          <w:tcPr>
            <w:tcW w:w="3827" w:type="dxa"/>
            <w:gridSpan w:val="2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A020A7" w:rsidTr="009B4430">
        <w:trPr>
          <w:trHeight w:val="567"/>
          <w:jc w:val="center"/>
        </w:trPr>
        <w:tc>
          <w:tcPr>
            <w:tcW w:w="568" w:type="dxa"/>
          </w:tcPr>
          <w:p w:rsidR="006163F2" w:rsidRPr="00A020A7" w:rsidRDefault="006163F2" w:rsidP="006163F2">
            <w:pPr>
              <w:spacing w:after="160" w:line="276" w:lineRule="auto"/>
              <w:ind w:left="142"/>
              <w:jc w:val="center"/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H.</w:t>
            </w:r>
          </w:p>
        </w:tc>
        <w:tc>
          <w:tcPr>
            <w:tcW w:w="5664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</w:p>
        </w:tc>
        <w:tc>
          <w:tcPr>
            <w:tcW w:w="1560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1534766112"/>
                <w:placeholder>
                  <w:docPart w:val="87C179CB542A4C59980AC2D80E691B0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Summary:</w:t>
            </w:r>
          </w:p>
        </w:tc>
        <w:tc>
          <w:tcPr>
            <w:tcW w:w="3827" w:type="dxa"/>
            <w:gridSpan w:val="2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</w:tbl>
    <w:p w:rsidR="00034B85" w:rsidRDefault="00034B85" w:rsidP="00794E50">
      <w:pPr>
        <w:rPr>
          <w:lang w:eastAsia="en-IE"/>
        </w:rPr>
      </w:pPr>
      <w:r>
        <w:rPr>
          <w:lang w:eastAsia="en-IE"/>
        </w:rPr>
        <w:br w:type="page"/>
      </w:r>
    </w:p>
    <w:tbl>
      <w:tblPr>
        <w:tblStyle w:val="TableGrid"/>
        <w:tblpPr w:leftFromText="180" w:rightFromText="180" w:vertAnchor="text" w:tblpXSpec="center" w:tblpY="-2"/>
        <w:tblW w:w="1403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969"/>
        <w:gridCol w:w="2552"/>
        <w:gridCol w:w="1264"/>
        <w:gridCol w:w="2376"/>
        <w:gridCol w:w="1605"/>
      </w:tblGrid>
      <w:tr w:rsidR="00034B85" w:rsidRPr="00630759" w:rsidTr="00397401">
        <w:trPr>
          <w:trHeight w:val="680"/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BF0D4" w:themeFill="accent1" w:themeFillTint="33"/>
            <w:vAlign w:val="center"/>
          </w:tcPr>
          <w:p w:rsidR="00034B85" w:rsidRPr="00630759" w:rsidRDefault="00661533" w:rsidP="001E2C2B">
            <w:pPr>
              <w:pStyle w:val="MainBody"/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Action 8</w:t>
            </w:r>
            <w:r w:rsidR="00034B85" w:rsidRPr="00630759">
              <w:rPr>
                <w:b/>
                <w:sz w:val="24"/>
              </w:rPr>
              <w:t>:</w:t>
            </w:r>
          </w:p>
        </w:tc>
        <w:tc>
          <w:tcPr>
            <w:tcW w:w="1176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B85" w:rsidRPr="00A61EA5" w:rsidRDefault="004E3618" w:rsidP="004E3618">
            <w:pPr>
              <w:pStyle w:val="MainBody"/>
              <w:spacing w:after="0" w:line="240" w:lineRule="auto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Use this template to create additional action</w:t>
            </w:r>
            <w:r w:rsidR="00B36CF2">
              <w:rPr>
                <w:sz w:val="24"/>
              </w:rPr>
              <w:t xml:space="preserve"> plans as desired</w:t>
            </w:r>
          </w:p>
        </w:tc>
      </w:tr>
      <w:tr w:rsidR="00034B85" w:rsidRPr="00630759" w:rsidTr="001E2C2B">
        <w:trPr>
          <w:trHeight w:val="567"/>
          <w:jc w:val="center"/>
        </w:trPr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Sub-Action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Resources Needed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Schedule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Progress Tracking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DBF0D4" w:themeFill="accent1" w:themeFillTint="33"/>
            <w:vAlign w:val="bottom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 w:rsidRPr="00630759">
              <w:rPr>
                <w:b/>
                <w:sz w:val="22"/>
              </w:rPr>
              <w:t>Target</w:t>
            </w:r>
          </w:p>
        </w:tc>
      </w:tr>
      <w:tr w:rsidR="00034B85" w:rsidRPr="00630759" w:rsidTr="001E2C2B">
        <w:trPr>
          <w:trHeight w:val="567"/>
          <w:jc w:val="center"/>
        </w:trPr>
        <w:tc>
          <w:tcPr>
            <w:tcW w:w="567" w:type="dxa"/>
          </w:tcPr>
          <w:p w:rsidR="00034B85" w:rsidRPr="00630759" w:rsidRDefault="00034B85" w:rsidP="001E2C2B">
            <w:pPr>
              <w:pStyle w:val="MainBody"/>
              <w:numPr>
                <w:ilvl w:val="0"/>
                <w:numId w:val="24"/>
              </w:numPr>
              <w:spacing w:after="0"/>
              <w:jc w:val="center"/>
            </w:pPr>
          </w:p>
        </w:tc>
        <w:tc>
          <w:tcPr>
            <w:tcW w:w="5670" w:type="dxa"/>
            <w:gridSpan w:val="2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552" w:type="dxa"/>
          </w:tcPr>
          <w:p w:rsidR="00034B85" w:rsidRPr="00630759" w:rsidRDefault="00034B85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264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376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605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</w:tr>
      <w:tr w:rsidR="00034B85" w:rsidRPr="00630759" w:rsidTr="001E2C2B">
        <w:trPr>
          <w:trHeight w:val="567"/>
          <w:jc w:val="center"/>
        </w:trPr>
        <w:tc>
          <w:tcPr>
            <w:tcW w:w="567" w:type="dxa"/>
          </w:tcPr>
          <w:p w:rsidR="00034B85" w:rsidRPr="00630759" w:rsidRDefault="00034B85" w:rsidP="001E2C2B">
            <w:pPr>
              <w:pStyle w:val="MainBody"/>
              <w:numPr>
                <w:ilvl w:val="0"/>
                <w:numId w:val="24"/>
              </w:numPr>
              <w:tabs>
                <w:tab w:val="left" w:pos="360"/>
                <w:tab w:val="left" w:pos="454"/>
              </w:tabs>
              <w:spacing w:after="0"/>
            </w:pPr>
          </w:p>
        </w:tc>
        <w:tc>
          <w:tcPr>
            <w:tcW w:w="5670" w:type="dxa"/>
            <w:gridSpan w:val="2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552" w:type="dxa"/>
          </w:tcPr>
          <w:p w:rsidR="00034B85" w:rsidRPr="00630759" w:rsidRDefault="00034B85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264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376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605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</w:tr>
      <w:tr w:rsidR="00034B85" w:rsidRPr="00630759" w:rsidTr="001E2C2B">
        <w:trPr>
          <w:trHeight w:val="567"/>
          <w:jc w:val="center"/>
        </w:trPr>
        <w:tc>
          <w:tcPr>
            <w:tcW w:w="567" w:type="dxa"/>
          </w:tcPr>
          <w:p w:rsidR="00034B85" w:rsidRPr="00630759" w:rsidRDefault="00034B85" w:rsidP="001E2C2B">
            <w:pPr>
              <w:pStyle w:val="MainBody"/>
              <w:numPr>
                <w:ilvl w:val="0"/>
                <w:numId w:val="24"/>
              </w:numPr>
              <w:tabs>
                <w:tab w:val="left" w:pos="360"/>
                <w:tab w:val="left" w:pos="454"/>
              </w:tabs>
              <w:spacing w:after="0"/>
            </w:pPr>
          </w:p>
        </w:tc>
        <w:tc>
          <w:tcPr>
            <w:tcW w:w="5670" w:type="dxa"/>
            <w:gridSpan w:val="2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552" w:type="dxa"/>
          </w:tcPr>
          <w:p w:rsidR="00034B85" w:rsidRPr="00630759" w:rsidRDefault="00034B85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264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376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605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</w:tr>
      <w:tr w:rsidR="00034B85" w:rsidRPr="00630759" w:rsidTr="001E2C2B">
        <w:trPr>
          <w:trHeight w:val="567"/>
          <w:jc w:val="center"/>
        </w:trPr>
        <w:tc>
          <w:tcPr>
            <w:tcW w:w="567" w:type="dxa"/>
          </w:tcPr>
          <w:p w:rsidR="00034B85" w:rsidRPr="00630759" w:rsidRDefault="00034B85" w:rsidP="001E2C2B">
            <w:pPr>
              <w:pStyle w:val="MainBody"/>
              <w:numPr>
                <w:ilvl w:val="0"/>
                <w:numId w:val="24"/>
              </w:numPr>
              <w:tabs>
                <w:tab w:val="left" w:pos="360"/>
                <w:tab w:val="left" w:pos="454"/>
              </w:tabs>
              <w:spacing w:after="0"/>
            </w:pPr>
          </w:p>
        </w:tc>
        <w:tc>
          <w:tcPr>
            <w:tcW w:w="5670" w:type="dxa"/>
            <w:gridSpan w:val="2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552" w:type="dxa"/>
          </w:tcPr>
          <w:p w:rsidR="00034B85" w:rsidRPr="00630759" w:rsidRDefault="00034B85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264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376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605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</w:tr>
      <w:tr w:rsidR="00034B85" w:rsidRPr="00630759" w:rsidTr="001E2C2B">
        <w:trPr>
          <w:trHeight w:val="567"/>
          <w:jc w:val="center"/>
        </w:trPr>
        <w:tc>
          <w:tcPr>
            <w:tcW w:w="567" w:type="dxa"/>
          </w:tcPr>
          <w:p w:rsidR="00034B85" w:rsidRPr="00630759" w:rsidRDefault="00034B85" w:rsidP="001E2C2B">
            <w:pPr>
              <w:pStyle w:val="MainBody"/>
              <w:numPr>
                <w:ilvl w:val="0"/>
                <w:numId w:val="24"/>
              </w:numPr>
              <w:tabs>
                <w:tab w:val="left" w:pos="360"/>
                <w:tab w:val="left" w:pos="454"/>
              </w:tabs>
              <w:spacing w:after="0"/>
            </w:pPr>
          </w:p>
        </w:tc>
        <w:tc>
          <w:tcPr>
            <w:tcW w:w="5670" w:type="dxa"/>
            <w:gridSpan w:val="2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552" w:type="dxa"/>
          </w:tcPr>
          <w:p w:rsidR="00034B85" w:rsidRPr="00630759" w:rsidRDefault="00034B85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264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376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605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</w:tr>
      <w:tr w:rsidR="00034B85" w:rsidRPr="00630759" w:rsidTr="001E2C2B">
        <w:trPr>
          <w:trHeight w:val="567"/>
          <w:jc w:val="center"/>
        </w:trPr>
        <w:tc>
          <w:tcPr>
            <w:tcW w:w="567" w:type="dxa"/>
          </w:tcPr>
          <w:p w:rsidR="00034B85" w:rsidRPr="00630759" w:rsidRDefault="00034B85" w:rsidP="001E2C2B">
            <w:pPr>
              <w:pStyle w:val="MainBody"/>
              <w:numPr>
                <w:ilvl w:val="0"/>
                <w:numId w:val="24"/>
              </w:numPr>
              <w:tabs>
                <w:tab w:val="left" w:pos="360"/>
                <w:tab w:val="left" w:pos="454"/>
              </w:tabs>
              <w:spacing w:after="0"/>
            </w:pPr>
          </w:p>
        </w:tc>
        <w:tc>
          <w:tcPr>
            <w:tcW w:w="5670" w:type="dxa"/>
            <w:gridSpan w:val="2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552" w:type="dxa"/>
          </w:tcPr>
          <w:p w:rsidR="00034B85" w:rsidRPr="00630759" w:rsidRDefault="00034B85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264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376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605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</w:tr>
      <w:tr w:rsidR="00034B85" w:rsidRPr="00630759" w:rsidTr="001E2C2B">
        <w:trPr>
          <w:trHeight w:val="567"/>
          <w:jc w:val="center"/>
        </w:trPr>
        <w:tc>
          <w:tcPr>
            <w:tcW w:w="567" w:type="dxa"/>
          </w:tcPr>
          <w:p w:rsidR="00034B85" w:rsidRPr="00630759" w:rsidRDefault="00034B85" w:rsidP="001E2C2B">
            <w:pPr>
              <w:pStyle w:val="MainBody"/>
              <w:numPr>
                <w:ilvl w:val="0"/>
                <w:numId w:val="24"/>
              </w:numPr>
              <w:tabs>
                <w:tab w:val="left" w:pos="360"/>
                <w:tab w:val="left" w:pos="454"/>
              </w:tabs>
              <w:spacing w:after="0"/>
            </w:pPr>
          </w:p>
        </w:tc>
        <w:tc>
          <w:tcPr>
            <w:tcW w:w="5670" w:type="dxa"/>
            <w:gridSpan w:val="2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552" w:type="dxa"/>
          </w:tcPr>
          <w:p w:rsidR="00034B85" w:rsidRPr="00630759" w:rsidRDefault="00034B85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264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376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605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</w:tr>
      <w:tr w:rsidR="00034B85" w:rsidRPr="00630759" w:rsidTr="001E2C2B">
        <w:trPr>
          <w:trHeight w:val="567"/>
          <w:jc w:val="center"/>
        </w:trPr>
        <w:tc>
          <w:tcPr>
            <w:tcW w:w="567" w:type="dxa"/>
          </w:tcPr>
          <w:p w:rsidR="00034B85" w:rsidRPr="00630759" w:rsidRDefault="00034B85" w:rsidP="001E2C2B">
            <w:pPr>
              <w:pStyle w:val="MainBody"/>
              <w:numPr>
                <w:ilvl w:val="0"/>
                <w:numId w:val="24"/>
              </w:numPr>
              <w:tabs>
                <w:tab w:val="left" w:pos="360"/>
                <w:tab w:val="left" w:pos="454"/>
              </w:tabs>
              <w:spacing w:after="0"/>
            </w:pPr>
          </w:p>
        </w:tc>
        <w:tc>
          <w:tcPr>
            <w:tcW w:w="5670" w:type="dxa"/>
            <w:gridSpan w:val="2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552" w:type="dxa"/>
          </w:tcPr>
          <w:p w:rsidR="00034B85" w:rsidRPr="00630759" w:rsidRDefault="00034B85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264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376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605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</w:tr>
      <w:tr w:rsidR="00034B85" w:rsidRPr="00630759" w:rsidTr="001E2C2B">
        <w:trPr>
          <w:trHeight w:val="567"/>
          <w:jc w:val="center"/>
        </w:trPr>
        <w:tc>
          <w:tcPr>
            <w:tcW w:w="567" w:type="dxa"/>
          </w:tcPr>
          <w:p w:rsidR="00034B85" w:rsidRPr="00630759" w:rsidRDefault="00034B85" w:rsidP="001E2C2B">
            <w:pPr>
              <w:pStyle w:val="MainBody"/>
              <w:numPr>
                <w:ilvl w:val="0"/>
                <w:numId w:val="24"/>
              </w:numPr>
              <w:tabs>
                <w:tab w:val="left" w:pos="360"/>
                <w:tab w:val="left" w:pos="454"/>
              </w:tabs>
              <w:spacing w:after="0"/>
            </w:pPr>
          </w:p>
        </w:tc>
        <w:tc>
          <w:tcPr>
            <w:tcW w:w="5670" w:type="dxa"/>
            <w:gridSpan w:val="2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552" w:type="dxa"/>
          </w:tcPr>
          <w:p w:rsidR="00034B85" w:rsidRPr="00630759" w:rsidRDefault="00034B85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264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376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605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</w:tr>
      <w:tr w:rsidR="00034B85" w:rsidRPr="00630759" w:rsidTr="001E2C2B">
        <w:trPr>
          <w:trHeight w:val="567"/>
          <w:jc w:val="center"/>
        </w:trPr>
        <w:tc>
          <w:tcPr>
            <w:tcW w:w="567" w:type="dxa"/>
          </w:tcPr>
          <w:p w:rsidR="00034B85" w:rsidRPr="00630759" w:rsidRDefault="00034B85" w:rsidP="001E2C2B">
            <w:pPr>
              <w:pStyle w:val="MainBody"/>
              <w:numPr>
                <w:ilvl w:val="0"/>
                <w:numId w:val="24"/>
              </w:numPr>
              <w:tabs>
                <w:tab w:val="left" w:pos="360"/>
                <w:tab w:val="left" w:pos="454"/>
              </w:tabs>
              <w:spacing w:after="0"/>
            </w:pPr>
          </w:p>
        </w:tc>
        <w:tc>
          <w:tcPr>
            <w:tcW w:w="5670" w:type="dxa"/>
            <w:gridSpan w:val="2"/>
          </w:tcPr>
          <w:p w:rsidR="00A81D7A" w:rsidRPr="00630759" w:rsidRDefault="00A81D7A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552" w:type="dxa"/>
          </w:tcPr>
          <w:p w:rsidR="00034B85" w:rsidRPr="00630759" w:rsidRDefault="00034B85" w:rsidP="001E2C2B">
            <w:pPr>
              <w:pStyle w:val="MainBody"/>
              <w:numPr>
                <w:ilvl w:val="0"/>
                <w:numId w:val="17"/>
              </w:numPr>
              <w:spacing w:after="0" w:line="240" w:lineRule="auto"/>
              <w:ind w:left="318" w:hanging="284"/>
              <w:jc w:val="left"/>
            </w:pPr>
          </w:p>
        </w:tc>
        <w:tc>
          <w:tcPr>
            <w:tcW w:w="1264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2376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605" w:type="dxa"/>
          </w:tcPr>
          <w:p w:rsidR="00034B85" w:rsidRPr="00630759" w:rsidRDefault="00034B85" w:rsidP="001E2C2B">
            <w:pPr>
              <w:pStyle w:val="MainBody"/>
              <w:spacing w:after="0" w:line="240" w:lineRule="auto"/>
              <w:jc w:val="left"/>
            </w:pPr>
          </w:p>
        </w:tc>
      </w:tr>
    </w:tbl>
    <w:p w:rsidR="00034B85" w:rsidRDefault="00034B85" w:rsidP="00794E50">
      <w:pPr>
        <w:rPr>
          <w:lang w:eastAsia="en-IE"/>
        </w:rPr>
      </w:pPr>
    </w:p>
    <w:p w:rsidR="00034B85" w:rsidRDefault="00034B85" w:rsidP="00794E50">
      <w:pPr>
        <w:rPr>
          <w:lang w:eastAsia="en-IE"/>
        </w:rPr>
      </w:pPr>
    </w:p>
    <w:p w:rsidR="00DE444E" w:rsidRDefault="00DE444E">
      <w:pPr>
        <w:rPr>
          <w:lang w:eastAsia="en-IE"/>
        </w:rPr>
      </w:pPr>
      <w:r>
        <w:rPr>
          <w:lang w:eastAsia="en-IE"/>
        </w:rPr>
        <w:br w:type="page"/>
      </w:r>
    </w:p>
    <w:p w:rsidR="00097874" w:rsidRDefault="00097874" w:rsidP="00794E50">
      <w:pPr>
        <w:rPr>
          <w:lang w:eastAsia="en-IE"/>
        </w:rPr>
      </w:pPr>
    </w:p>
    <w:tbl>
      <w:tblPr>
        <w:tblStyle w:val="TableGrid1"/>
        <w:tblpPr w:leftFromText="180" w:rightFromText="180" w:vertAnchor="text" w:tblpXSpec="center" w:tblpY="-2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691"/>
        <w:gridCol w:w="1984"/>
        <w:gridCol w:w="1701"/>
        <w:gridCol w:w="1844"/>
        <w:gridCol w:w="141"/>
        <w:gridCol w:w="3958"/>
      </w:tblGrid>
      <w:tr w:rsidR="006163F2" w:rsidRPr="00A020A7" w:rsidTr="006163F2">
        <w:trPr>
          <w:gridAfter w:val="2"/>
          <w:wAfter w:w="4099" w:type="dxa"/>
          <w:trHeight w:val="680"/>
          <w:jc w:val="center"/>
        </w:trPr>
        <w:tc>
          <w:tcPr>
            <w:tcW w:w="4259" w:type="dxa"/>
            <w:gridSpan w:val="2"/>
            <w:tcBorders>
              <w:bottom w:val="single" w:sz="4" w:space="0" w:color="auto"/>
            </w:tcBorders>
            <w:shd w:val="clear" w:color="auto" w:fill="B1E9FF" w:themeFill="text2" w:themeFillTint="33"/>
            <w:vAlign w:val="center"/>
          </w:tcPr>
          <w:p w:rsidR="006163F2" w:rsidRPr="00A020A7" w:rsidRDefault="006163F2" w:rsidP="006163F2">
            <w:pPr>
              <w:jc w:val="right"/>
              <w:rPr>
                <w:rFonts w:ascii="Calibri Light" w:eastAsiaTheme="minorEastAsia" w:hAnsi="Calibri Light"/>
                <w:b/>
                <w:sz w:val="24"/>
                <w:lang w:eastAsia="en-IE"/>
              </w:rPr>
            </w:pPr>
            <w:r w:rsidRPr="00A020A7">
              <w:rPr>
                <w:rFonts w:ascii="Calibri Light" w:eastAsiaTheme="minorEastAsia" w:hAnsi="Calibri Light"/>
                <w:b/>
                <w:sz w:val="24"/>
                <w:lang w:eastAsia="en-IE"/>
              </w:rPr>
              <w:t xml:space="preserve">Action </w:t>
            </w:r>
            <w:r w:rsidR="00661533">
              <w:rPr>
                <w:rFonts w:ascii="Calibri Light" w:eastAsiaTheme="minorEastAsia" w:hAnsi="Calibri Light"/>
                <w:b/>
                <w:sz w:val="24"/>
                <w:lang w:eastAsia="en-IE"/>
              </w:rPr>
              <w:t>8</w:t>
            </w:r>
            <w:r>
              <w:rPr>
                <w:rFonts w:ascii="Calibri Light" w:eastAsiaTheme="minorEastAsia" w:hAnsi="Calibri Light"/>
                <w:b/>
                <w:sz w:val="24"/>
                <w:lang w:eastAsia="en-IE"/>
              </w:rPr>
              <w:t xml:space="preserve"> Progress Tracker:</w:t>
            </w:r>
          </w:p>
        </w:tc>
        <w:tc>
          <w:tcPr>
            <w:tcW w:w="5529" w:type="dxa"/>
            <w:gridSpan w:val="3"/>
            <w:shd w:val="clear" w:color="auto" w:fill="B1E9FF" w:themeFill="accent2" w:themeFillTint="33"/>
            <w:vAlign w:val="center"/>
          </w:tcPr>
          <w:p w:rsidR="006163F2" w:rsidRPr="00630759" w:rsidRDefault="006163F2" w:rsidP="006163F2">
            <w:pPr>
              <w:pStyle w:val="MainBody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PLEASE COMPLETE APPROPRIATE SECTIONS:</w:t>
            </w:r>
          </w:p>
        </w:tc>
      </w:tr>
      <w:tr w:rsidR="006163F2" w:rsidRPr="00A020A7" w:rsidTr="00714176">
        <w:trPr>
          <w:trHeight w:val="567"/>
          <w:jc w:val="center"/>
        </w:trPr>
        <w:tc>
          <w:tcPr>
            <w:tcW w:w="6243" w:type="dxa"/>
            <w:gridSpan w:val="3"/>
            <w:tcBorders>
              <w:bottom w:val="single" w:sz="4" w:space="0" w:color="auto"/>
            </w:tcBorders>
            <w:shd w:val="clear" w:color="auto" w:fill="B1E9FF" w:themeFill="text2" w:themeFillTint="33"/>
            <w:vAlign w:val="bottom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b/>
                <w:lang w:eastAsia="en-IE"/>
              </w:rPr>
            </w:pPr>
            <w:r w:rsidRPr="00A020A7">
              <w:rPr>
                <w:rFonts w:ascii="Calibri Light" w:eastAsiaTheme="minorEastAsia" w:hAnsi="Calibri Light"/>
                <w:b/>
                <w:lang w:eastAsia="en-IE"/>
              </w:rPr>
              <w:t>Sub-Action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1E9FF" w:themeFill="text2" w:themeFillTint="33"/>
          </w:tcPr>
          <w:p w:rsidR="006163F2" w:rsidRDefault="006163F2" w:rsidP="006163F2">
            <w:pPr>
              <w:pStyle w:val="MainBody"/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Target Report</w:t>
            </w:r>
          </w:p>
          <w:p w:rsidR="006163F2" w:rsidRDefault="006163F2" w:rsidP="006163F2">
            <w:pPr>
              <w:pStyle w:val="MainBody"/>
              <w:spacing w:after="0" w:line="240" w:lineRule="auto"/>
              <w:jc w:val="center"/>
              <w:rPr>
                <w:b/>
                <w:sz w:val="22"/>
              </w:rPr>
            </w:pPr>
            <w:r w:rsidRPr="00265471">
              <w:rPr>
                <w:b/>
                <w:sz w:val="22"/>
              </w:rPr>
              <w:t>(</w:t>
            </w:r>
            <w:proofErr w:type="gramStart"/>
            <w:r w:rsidRPr="00265471">
              <w:rPr>
                <w:b/>
                <w:color w:val="54A838" w:themeColor="accent1"/>
                <w:sz w:val="22"/>
              </w:rPr>
              <w:t>YES</w:t>
            </w:r>
            <w:r>
              <w:rPr>
                <w:b/>
                <w:sz w:val="22"/>
              </w:rPr>
              <w:t xml:space="preserve">  /</w:t>
            </w:r>
            <w:proofErr w:type="gramEnd"/>
            <w:r>
              <w:rPr>
                <w:b/>
                <w:sz w:val="22"/>
              </w:rPr>
              <w:t xml:space="preserve">  </w:t>
            </w:r>
            <w:r w:rsidRPr="00265471">
              <w:rPr>
                <w:b/>
                <w:color w:val="FF0000"/>
                <w:sz w:val="22"/>
              </w:rPr>
              <w:t>NO</w:t>
            </w:r>
            <w:r w:rsidRPr="00265471">
              <w:rPr>
                <w:b/>
                <w:sz w:val="22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B1E9FF" w:themeFill="text2" w:themeFillTint="33"/>
          </w:tcPr>
          <w:p w:rsidR="006163F2" w:rsidRDefault="006163F2" w:rsidP="006163F2">
            <w:pPr>
              <w:rPr>
                <w:rFonts w:ascii="Calibri Light" w:eastAsiaTheme="minorEastAsia" w:hAnsi="Calibri Light"/>
                <w:b/>
                <w:lang w:eastAsia="en-IE"/>
              </w:rPr>
            </w:pPr>
          </w:p>
          <w:p w:rsidR="006163F2" w:rsidRPr="00A020A7" w:rsidRDefault="006163F2" w:rsidP="006163F2">
            <w:pPr>
              <w:rPr>
                <w:rFonts w:ascii="Calibri Light" w:eastAsiaTheme="minorEastAsia" w:hAnsi="Calibri Light"/>
                <w:b/>
                <w:lang w:eastAsia="en-IE"/>
              </w:rPr>
            </w:pPr>
            <w:r>
              <w:rPr>
                <w:rFonts w:ascii="Calibri Light" w:eastAsiaTheme="minorEastAsia" w:hAnsi="Calibri Light"/>
                <w:b/>
                <w:lang w:eastAsia="en-IE"/>
              </w:rPr>
              <w:t>Progress Summary</w:t>
            </w:r>
          </w:p>
        </w:tc>
        <w:tc>
          <w:tcPr>
            <w:tcW w:w="3958" w:type="dxa"/>
            <w:tcBorders>
              <w:bottom w:val="single" w:sz="4" w:space="0" w:color="auto"/>
            </w:tcBorders>
            <w:shd w:val="clear" w:color="auto" w:fill="B1E9FF" w:themeFill="text2" w:themeFillTint="33"/>
          </w:tcPr>
          <w:p w:rsidR="006163F2" w:rsidRDefault="006163F2" w:rsidP="006163F2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</w:p>
          <w:p w:rsidR="006163F2" w:rsidRDefault="006163F2" w:rsidP="006163F2">
            <w:pPr>
              <w:pStyle w:val="MainBody"/>
              <w:spacing w:after="0"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Provide Additional Details as Required:</w:t>
            </w:r>
          </w:p>
        </w:tc>
      </w:tr>
      <w:tr w:rsidR="006163F2" w:rsidRPr="00A020A7" w:rsidTr="00714176">
        <w:trPr>
          <w:trHeight w:val="567"/>
          <w:jc w:val="center"/>
        </w:trPr>
        <w:tc>
          <w:tcPr>
            <w:tcW w:w="568" w:type="dxa"/>
          </w:tcPr>
          <w:p w:rsidR="006163F2" w:rsidRPr="00A020A7" w:rsidRDefault="006163F2" w:rsidP="006163F2">
            <w:pPr>
              <w:spacing w:after="160" w:line="259" w:lineRule="auto"/>
              <w:ind w:left="142"/>
              <w:jc w:val="center"/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A.</w:t>
            </w:r>
          </w:p>
        </w:tc>
        <w:tc>
          <w:tcPr>
            <w:tcW w:w="5675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63F2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1790768458"/>
                <w:placeholder>
                  <w:docPart w:val="ED243F7CFAC5418AAA4DFF7CC1CF87F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  <w:p w:rsidR="006163F2" w:rsidRPr="00630759" w:rsidRDefault="006163F2" w:rsidP="006163F2">
            <w:pPr>
              <w:pStyle w:val="MainBody"/>
              <w:spacing w:after="0" w:line="240" w:lineRule="auto"/>
              <w:jc w:val="left"/>
            </w:pPr>
          </w:p>
        </w:tc>
        <w:tc>
          <w:tcPr>
            <w:tcW w:w="1985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</w:p>
        </w:tc>
        <w:tc>
          <w:tcPr>
            <w:tcW w:w="3958" w:type="dxa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A020A7" w:rsidTr="00714176">
        <w:trPr>
          <w:trHeight w:val="567"/>
          <w:jc w:val="center"/>
        </w:trPr>
        <w:tc>
          <w:tcPr>
            <w:tcW w:w="568" w:type="dxa"/>
          </w:tcPr>
          <w:p w:rsidR="006163F2" w:rsidRPr="00A020A7" w:rsidRDefault="006163F2" w:rsidP="006163F2">
            <w:pPr>
              <w:tabs>
                <w:tab w:val="left" w:pos="360"/>
                <w:tab w:val="left" w:pos="454"/>
              </w:tabs>
              <w:spacing w:after="160" w:line="259" w:lineRule="auto"/>
              <w:ind w:left="142"/>
              <w:jc w:val="both"/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B.</w:t>
            </w:r>
          </w:p>
        </w:tc>
        <w:tc>
          <w:tcPr>
            <w:tcW w:w="5675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63F2" w:rsidRPr="00E30297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1952926244"/>
                <w:placeholder>
                  <w:docPart w:val="207BE5B0395E433189D79F528BD80CB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</w:p>
        </w:tc>
        <w:tc>
          <w:tcPr>
            <w:tcW w:w="3958" w:type="dxa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A020A7" w:rsidTr="00714176">
        <w:trPr>
          <w:trHeight w:val="567"/>
          <w:jc w:val="center"/>
        </w:trPr>
        <w:tc>
          <w:tcPr>
            <w:tcW w:w="568" w:type="dxa"/>
          </w:tcPr>
          <w:p w:rsidR="006163F2" w:rsidRPr="00A020A7" w:rsidRDefault="006163F2" w:rsidP="006163F2">
            <w:pPr>
              <w:tabs>
                <w:tab w:val="left" w:pos="360"/>
                <w:tab w:val="left" w:pos="454"/>
              </w:tabs>
              <w:spacing w:after="160" w:line="259" w:lineRule="auto"/>
              <w:ind w:left="142"/>
              <w:jc w:val="both"/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C.</w:t>
            </w:r>
          </w:p>
        </w:tc>
        <w:tc>
          <w:tcPr>
            <w:tcW w:w="5675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</w:p>
        </w:tc>
        <w:tc>
          <w:tcPr>
            <w:tcW w:w="1701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191045562"/>
                <w:placeholder>
                  <w:docPart w:val="8AF9EDB375CA4902A55CCFB5B0B4141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</w:p>
        </w:tc>
        <w:tc>
          <w:tcPr>
            <w:tcW w:w="3958" w:type="dxa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A020A7" w:rsidTr="00714176">
        <w:trPr>
          <w:trHeight w:val="567"/>
          <w:jc w:val="center"/>
        </w:trPr>
        <w:tc>
          <w:tcPr>
            <w:tcW w:w="568" w:type="dxa"/>
          </w:tcPr>
          <w:p w:rsidR="006163F2" w:rsidRPr="00A020A7" w:rsidRDefault="006163F2" w:rsidP="006163F2">
            <w:pPr>
              <w:tabs>
                <w:tab w:val="left" w:pos="360"/>
                <w:tab w:val="left" w:pos="454"/>
              </w:tabs>
              <w:spacing w:after="160" w:line="259" w:lineRule="auto"/>
              <w:ind w:left="142"/>
              <w:jc w:val="both"/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D.</w:t>
            </w:r>
          </w:p>
        </w:tc>
        <w:tc>
          <w:tcPr>
            <w:tcW w:w="5675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</w:p>
        </w:tc>
        <w:tc>
          <w:tcPr>
            <w:tcW w:w="1701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1870032409"/>
                <w:placeholder>
                  <w:docPart w:val="9CA63FA4CC724A41AD8953A75CC68C2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</w:p>
        </w:tc>
        <w:tc>
          <w:tcPr>
            <w:tcW w:w="3958" w:type="dxa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A020A7" w:rsidTr="00714176">
        <w:trPr>
          <w:trHeight w:val="567"/>
          <w:jc w:val="center"/>
        </w:trPr>
        <w:tc>
          <w:tcPr>
            <w:tcW w:w="568" w:type="dxa"/>
          </w:tcPr>
          <w:p w:rsidR="006163F2" w:rsidRPr="00A020A7" w:rsidRDefault="006163F2" w:rsidP="006163F2">
            <w:pPr>
              <w:tabs>
                <w:tab w:val="left" w:pos="360"/>
                <w:tab w:val="left" w:pos="454"/>
              </w:tabs>
              <w:spacing w:after="160" w:line="259" w:lineRule="auto"/>
              <w:ind w:left="142"/>
              <w:jc w:val="both"/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E.</w:t>
            </w:r>
          </w:p>
        </w:tc>
        <w:tc>
          <w:tcPr>
            <w:tcW w:w="5675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</w:p>
        </w:tc>
        <w:tc>
          <w:tcPr>
            <w:tcW w:w="1701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26456464"/>
                <w:placeholder>
                  <w:docPart w:val="4D74C91AF26B4D308BE68265F9E1AB9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</w:p>
        </w:tc>
        <w:tc>
          <w:tcPr>
            <w:tcW w:w="3958" w:type="dxa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A020A7" w:rsidTr="00714176">
        <w:trPr>
          <w:trHeight w:val="567"/>
          <w:jc w:val="center"/>
        </w:trPr>
        <w:tc>
          <w:tcPr>
            <w:tcW w:w="568" w:type="dxa"/>
          </w:tcPr>
          <w:p w:rsidR="006163F2" w:rsidRPr="00A020A7" w:rsidRDefault="006163F2" w:rsidP="006163F2">
            <w:pPr>
              <w:tabs>
                <w:tab w:val="left" w:pos="360"/>
                <w:tab w:val="left" w:pos="454"/>
              </w:tabs>
              <w:spacing w:after="160" w:line="259" w:lineRule="auto"/>
              <w:ind w:left="142"/>
              <w:jc w:val="both"/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F.</w:t>
            </w:r>
          </w:p>
        </w:tc>
        <w:tc>
          <w:tcPr>
            <w:tcW w:w="5675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</w:p>
        </w:tc>
        <w:tc>
          <w:tcPr>
            <w:tcW w:w="1701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1379437553"/>
                <w:placeholder>
                  <w:docPart w:val="8EA6B3F1C9E147D6A55EC11EB20A15D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</w:p>
        </w:tc>
        <w:tc>
          <w:tcPr>
            <w:tcW w:w="3958" w:type="dxa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A020A7" w:rsidTr="00714176">
        <w:trPr>
          <w:trHeight w:val="567"/>
          <w:jc w:val="center"/>
        </w:trPr>
        <w:tc>
          <w:tcPr>
            <w:tcW w:w="568" w:type="dxa"/>
          </w:tcPr>
          <w:p w:rsidR="006163F2" w:rsidRPr="00A020A7" w:rsidRDefault="006163F2" w:rsidP="006163F2">
            <w:pPr>
              <w:tabs>
                <w:tab w:val="left" w:pos="360"/>
                <w:tab w:val="left" w:pos="454"/>
              </w:tabs>
              <w:spacing w:after="160" w:line="259" w:lineRule="auto"/>
              <w:ind w:left="142"/>
              <w:jc w:val="both"/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G.</w:t>
            </w:r>
          </w:p>
        </w:tc>
        <w:tc>
          <w:tcPr>
            <w:tcW w:w="5675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</w:p>
        </w:tc>
        <w:tc>
          <w:tcPr>
            <w:tcW w:w="1701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339461729"/>
                <w:placeholder>
                  <w:docPart w:val="395B0B10B72E48BC8355300C1E04194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</w:p>
        </w:tc>
        <w:tc>
          <w:tcPr>
            <w:tcW w:w="3958" w:type="dxa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A020A7" w:rsidTr="00714176">
        <w:trPr>
          <w:trHeight w:val="567"/>
          <w:jc w:val="center"/>
        </w:trPr>
        <w:tc>
          <w:tcPr>
            <w:tcW w:w="568" w:type="dxa"/>
          </w:tcPr>
          <w:p w:rsidR="006163F2" w:rsidRPr="00A020A7" w:rsidRDefault="006163F2" w:rsidP="006163F2">
            <w:pPr>
              <w:tabs>
                <w:tab w:val="left" w:pos="360"/>
                <w:tab w:val="left" w:pos="454"/>
              </w:tabs>
              <w:spacing w:after="160" w:line="259" w:lineRule="auto"/>
              <w:ind w:left="142"/>
              <w:jc w:val="both"/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H.</w:t>
            </w:r>
          </w:p>
        </w:tc>
        <w:tc>
          <w:tcPr>
            <w:tcW w:w="5675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</w:p>
        </w:tc>
        <w:tc>
          <w:tcPr>
            <w:tcW w:w="1701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331378948"/>
                <w:placeholder>
                  <w:docPart w:val="8143D3A4B2B844208006944E99BFF65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</w:p>
        </w:tc>
        <w:tc>
          <w:tcPr>
            <w:tcW w:w="3958" w:type="dxa"/>
          </w:tcPr>
          <w:p w:rsidR="006163F2" w:rsidRDefault="006163F2" w:rsidP="006163F2">
            <w:r w:rsidRPr="00003D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0B">
              <w:instrText xml:space="preserve"> FORMTEXT </w:instrText>
            </w:r>
            <w:r w:rsidRPr="00003D0B">
              <w:fldChar w:fldCharType="separate"/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rPr>
                <w:noProof/>
              </w:rPr>
              <w:t> </w:t>
            </w:r>
            <w:r w:rsidRPr="00003D0B">
              <w:fldChar w:fldCharType="end"/>
            </w:r>
          </w:p>
        </w:tc>
      </w:tr>
      <w:tr w:rsidR="006163F2" w:rsidRPr="00A020A7" w:rsidTr="00714176">
        <w:trPr>
          <w:trHeight w:val="567"/>
          <w:jc w:val="center"/>
        </w:trPr>
        <w:tc>
          <w:tcPr>
            <w:tcW w:w="568" w:type="dxa"/>
          </w:tcPr>
          <w:p w:rsidR="006163F2" w:rsidRPr="00A020A7" w:rsidRDefault="006163F2" w:rsidP="006163F2">
            <w:pPr>
              <w:tabs>
                <w:tab w:val="left" w:pos="360"/>
                <w:tab w:val="left" w:pos="454"/>
              </w:tabs>
              <w:spacing w:after="160" w:line="259" w:lineRule="auto"/>
              <w:ind w:left="142"/>
              <w:jc w:val="both"/>
              <w:rPr>
                <w:rFonts w:ascii="Calibri Light" w:eastAsiaTheme="minorEastAsia" w:hAnsi="Calibri Light"/>
                <w:sz w:val="20"/>
                <w:lang w:eastAsia="en-IE"/>
              </w:rPr>
            </w:pPr>
            <w:r>
              <w:rPr>
                <w:rFonts w:ascii="Calibri Light" w:eastAsiaTheme="minorEastAsia" w:hAnsi="Calibri Light"/>
                <w:sz w:val="20"/>
                <w:lang w:eastAsia="en-IE"/>
              </w:rPr>
              <w:t>I.</w:t>
            </w:r>
          </w:p>
        </w:tc>
        <w:tc>
          <w:tcPr>
            <w:tcW w:w="5675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</w:p>
        </w:tc>
        <w:tc>
          <w:tcPr>
            <w:tcW w:w="1701" w:type="dxa"/>
          </w:tcPr>
          <w:p w:rsidR="006163F2" w:rsidRPr="00630759" w:rsidRDefault="00A1782F" w:rsidP="006163F2">
            <w:pPr>
              <w:pStyle w:val="MainBody"/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1477825628"/>
                <w:placeholder>
                  <w:docPart w:val="9C9E09B714F949A78D9B63C017329CB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63F2" w:rsidRPr="00B36A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5" w:type="dxa"/>
            <w:gridSpan w:val="2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</w:p>
        </w:tc>
        <w:tc>
          <w:tcPr>
            <w:tcW w:w="3958" w:type="dxa"/>
          </w:tcPr>
          <w:p w:rsidR="006163F2" w:rsidRPr="00A020A7" w:rsidRDefault="006163F2" w:rsidP="006163F2">
            <w:pPr>
              <w:rPr>
                <w:rFonts w:ascii="Calibri Light" w:eastAsiaTheme="minorEastAsia" w:hAnsi="Calibri Light"/>
                <w:sz w:val="20"/>
                <w:lang w:eastAsia="en-IE"/>
              </w:rPr>
            </w:pPr>
            <w:r w:rsidRPr="006163F2">
              <w:rPr>
                <w:rFonts w:ascii="Calibri Light" w:eastAsiaTheme="minorEastAsia" w:hAnsi="Calibri Light"/>
                <w:sz w:val="20"/>
                <w:lang w:eastAsia="en-I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F2">
              <w:rPr>
                <w:rFonts w:ascii="Calibri Light" w:eastAsiaTheme="minorEastAsia" w:hAnsi="Calibri Light"/>
                <w:sz w:val="20"/>
                <w:lang w:eastAsia="en-IE"/>
              </w:rPr>
              <w:instrText xml:space="preserve"> FORMTEXT </w:instrText>
            </w:r>
            <w:r w:rsidRPr="006163F2">
              <w:rPr>
                <w:rFonts w:ascii="Calibri Light" w:eastAsiaTheme="minorEastAsia" w:hAnsi="Calibri Light"/>
                <w:sz w:val="20"/>
                <w:lang w:eastAsia="en-IE"/>
              </w:rPr>
            </w:r>
            <w:r w:rsidRPr="006163F2">
              <w:rPr>
                <w:rFonts w:ascii="Calibri Light" w:eastAsiaTheme="minorEastAsia" w:hAnsi="Calibri Light"/>
                <w:sz w:val="20"/>
                <w:lang w:eastAsia="en-IE"/>
              </w:rPr>
              <w:fldChar w:fldCharType="separate"/>
            </w:r>
            <w:r w:rsidRPr="006163F2">
              <w:rPr>
                <w:rFonts w:ascii="Calibri Light" w:eastAsiaTheme="minorEastAsia" w:hAnsi="Calibri Light"/>
                <w:sz w:val="20"/>
                <w:lang w:eastAsia="en-IE"/>
              </w:rPr>
              <w:t> </w:t>
            </w:r>
            <w:r w:rsidRPr="006163F2">
              <w:rPr>
                <w:rFonts w:ascii="Calibri Light" w:eastAsiaTheme="minorEastAsia" w:hAnsi="Calibri Light"/>
                <w:sz w:val="20"/>
                <w:lang w:eastAsia="en-IE"/>
              </w:rPr>
              <w:t> </w:t>
            </w:r>
            <w:r w:rsidRPr="006163F2">
              <w:rPr>
                <w:rFonts w:ascii="Calibri Light" w:eastAsiaTheme="minorEastAsia" w:hAnsi="Calibri Light"/>
                <w:sz w:val="20"/>
                <w:lang w:eastAsia="en-IE"/>
              </w:rPr>
              <w:t> </w:t>
            </w:r>
            <w:r w:rsidRPr="006163F2">
              <w:rPr>
                <w:rFonts w:ascii="Calibri Light" w:eastAsiaTheme="minorEastAsia" w:hAnsi="Calibri Light"/>
                <w:sz w:val="20"/>
                <w:lang w:eastAsia="en-IE"/>
              </w:rPr>
              <w:t> </w:t>
            </w:r>
            <w:r w:rsidRPr="006163F2">
              <w:rPr>
                <w:rFonts w:ascii="Calibri Light" w:eastAsiaTheme="minorEastAsia" w:hAnsi="Calibri Light"/>
                <w:sz w:val="20"/>
                <w:lang w:eastAsia="en-IE"/>
              </w:rPr>
              <w:t> </w:t>
            </w:r>
            <w:r w:rsidRPr="006163F2">
              <w:rPr>
                <w:rFonts w:ascii="Calibri Light" w:eastAsiaTheme="minorEastAsia" w:hAnsi="Calibri Light"/>
                <w:sz w:val="20"/>
                <w:lang w:eastAsia="en-IE"/>
              </w:rPr>
              <w:fldChar w:fldCharType="end"/>
            </w:r>
          </w:p>
        </w:tc>
      </w:tr>
    </w:tbl>
    <w:p w:rsidR="00097874" w:rsidRPr="00794E50" w:rsidRDefault="00097874" w:rsidP="00794E50">
      <w:pPr>
        <w:rPr>
          <w:lang w:eastAsia="en-IE"/>
        </w:rPr>
      </w:pPr>
    </w:p>
    <w:sectPr w:rsidR="00097874" w:rsidRPr="00794E50" w:rsidSect="00034B85">
      <w:headerReference w:type="default" r:id="rId23"/>
      <w:footerReference w:type="default" r:id="rId24"/>
      <w:headerReference w:type="first" r:id="rId25"/>
      <w:footerReference w:type="first" r:id="rId26"/>
      <w:pgSz w:w="16838" w:h="11906" w:orient="landscape"/>
      <w:pgMar w:top="1440" w:right="1440" w:bottom="1440" w:left="1440" w:header="708" w:footer="40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76" w:rsidRDefault="00714176" w:rsidP="00BA31F7">
      <w:pPr>
        <w:spacing w:after="0" w:line="240" w:lineRule="auto"/>
      </w:pPr>
      <w:r>
        <w:separator/>
      </w:r>
    </w:p>
  </w:endnote>
  <w:endnote w:type="continuationSeparator" w:id="0">
    <w:p w:rsidR="00714176" w:rsidRDefault="00714176" w:rsidP="00BA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Look w:val="04A0" w:firstRow="1" w:lastRow="0" w:firstColumn="1" w:lastColumn="0" w:noHBand="0" w:noVBand="1"/>
    </w:tblPr>
    <w:tblGrid>
      <w:gridCol w:w="6665"/>
      <w:gridCol w:w="2361"/>
    </w:tblGrid>
    <w:tr w:rsidR="00714176" w:rsidRPr="00E768A6" w:rsidTr="000C6D29">
      <w:trPr>
        <w:trHeight w:val="96"/>
        <w:jc w:val="center"/>
      </w:trPr>
      <w:tc>
        <w:tcPr>
          <w:tcW w:w="3692" w:type="pct"/>
          <w:tcBorders>
            <w:top w:val="single" w:sz="12" w:space="0" w:color="808080" w:themeColor="background1" w:themeShade="80"/>
            <w:left w:val="nil"/>
            <w:bottom w:val="nil"/>
            <w:right w:val="nil"/>
          </w:tcBorders>
        </w:tcPr>
        <w:p w:rsidR="00714176" w:rsidRPr="000C6D29" w:rsidRDefault="00A1782F" w:rsidP="000C6D29">
          <w:pPr>
            <w:pStyle w:val="Header"/>
            <w:rPr>
              <w:rFonts w:ascii="Calibri Light" w:hAnsi="Calibri Light"/>
              <w:caps/>
              <w:color w:val="5F5F5F" w:themeColor="accent6" w:themeShade="BF"/>
              <w:spacing w:val="20"/>
              <w:sz w:val="48"/>
              <w:szCs w:val="52"/>
            </w:rPr>
          </w:pPr>
          <w:sdt>
            <w:sdtPr>
              <w:rPr>
                <w:caps/>
                <w:color w:val="54A838" w:themeColor="accent1"/>
                <w:sz w:val="20"/>
                <w:szCs w:val="20"/>
              </w:rPr>
              <w:alias w:val="Project Title"/>
              <w:tag w:val=""/>
              <w:id w:val="-591159871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714176">
                <w:rPr>
                  <w:caps/>
                  <w:color w:val="54A838" w:themeColor="accent1"/>
                  <w:sz w:val="20"/>
                  <w:szCs w:val="20"/>
                </w:rPr>
                <w:t>County HEALTH &amp; WELLBEING COMMITTEE</w:t>
              </w:r>
            </w:sdtContent>
          </w:sdt>
          <w:r w:rsidR="00714176">
            <w:rPr>
              <w:caps/>
              <w:color w:val="54A838" w:themeColor="accent1"/>
              <w:sz w:val="20"/>
              <w:szCs w:val="20"/>
            </w:rPr>
            <w:t xml:space="preserve"> - </w:t>
          </w:r>
          <w:sdt>
            <w:sdtPr>
              <w:rPr>
                <w:caps/>
                <w:color w:val="54A838" w:themeColor="accent1"/>
                <w:sz w:val="20"/>
                <w:szCs w:val="20"/>
              </w:rPr>
              <w:alias w:val="Document Title"/>
              <w:tag w:val=""/>
              <w:id w:val="130312254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r w:rsidR="00714176">
                <w:rPr>
                  <w:caps/>
                  <w:color w:val="54A838" w:themeColor="accent1"/>
                  <w:sz w:val="20"/>
                  <w:szCs w:val="20"/>
                </w:rPr>
                <w:t>2016 – 2017 Action PLan</w:t>
              </w:r>
            </w:sdtContent>
          </w:sdt>
        </w:p>
      </w:tc>
      <w:tc>
        <w:tcPr>
          <w:tcW w:w="1308" w:type="pct"/>
          <w:tcBorders>
            <w:top w:val="single" w:sz="12" w:space="0" w:color="808080" w:themeColor="background1" w:themeShade="80"/>
            <w:left w:val="nil"/>
            <w:bottom w:val="nil"/>
            <w:right w:val="nil"/>
          </w:tcBorders>
        </w:tcPr>
        <w:p w:rsidR="00714176" w:rsidRPr="00CA7B58" w:rsidRDefault="00714176" w:rsidP="007D2E3C">
          <w:pPr>
            <w:pStyle w:val="Footer"/>
            <w:jc w:val="right"/>
            <w:rPr>
              <w:caps/>
              <w:color w:val="BFBFBF" w:themeColor="background1" w:themeShade="BF"/>
              <w:spacing w:val="20"/>
              <w:sz w:val="20"/>
            </w:rPr>
          </w:pPr>
          <w:r w:rsidRPr="003438E1">
            <w:rPr>
              <w:caps/>
              <w:color w:val="5F5F5F" w:themeColor="accent6" w:themeShade="BF"/>
              <w:spacing w:val="20"/>
              <w:sz w:val="20"/>
            </w:rPr>
            <w:t xml:space="preserve">Page | </w:t>
          </w:r>
          <w:r w:rsidRPr="003438E1">
            <w:rPr>
              <w:caps/>
              <w:color w:val="5F5F5F" w:themeColor="accent6" w:themeShade="BF"/>
              <w:spacing w:val="20"/>
              <w:sz w:val="20"/>
            </w:rPr>
            <w:fldChar w:fldCharType="begin"/>
          </w:r>
          <w:r w:rsidRPr="003438E1">
            <w:rPr>
              <w:caps/>
              <w:color w:val="5F5F5F" w:themeColor="accent6" w:themeShade="BF"/>
              <w:spacing w:val="20"/>
              <w:sz w:val="20"/>
            </w:rPr>
            <w:instrText xml:space="preserve"> PAGE   \* MERGEFORMAT </w:instrText>
          </w:r>
          <w:r w:rsidRPr="003438E1">
            <w:rPr>
              <w:caps/>
              <w:color w:val="5F5F5F" w:themeColor="accent6" w:themeShade="BF"/>
              <w:spacing w:val="20"/>
              <w:sz w:val="20"/>
            </w:rPr>
            <w:fldChar w:fldCharType="separate"/>
          </w:r>
          <w:r w:rsidR="00A1782F">
            <w:rPr>
              <w:caps/>
              <w:noProof/>
              <w:color w:val="5F5F5F" w:themeColor="accent6" w:themeShade="BF"/>
              <w:spacing w:val="20"/>
              <w:sz w:val="20"/>
            </w:rPr>
            <w:t>1</w:t>
          </w:r>
          <w:r w:rsidRPr="003438E1">
            <w:rPr>
              <w:caps/>
              <w:noProof/>
              <w:color w:val="5F5F5F" w:themeColor="accent6" w:themeShade="BF"/>
              <w:spacing w:val="20"/>
              <w:sz w:val="20"/>
            </w:rPr>
            <w:fldChar w:fldCharType="end"/>
          </w:r>
        </w:p>
      </w:tc>
    </w:tr>
  </w:tbl>
  <w:p w:rsidR="00714176" w:rsidRDefault="00714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Look w:val="04A0" w:firstRow="1" w:lastRow="0" w:firstColumn="1" w:lastColumn="0" w:noHBand="0" w:noVBand="1"/>
    </w:tblPr>
    <w:tblGrid>
      <w:gridCol w:w="10307"/>
      <w:gridCol w:w="3651"/>
    </w:tblGrid>
    <w:tr w:rsidR="00714176" w:rsidRPr="00E768A6" w:rsidTr="000C6D29">
      <w:trPr>
        <w:trHeight w:val="96"/>
        <w:jc w:val="center"/>
      </w:trPr>
      <w:tc>
        <w:tcPr>
          <w:tcW w:w="3692" w:type="pct"/>
          <w:tcBorders>
            <w:top w:val="single" w:sz="12" w:space="0" w:color="808080" w:themeColor="background1" w:themeShade="80"/>
            <w:left w:val="nil"/>
            <w:bottom w:val="nil"/>
            <w:right w:val="nil"/>
          </w:tcBorders>
        </w:tcPr>
        <w:p w:rsidR="00714176" w:rsidRPr="000C6D29" w:rsidRDefault="00A1782F" w:rsidP="000C6D29">
          <w:pPr>
            <w:pStyle w:val="Header"/>
            <w:rPr>
              <w:rFonts w:ascii="Calibri Light" w:hAnsi="Calibri Light"/>
              <w:caps/>
              <w:color w:val="5F5F5F" w:themeColor="accent6" w:themeShade="BF"/>
              <w:spacing w:val="20"/>
              <w:sz w:val="48"/>
              <w:szCs w:val="52"/>
            </w:rPr>
          </w:pPr>
          <w:sdt>
            <w:sdtPr>
              <w:rPr>
                <w:caps/>
                <w:color w:val="54A838" w:themeColor="accent1"/>
                <w:sz w:val="20"/>
                <w:szCs w:val="20"/>
              </w:rPr>
              <w:alias w:val="Project Title"/>
              <w:tag w:val=""/>
              <w:id w:val="-762459914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714176">
                <w:rPr>
                  <w:caps/>
                  <w:color w:val="54A838" w:themeColor="accent1"/>
                  <w:sz w:val="20"/>
                  <w:szCs w:val="20"/>
                </w:rPr>
                <w:t>County HEALTH &amp; WELLBEING COMMITTEE</w:t>
              </w:r>
            </w:sdtContent>
          </w:sdt>
          <w:r w:rsidR="00714176">
            <w:rPr>
              <w:caps/>
              <w:color w:val="54A838" w:themeColor="accent1"/>
              <w:sz w:val="20"/>
              <w:szCs w:val="20"/>
            </w:rPr>
            <w:t xml:space="preserve"> - </w:t>
          </w:r>
          <w:sdt>
            <w:sdtPr>
              <w:rPr>
                <w:caps/>
                <w:color w:val="54A838" w:themeColor="accent1"/>
                <w:sz w:val="20"/>
                <w:szCs w:val="20"/>
              </w:rPr>
              <w:alias w:val="Document Title"/>
              <w:tag w:val=""/>
              <w:id w:val="-7498133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r w:rsidR="00714176">
                <w:rPr>
                  <w:caps/>
                  <w:color w:val="54A838" w:themeColor="accent1"/>
                  <w:sz w:val="20"/>
                  <w:szCs w:val="20"/>
                </w:rPr>
                <w:t>2016 – 2017 Action PLan</w:t>
              </w:r>
            </w:sdtContent>
          </w:sdt>
        </w:p>
      </w:tc>
      <w:tc>
        <w:tcPr>
          <w:tcW w:w="1308" w:type="pct"/>
          <w:tcBorders>
            <w:top w:val="single" w:sz="12" w:space="0" w:color="808080" w:themeColor="background1" w:themeShade="80"/>
            <w:left w:val="nil"/>
            <w:bottom w:val="nil"/>
            <w:right w:val="nil"/>
          </w:tcBorders>
        </w:tcPr>
        <w:p w:rsidR="00714176" w:rsidRPr="00CA7B58" w:rsidRDefault="00714176" w:rsidP="007D2E3C">
          <w:pPr>
            <w:pStyle w:val="Footer"/>
            <w:jc w:val="right"/>
            <w:rPr>
              <w:caps/>
              <w:color w:val="BFBFBF" w:themeColor="background1" w:themeShade="BF"/>
              <w:spacing w:val="20"/>
              <w:sz w:val="20"/>
            </w:rPr>
          </w:pPr>
          <w:r w:rsidRPr="003438E1">
            <w:rPr>
              <w:caps/>
              <w:color w:val="5F5F5F" w:themeColor="accent6" w:themeShade="BF"/>
              <w:spacing w:val="20"/>
              <w:sz w:val="20"/>
            </w:rPr>
            <w:t xml:space="preserve">Page | </w:t>
          </w:r>
          <w:r w:rsidRPr="003438E1">
            <w:rPr>
              <w:caps/>
              <w:color w:val="5F5F5F" w:themeColor="accent6" w:themeShade="BF"/>
              <w:spacing w:val="20"/>
              <w:sz w:val="20"/>
            </w:rPr>
            <w:fldChar w:fldCharType="begin"/>
          </w:r>
          <w:r w:rsidRPr="003438E1">
            <w:rPr>
              <w:caps/>
              <w:color w:val="5F5F5F" w:themeColor="accent6" w:themeShade="BF"/>
              <w:spacing w:val="20"/>
              <w:sz w:val="20"/>
            </w:rPr>
            <w:instrText xml:space="preserve"> PAGE   \* MERGEFORMAT </w:instrText>
          </w:r>
          <w:r w:rsidRPr="003438E1">
            <w:rPr>
              <w:caps/>
              <w:color w:val="5F5F5F" w:themeColor="accent6" w:themeShade="BF"/>
              <w:spacing w:val="20"/>
              <w:sz w:val="20"/>
            </w:rPr>
            <w:fldChar w:fldCharType="separate"/>
          </w:r>
          <w:r w:rsidR="00A1782F">
            <w:rPr>
              <w:caps/>
              <w:noProof/>
              <w:color w:val="5F5F5F" w:themeColor="accent6" w:themeShade="BF"/>
              <w:spacing w:val="20"/>
              <w:sz w:val="20"/>
            </w:rPr>
            <w:t>15</w:t>
          </w:r>
          <w:r w:rsidRPr="003438E1">
            <w:rPr>
              <w:caps/>
              <w:noProof/>
              <w:color w:val="5F5F5F" w:themeColor="accent6" w:themeShade="BF"/>
              <w:spacing w:val="20"/>
              <w:sz w:val="20"/>
            </w:rPr>
            <w:fldChar w:fldCharType="end"/>
          </w:r>
        </w:p>
      </w:tc>
    </w:tr>
  </w:tbl>
  <w:p w:rsidR="00714176" w:rsidRDefault="00714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Look w:val="04A0" w:firstRow="1" w:lastRow="0" w:firstColumn="1" w:lastColumn="0" w:noHBand="0" w:noVBand="1"/>
    </w:tblPr>
    <w:tblGrid>
      <w:gridCol w:w="10307"/>
      <w:gridCol w:w="3651"/>
    </w:tblGrid>
    <w:tr w:rsidR="00714176" w:rsidRPr="00E768A6" w:rsidTr="000C6D29">
      <w:trPr>
        <w:trHeight w:val="96"/>
        <w:jc w:val="center"/>
      </w:trPr>
      <w:tc>
        <w:tcPr>
          <w:tcW w:w="3692" w:type="pct"/>
          <w:tcBorders>
            <w:top w:val="single" w:sz="12" w:space="0" w:color="808080" w:themeColor="background1" w:themeShade="80"/>
            <w:left w:val="nil"/>
            <w:bottom w:val="nil"/>
            <w:right w:val="nil"/>
          </w:tcBorders>
        </w:tcPr>
        <w:p w:rsidR="00714176" w:rsidRPr="000C6D29" w:rsidRDefault="00A1782F" w:rsidP="000C6D29">
          <w:pPr>
            <w:pStyle w:val="Header"/>
            <w:rPr>
              <w:rFonts w:ascii="Calibri Light" w:hAnsi="Calibri Light"/>
              <w:caps/>
              <w:color w:val="5F5F5F" w:themeColor="accent6" w:themeShade="BF"/>
              <w:spacing w:val="20"/>
              <w:sz w:val="48"/>
              <w:szCs w:val="52"/>
            </w:rPr>
          </w:pPr>
          <w:sdt>
            <w:sdtPr>
              <w:rPr>
                <w:caps/>
                <w:color w:val="54A838" w:themeColor="accent1"/>
                <w:sz w:val="20"/>
                <w:szCs w:val="20"/>
              </w:rPr>
              <w:alias w:val="Project Title"/>
              <w:tag w:val=""/>
              <w:id w:val="-395977278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714176">
                <w:rPr>
                  <w:caps/>
                  <w:color w:val="54A838" w:themeColor="accent1"/>
                  <w:sz w:val="20"/>
                  <w:szCs w:val="20"/>
                </w:rPr>
                <w:t>County HEALTH &amp; WELLBEING COMMITTEE</w:t>
              </w:r>
            </w:sdtContent>
          </w:sdt>
          <w:r w:rsidR="00714176">
            <w:rPr>
              <w:caps/>
              <w:color w:val="54A838" w:themeColor="accent1"/>
              <w:sz w:val="20"/>
              <w:szCs w:val="20"/>
            </w:rPr>
            <w:t xml:space="preserve"> - </w:t>
          </w:r>
          <w:sdt>
            <w:sdtPr>
              <w:rPr>
                <w:caps/>
                <w:color w:val="54A838" w:themeColor="accent1"/>
                <w:sz w:val="20"/>
                <w:szCs w:val="20"/>
              </w:rPr>
              <w:alias w:val="Document Title"/>
              <w:tag w:val=""/>
              <w:id w:val="-6956205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r w:rsidR="00714176">
                <w:rPr>
                  <w:caps/>
                  <w:color w:val="54A838" w:themeColor="accent1"/>
                  <w:sz w:val="20"/>
                  <w:szCs w:val="20"/>
                </w:rPr>
                <w:t>2016 – 2017 Action PLan</w:t>
              </w:r>
            </w:sdtContent>
          </w:sdt>
        </w:p>
      </w:tc>
      <w:tc>
        <w:tcPr>
          <w:tcW w:w="1308" w:type="pct"/>
          <w:tcBorders>
            <w:top w:val="single" w:sz="12" w:space="0" w:color="808080" w:themeColor="background1" w:themeShade="80"/>
            <w:left w:val="nil"/>
            <w:bottom w:val="nil"/>
            <w:right w:val="nil"/>
          </w:tcBorders>
        </w:tcPr>
        <w:p w:rsidR="00714176" w:rsidRPr="00CA7B58" w:rsidRDefault="00714176" w:rsidP="007D2E3C">
          <w:pPr>
            <w:pStyle w:val="Footer"/>
            <w:jc w:val="right"/>
            <w:rPr>
              <w:caps/>
              <w:color w:val="BFBFBF" w:themeColor="background1" w:themeShade="BF"/>
              <w:spacing w:val="20"/>
              <w:sz w:val="20"/>
            </w:rPr>
          </w:pPr>
          <w:r w:rsidRPr="003438E1">
            <w:rPr>
              <w:caps/>
              <w:color w:val="5F5F5F" w:themeColor="accent6" w:themeShade="BF"/>
              <w:spacing w:val="20"/>
              <w:sz w:val="20"/>
            </w:rPr>
            <w:t xml:space="preserve">Page | </w:t>
          </w:r>
          <w:r w:rsidRPr="003438E1">
            <w:rPr>
              <w:caps/>
              <w:color w:val="5F5F5F" w:themeColor="accent6" w:themeShade="BF"/>
              <w:spacing w:val="20"/>
              <w:sz w:val="20"/>
            </w:rPr>
            <w:fldChar w:fldCharType="begin"/>
          </w:r>
          <w:r w:rsidRPr="003438E1">
            <w:rPr>
              <w:caps/>
              <w:color w:val="5F5F5F" w:themeColor="accent6" w:themeShade="BF"/>
              <w:spacing w:val="20"/>
              <w:sz w:val="20"/>
            </w:rPr>
            <w:instrText xml:space="preserve"> PAGE   \* MERGEFORMAT </w:instrText>
          </w:r>
          <w:r w:rsidRPr="003438E1">
            <w:rPr>
              <w:caps/>
              <w:color w:val="5F5F5F" w:themeColor="accent6" w:themeShade="BF"/>
              <w:spacing w:val="20"/>
              <w:sz w:val="20"/>
            </w:rPr>
            <w:fldChar w:fldCharType="separate"/>
          </w:r>
          <w:r>
            <w:rPr>
              <w:caps/>
              <w:noProof/>
              <w:color w:val="5F5F5F" w:themeColor="accent6" w:themeShade="BF"/>
              <w:spacing w:val="20"/>
              <w:sz w:val="20"/>
            </w:rPr>
            <w:t>0</w:t>
          </w:r>
          <w:r w:rsidRPr="003438E1">
            <w:rPr>
              <w:caps/>
              <w:noProof/>
              <w:color w:val="5F5F5F" w:themeColor="accent6" w:themeShade="BF"/>
              <w:spacing w:val="20"/>
              <w:sz w:val="20"/>
            </w:rPr>
            <w:fldChar w:fldCharType="end"/>
          </w:r>
        </w:p>
      </w:tc>
    </w:tr>
  </w:tbl>
  <w:p w:rsidR="00714176" w:rsidRDefault="00714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76" w:rsidRDefault="00714176" w:rsidP="00BA31F7">
      <w:pPr>
        <w:spacing w:after="0" w:line="240" w:lineRule="auto"/>
      </w:pPr>
      <w:r>
        <w:separator/>
      </w:r>
    </w:p>
  </w:footnote>
  <w:footnote w:type="continuationSeparator" w:id="0">
    <w:p w:rsidR="00714176" w:rsidRDefault="00714176" w:rsidP="00BA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single" w:sz="12" w:space="0" w:color="5F5F5F" w:themeColor="accent6" w:themeShade="BF"/>
        <w:right w:val="none" w:sz="0" w:space="0" w:color="auto"/>
        <w:insideH w:val="none" w:sz="0" w:space="0" w:color="auto"/>
        <w:insideV w:val="single" w:sz="12" w:space="0" w:color="5F5F5F" w:themeColor="accent6" w:themeShade="BF"/>
      </w:tblBorders>
      <w:tblLook w:val="04A0" w:firstRow="1" w:lastRow="0" w:firstColumn="1" w:lastColumn="0" w:noHBand="0" w:noVBand="1"/>
    </w:tblPr>
    <w:tblGrid>
      <w:gridCol w:w="7800"/>
      <w:gridCol w:w="1226"/>
    </w:tblGrid>
    <w:tr w:rsidR="00714176" w:rsidTr="001E2C2B">
      <w:trPr>
        <w:trHeight w:val="850"/>
      </w:trPr>
      <w:tc>
        <w:tcPr>
          <w:tcW w:w="4321" w:type="pct"/>
          <w:tcBorders>
            <w:bottom w:val="single" w:sz="12" w:space="0" w:color="808080" w:themeColor="background1" w:themeShade="80"/>
            <w:right w:val="nil"/>
          </w:tcBorders>
          <w:vAlign w:val="center"/>
        </w:tcPr>
        <w:sdt>
          <w:sdtPr>
            <w:rPr>
              <w:rFonts w:ascii="Calibri Light" w:hAnsi="Calibri Light"/>
              <w:caps/>
              <w:color w:val="5F5F5F" w:themeColor="accent6" w:themeShade="BF"/>
              <w:spacing w:val="20"/>
              <w:sz w:val="40"/>
              <w:szCs w:val="52"/>
            </w:rPr>
            <w:alias w:val="Project Title"/>
            <w:tag w:val=""/>
            <w:id w:val="-1365591509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714176" w:rsidRPr="00FB6A89" w:rsidRDefault="00714176" w:rsidP="00E869A6">
              <w:pPr>
                <w:pStyle w:val="NoSpacing"/>
                <w:ind w:left="-108"/>
                <w:rPr>
                  <w:rFonts w:ascii="Calibri Light" w:hAnsi="Calibri Light"/>
                  <w:caps/>
                  <w:color w:val="5F5F5F" w:themeColor="accent6" w:themeShade="BF"/>
                  <w:spacing w:val="20"/>
                  <w:sz w:val="52"/>
                  <w:szCs w:val="52"/>
                  <w:lang w:val="en-IE"/>
                </w:rPr>
              </w:pPr>
              <w:r>
                <w:rPr>
                  <w:rFonts w:ascii="Calibri Light" w:hAnsi="Calibri Light"/>
                  <w:caps/>
                  <w:color w:val="5F5F5F" w:themeColor="accent6" w:themeShade="BF"/>
                  <w:spacing w:val="20"/>
                  <w:sz w:val="40"/>
                  <w:szCs w:val="52"/>
                  <w:lang w:val="en-IE"/>
                </w:rPr>
                <w:t>County HEALTH &amp; WELLBEING COMMITTEE</w:t>
              </w:r>
            </w:p>
          </w:sdtContent>
        </w:sdt>
      </w:tc>
      <w:tc>
        <w:tcPr>
          <w:tcW w:w="679" w:type="pct"/>
          <w:tcBorders>
            <w:left w:val="nil"/>
            <w:bottom w:val="nil"/>
          </w:tcBorders>
          <w:vAlign w:val="center"/>
        </w:tcPr>
        <w:p w:rsidR="00714176" w:rsidRPr="00BA31F7" w:rsidRDefault="00714176" w:rsidP="001E2C2B">
          <w:pPr>
            <w:pStyle w:val="Header"/>
            <w:jc w:val="center"/>
            <w:rPr>
              <w:color w:val="00B0F0"/>
              <w:sz w:val="52"/>
            </w:rPr>
          </w:pPr>
          <w:r>
            <w:rPr>
              <w:noProof/>
              <w:lang w:eastAsia="en-IE"/>
            </w:rPr>
            <w:drawing>
              <wp:anchor distT="0" distB="0" distL="114300" distR="114300" simplePos="0" relativeHeight="251659264" behindDoc="0" locked="0" layoutInCell="1" allowOverlap="1" wp14:anchorId="0B38913F" wp14:editId="1428D231">
                <wp:simplePos x="0" y="0"/>
                <wp:positionH relativeFrom="column">
                  <wp:posOffset>97790</wp:posOffset>
                </wp:positionH>
                <wp:positionV relativeFrom="paragraph">
                  <wp:posOffset>21590</wp:posOffset>
                </wp:positionV>
                <wp:extent cx="581660" cy="417195"/>
                <wp:effectExtent l="0" t="0" r="8890" b="1905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AA - We Are Community (colour on transparent)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660" cy="417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14176" w:rsidTr="001E2C2B">
      <w:trPr>
        <w:trHeight w:val="283"/>
      </w:trPr>
      <w:tc>
        <w:tcPr>
          <w:tcW w:w="5000" w:type="pct"/>
          <w:gridSpan w:val="2"/>
          <w:tcBorders>
            <w:top w:val="single" w:sz="12" w:space="0" w:color="808080" w:themeColor="background1" w:themeShade="80"/>
            <w:bottom w:val="nil"/>
          </w:tcBorders>
        </w:tcPr>
        <w:p w:rsidR="00714176" w:rsidRPr="00FB6A89" w:rsidRDefault="00A1782F" w:rsidP="001E2C2B">
          <w:pPr>
            <w:pStyle w:val="Header"/>
            <w:spacing w:before="60"/>
            <w:ind w:left="-108"/>
            <w:rPr>
              <w:rFonts w:asciiTheme="majorHAnsi" w:hAnsiTheme="majorHAnsi"/>
              <w:color w:val="54A838" w:themeColor="accent1"/>
              <w:sz w:val="28"/>
              <w:szCs w:val="28"/>
            </w:rPr>
          </w:pPr>
          <w:sdt>
            <w:sdtPr>
              <w:rPr>
                <w:rFonts w:asciiTheme="majorHAnsi" w:hAnsiTheme="majorHAnsi"/>
                <w:caps/>
                <w:color w:val="5F5F5F" w:themeColor="accent6" w:themeShade="BF"/>
                <w:sz w:val="32"/>
                <w:szCs w:val="28"/>
              </w:rPr>
              <w:alias w:val="Document Title"/>
              <w:tag w:val=""/>
              <w:id w:val="206644466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r w:rsidR="00714176">
                <w:rPr>
                  <w:rFonts w:asciiTheme="majorHAnsi" w:hAnsiTheme="majorHAnsi"/>
                  <w:caps/>
                  <w:color w:val="5F5F5F" w:themeColor="accent6" w:themeShade="BF"/>
                  <w:sz w:val="32"/>
                  <w:szCs w:val="28"/>
                </w:rPr>
                <w:t>2016 – 2017 Action PLan</w:t>
              </w:r>
            </w:sdtContent>
          </w:sdt>
        </w:p>
      </w:tc>
    </w:tr>
  </w:tbl>
  <w:p w:rsidR="00714176" w:rsidRPr="004518DE" w:rsidRDefault="00714176" w:rsidP="006D2762">
    <w:pPr>
      <w:spacing w:after="0" w:line="24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single" w:sz="12" w:space="0" w:color="5F5F5F" w:themeColor="accent6" w:themeShade="BF"/>
        <w:right w:val="none" w:sz="0" w:space="0" w:color="auto"/>
        <w:insideH w:val="none" w:sz="0" w:space="0" w:color="auto"/>
        <w:insideV w:val="single" w:sz="12" w:space="0" w:color="5F5F5F" w:themeColor="accent6" w:themeShade="BF"/>
      </w:tblBorders>
      <w:tblLook w:val="04A0" w:firstRow="1" w:lastRow="0" w:firstColumn="1" w:lastColumn="0" w:noHBand="0" w:noVBand="1"/>
    </w:tblPr>
    <w:tblGrid>
      <w:gridCol w:w="7800"/>
      <w:gridCol w:w="1226"/>
    </w:tblGrid>
    <w:tr w:rsidR="00714176" w:rsidTr="001E2C2B">
      <w:trPr>
        <w:trHeight w:val="850"/>
      </w:trPr>
      <w:tc>
        <w:tcPr>
          <w:tcW w:w="4321" w:type="pct"/>
          <w:tcBorders>
            <w:bottom w:val="single" w:sz="12" w:space="0" w:color="808080" w:themeColor="background1" w:themeShade="80"/>
            <w:right w:val="nil"/>
          </w:tcBorders>
          <w:vAlign w:val="center"/>
        </w:tcPr>
        <w:sdt>
          <w:sdtPr>
            <w:rPr>
              <w:rFonts w:ascii="Calibri Light" w:hAnsi="Calibri Light"/>
              <w:caps/>
              <w:color w:val="5F5F5F" w:themeColor="accent6" w:themeShade="BF"/>
              <w:spacing w:val="20"/>
              <w:sz w:val="48"/>
              <w:szCs w:val="52"/>
            </w:rPr>
            <w:alias w:val="Project Title"/>
            <w:tag w:val=""/>
            <w:id w:val="-1727830464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714176" w:rsidRPr="00FB6A89" w:rsidRDefault="00714176" w:rsidP="001E2C2B">
              <w:pPr>
                <w:pStyle w:val="NoSpacing"/>
                <w:ind w:left="-108"/>
                <w:rPr>
                  <w:rFonts w:ascii="Calibri Light" w:hAnsi="Calibri Light"/>
                  <w:caps/>
                  <w:color w:val="5F5F5F" w:themeColor="accent6" w:themeShade="BF"/>
                  <w:spacing w:val="20"/>
                  <w:sz w:val="52"/>
                  <w:szCs w:val="52"/>
                  <w:lang w:val="en-IE"/>
                </w:rPr>
              </w:pPr>
              <w:r>
                <w:rPr>
                  <w:rFonts w:ascii="Calibri Light" w:hAnsi="Calibri Light"/>
                  <w:caps/>
                  <w:color w:val="5F5F5F" w:themeColor="accent6" w:themeShade="BF"/>
                  <w:spacing w:val="20"/>
                  <w:sz w:val="48"/>
                  <w:szCs w:val="52"/>
                  <w:lang w:val="en-IE"/>
                </w:rPr>
                <w:t>County HEALTH &amp; WELLBEING COMMITTEE</w:t>
              </w:r>
            </w:p>
          </w:sdtContent>
        </w:sdt>
      </w:tc>
      <w:tc>
        <w:tcPr>
          <w:tcW w:w="679" w:type="pct"/>
          <w:tcBorders>
            <w:left w:val="nil"/>
            <w:bottom w:val="nil"/>
          </w:tcBorders>
          <w:vAlign w:val="center"/>
        </w:tcPr>
        <w:p w:rsidR="00714176" w:rsidRPr="00BA31F7" w:rsidRDefault="00714176" w:rsidP="001E2C2B">
          <w:pPr>
            <w:pStyle w:val="Header"/>
            <w:jc w:val="center"/>
            <w:rPr>
              <w:color w:val="00B0F0"/>
              <w:sz w:val="52"/>
            </w:rPr>
          </w:pPr>
          <w:r>
            <w:rPr>
              <w:noProof/>
              <w:lang w:eastAsia="en-IE"/>
            </w:rPr>
            <w:drawing>
              <wp:anchor distT="0" distB="0" distL="114300" distR="114300" simplePos="0" relativeHeight="251661312" behindDoc="0" locked="0" layoutInCell="1" allowOverlap="1" wp14:anchorId="0124E94C" wp14:editId="0016B725">
                <wp:simplePos x="0" y="0"/>
                <wp:positionH relativeFrom="column">
                  <wp:posOffset>97790</wp:posOffset>
                </wp:positionH>
                <wp:positionV relativeFrom="paragraph">
                  <wp:posOffset>21590</wp:posOffset>
                </wp:positionV>
                <wp:extent cx="581660" cy="417195"/>
                <wp:effectExtent l="0" t="0" r="8890" b="1905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AA - We Are Community (colour on transparent)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660" cy="417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14176" w:rsidTr="001E2C2B">
      <w:trPr>
        <w:trHeight w:val="283"/>
      </w:trPr>
      <w:tc>
        <w:tcPr>
          <w:tcW w:w="5000" w:type="pct"/>
          <w:gridSpan w:val="2"/>
          <w:tcBorders>
            <w:top w:val="single" w:sz="12" w:space="0" w:color="808080" w:themeColor="background1" w:themeShade="80"/>
            <w:bottom w:val="nil"/>
          </w:tcBorders>
        </w:tcPr>
        <w:p w:rsidR="00714176" w:rsidRPr="00FB6A89" w:rsidRDefault="00A1782F" w:rsidP="001E2C2B">
          <w:pPr>
            <w:pStyle w:val="Header"/>
            <w:spacing w:before="60"/>
            <w:ind w:left="-108"/>
            <w:rPr>
              <w:rFonts w:asciiTheme="majorHAnsi" w:hAnsiTheme="majorHAnsi"/>
              <w:color w:val="54A838" w:themeColor="accent1"/>
              <w:sz w:val="28"/>
              <w:szCs w:val="28"/>
            </w:rPr>
          </w:pPr>
          <w:sdt>
            <w:sdtPr>
              <w:rPr>
                <w:rFonts w:asciiTheme="majorHAnsi" w:hAnsiTheme="majorHAnsi"/>
                <w:caps/>
                <w:color w:val="5F5F5F" w:themeColor="accent6" w:themeShade="BF"/>
                <w:sz w:val="32"/>
                <w:szCs w:val="28"/>
              </w:rPr>
              <w:alias w:val="Document Title"/>
              <w:tag w:val=""/>
              <w:id w:val="2635065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r w:rsidR="00714176">
                <w:rPr>
                  <w:rFonts w:asciiTheme="majorHAnsi" w:hAnsiTheme="majorHAnsi"/>
                  <w:caps/>
                  <w:color w:val="5F5F5F" w:themeColor="accent6" w:themeShade="BF"/>
                  <w:sz w:val="32"/>
                  <w:szCs w:val="28"/>
                </w:rPr>
                <w:t>2016 – 2017 Action PLan</w:t>
              </w:r>
            </w:sdtContent>
          </w:sdt>
        </w:p>
      </w:tc>
    </w:tr>
  </w:tbl>
  <w:p w:rsidR="00714176" w:rsidRDefault="007141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single" w:sz="12" w:space="0" w:color="5F5F5F" w:themeColor="accent6" w:themeShade="BF"/>
        <w:right w:val="none" w:sz="0" w:space="0" w:color="auto"/>
        <w:insideH w:val="none" w:sz="0" w:space="0" w:color="auto"/>
        <w:insideV w:val="single" w:sz="12" w:space="0" w:color="5F5F5F" w:themeColor="accent6" w:themeShade="BF"/>
      </w:tblBorders>
      <w:tblLook w:val="04A0" w:firstRow="1" w:lastRow="0" w:firstColumn="1" w:lastColumn="0" w:noHBand="0" w:noVBand="1"/>
    </w:tblPr>
    <w:tblGrid>
      <w:gridCol w:w="12063"/>
      <w:gridCol w:w="1895"/>
    </w:tblGrid>
    <w:tr w:rsidR="00714176" w:rsidTr="001E2C2B">
      <w:trPr>
        <w:trHeight w:val="850"/>
      </w:trPr>
      <w:tc>
        <w:tcPr>
          <w:tcW w:w="4321" w:type="pct"/>
          <w:tcBorders>
            <w:bottom w:val="single" w:sz="12" w:space="0" w:color="808080" w:themeColor="background1" w:themeShade="80"/>
            <w:right w:val="nil"/>
          </w:tcBorders>
          <w:vAlign w:val="center"/>
        </w:tcPr>
        <w:sdt>
          <w:sdtPr>
            <w:rPr>
              <w:rFonts w:ascii="Calibri Light" w:hAnsi="Calibri Light"/>
              <w:caps/>
              <w:color w:val="5F5F5F" w:themeColor="accent6" w:themeShade="BF"/>
              <w:spacing w:val="20"/>
              <w:sz w:val="48"/>
              <w:szCs w:val="52"/>
            </w:rPr>
            <w:alias w:val="Project Title"/>
            <w:tag w:val=""/>
            <w:id w:val="-1173422467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714176" w:rsidRPr="00FB6A89" w:rsidRDefault="00714176" w:rsidP="001E2C2B">
              <w:pPr>
                <w:pStyle w:val="NoSpacing"/>
                <w:ind w:left="-108"/>
                <w:rPr>
                  <w:rFonts w:ascii="Calibri Light" w:hAnsi="Calibri Light"/>
                  <w:caps/>
                  <w:color w:val="5F5F5F" w:themeColor="accent6" w:themeShade="BF"/>
                  <w:spacing w:val="20"/>
                  <w:sz w:val="52"/>
                  <w:szCs w:val="52"/>
                  <w:lang w:val="en-IE"/>
                </w:rPr>
              </w:pPr>
              <w:r>
                <w:rPr>
                  <w:rFonts w:ascii="Calibri Light" w:hAnsi="Calibri Light"/>
                  <w:caps/>
                  <w:color w:val="5F5F5F" w:themeColor="accent6" w:themeShade="BF"/>
                  <w:spacing w:val="20"/>
                  <w:sz w:val="48"/>
                  <w:szCs w:val="52"/>
                  <w:lang w:val="en-IE"/>
                </w:rPr>
                <w:t>County HEALTH &amp; WELLBEING COMMITTEE</w:t>
              </w:r>
            </w:p>
          </w:sdtContent>
        </w:sdt>
      </w:tc>
      <w:tc>
        <w:tcPr>
          <w:tcW w:w="679" w:type="pct"/>
          <w:tcBorders>
            <w:left w:val="nil"/>
            <w:bottom w:val="nil"/>
          </w:tcBorders>
          <w:vAlign w:val="center"/>
        </w:tcPr>
        <w:p w:rsidR="00714176" w:rsidRPr="00BA31F7" w:rsidRDefault="00714176" w:rsidP="001E2C2B">
          <w:pPr>
            <w:pStyle w:val="Header"/>
            <w:jc w:val="center"/>
            <w:rPr>
              <w:color w:val="00B0F0"/>
              <w:sz w:val="52"/>
            </w:rPr>
          </w:pPr>
          <w:r>
            <w:rPr>
              <w:noProof/>
              <w:lang w:eastAsia="en-IE"/>
            </w:rPr>
            <w:drawing>
              <wp:anchor distT="0" distB="0" distL="114300" distR="114300" simplePos="0" relativeHeight="251665408" behindDoc="0" locked="0" layoutInCell="1" allowOverlap="1" wp14:anchorId="394AFA44" wp14:editId="0C6FE589">
                <wp:simplePos x="0" y="0"/>
                <wp:positionH relativeFrom="column">
                  <wp:posOffset>97790</wp:posOffset>
                </wp:positionH>
                <wp:positionV relativeFrom="paragraph">
                  <wp:posOffset>21590</wp:posOffset>
                </wp:positionV>
                <wp:extent cx="581660" cy="417195"/>
                <wp:effectExtent l="0" t="0" r="8890" b="190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AA - We Are Community (colour on transparent)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660" cy="417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14176" w:rsidTr="001E2C2B">
      <w:trPr>
        <w:trHeight w:val="283"/>
      </w:trPr>
      <w:tc>
        <w:tcPr>
          <w:tcW w:w="5000" w:type="pct"/>
          <w:gridSpan w:val="2"/>
          <w:tcBorders>
            <w:top w:val="single" w:sz="12" w:space="0" w:color="808080" w:themeColor="background1" w:themeShade="80"/>
            <w:bottom w:val="nil"/>
          </w:tcBorders>
        </w:tcPr>
        <w:p w:rsidR="00714176" w:rsidRPr="00FB6A89" w:rsidRDefault="00A1782F" w:rsidP="001E2C2B">
          <w:pPr>
            <w:pStyle w:val="Header"/>
            <w:spacing w:before="60"/>
            <w:ind w:left="-108"/>
            <w:rPr>
              <w:rFonts w:asciiTheme="majorHAnsi" w:hAnsiTheme="majorHAnsi"/>
              <w:color w:val="54A838" w:themeColor="accent1"/>
              <w:sz w:val="28"/>
              <w:szCs w:val="28"/>
            </w:rPr>
          </w:pPr>
          <w:sdt>
            <w:sdtPr>
              <w:rPr>
                <w:rFonts w:asciiTheme="majorHAnsi" w:hAnsiTheme="majorHAnsi"/>
                <w:caps/>
                <w:color w:val="5F5F5F" w:themeColor="accent6" w:themeShade="BF"/>
                <w:sz w:val="32"/>
                <w:szCs w:val="28"/>
              </w:rPr>
              <w:alias w:val="Document Title"/>
              <w:tag w:val=""/>
              <w:id w:val="180619339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r w:rsidR="00714176">
                <w:rPr>
                  <w:rFonts w:asciiTheme="majorHAnsi" w:hAnsiTheme="majorHAnsi"/>
                  <w:caps/>
                  <w:color w:val="5F5F5F" w:themeColor="accent6" w:themeShade="BF"/>
                  <w:sz w:val="32"/>
                  <w:szCs w:val="28"/>
                </w:rPr>
                <w:t>2016 – 2017 Action PLan</w:t>
              </w:r>
            </w:sdtContent>
          </w:sdt>
        </w:p>
      </w:tc>
    </w:tr>
  </w:tbl>
  <w:p w:rsidR="00714176" w:rsidRPr="004518DE" w:rsidRDefault="00714176" w:rsidP="006D2762">
    <w:pPr>
      <w:spacing w:after="0" w:line="240" w:lineRule="auto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single" w:sz="12" w:space="0" w:color="5F5F5F" w:themeColor="accent6" w:themeShade="BF"/>
        <w:right w:val="none" w:sz="0" w:space="0" w:color="auto"/>
        <w:insideH w:val="none" w:sz="0" w:space="0" w:color="auto"/>
        <w:insideV w:val="single" w:sz="12" w:space="0" w:color="5F5F5F" w:themeColor="accent6" w:themeShade="BF"/>
      </w:tblBorders>
      <w:tblLook w:val="04A0" w:firstRow="1" w:lastRow="0" w:firstColumn="1" w:lastColumn="0" w:noHBand="0" w:noVBand="1"/>
    </w:tblPr>
    <w:tblGrid>
      <w:gridCol w:w="12063"/>
      <w:gridCol w:w="1895"/>
    </w:tblGrid>
    <w:tr w:rsidR="00714176" w:rsidTr="001E2C2B">
      <w:trPr>
        <w:trHeight w:val="850"/>
      </w:trPr>
      <w:tc>
        <w:tcPr>
          <w:tcW w:w="4321" w:type="pct"/>
          <w:tcBorders>
            <w:bottom w:val="single" w:sz="12" w:space="0" w:color="808080" w:themeColor="background1" w:themeShade="80"/>
            <w:right w:val="nil"/>
          </w:tcBorders>
          <w:vAlign w:val="center"/>
        </w:tcPr>
        <w:sdt>
          <w:sdtPr>
            <w:rPr>
              <w:rFonts w:ascii="Calibri Light" w:hAnsi="Calibri Light"/>
              <w:caps/>
              <w:color w:val="5F5F5F" w:themeColor="accent6" w:themeShade="BF"/>
              <w:spacing w:val="20"/>
              <w:sz w:val="48"/>
              <w:szCs w:val="52"/>
            </w:rPr>
            <w:alias w:val="Project Title"/>
            <w:tag w:val=""/>
            <w:id w:val="-2044816708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714176" w:rsidRPr="00FB6A89" w:rsidRDefault="00714176" w:rsidP="001E2C2B">
              <w:pPr>
                <w:pStyle w:val="NoSpacing"/>
                <w:ind w:left="-108"/>
                <w:rPr>
                  <w:rFonts w:ascii="Calibri Light" w:hAnsi="Calibri Light"/>
                  <w:caps/>
                  <w:color w:val="5F5F5F" w:themeColor="accent6" w:themeShade="BF"/>
                  <w:spacing w:val="20"/>
                  <w:sz w:val="52"/>
                  <w:szCs w:val="52"/>
                  <w:lang w:val="en-IE"/>
                </w:rPr>
              </w:pPr>
              <w:r>
                <w:rPr>
                  <w:rFonts w:ascii="Calibri Light" w:hAnsi="Calibri Light"/>
                  <w:caps/>
                  <w:color w:val="5F5F5F" w:themeColor="accent6" w:themeShade="BF"/>
                  <w:spacing w:val="20"/>
                  <w:sz w:val="48"/>
                  <w:szCs w:val="52"/>
                  <w:lang w:val="en-IE"/>
                </w:rPr>
                <w:t>County HEALTH &amp; WELLBEING COMMITTEE</w:t>
              </w:r>
            </w:p>
          </w:sdtContent>
        </w:sdt>
      </w:tc>
      <w:tc>
        <w:tcPr>
          <w:tcW w:w="679" w:type="pct"/>
          <w:tcBorders>
            <w:left w:val="nil"/>
            <w:bottom w:val="nil"/>
          </w:tcBorders>
          <w:vAlign w:val="center"/>
        </w:tcPr>
        <w:p w:rsidR="00714176" w:rsidRPr="00BA31F7" w:rsidRDefault="00714176" w:rsidP="001E2C2B">
          <w:pPr>
            <w:pStyle w:val="Header"/>
            <w:jc w:val="center"/>
            <w:rPr>
              <w:color w:val="00B0F0"/>
              <w:sz w:val="52"/>
            </w:rPr>
          </w:pPr>
          <w:r>
            <w:rPr>
              <w:noProof/>
              <w:lang w:eastAsia="en-IE"/>
            </w:rPr>
            <w:drawing>
              <wp:anchor distT="0" distB="0" distL="114300" distR="114300" simplePos="0" relativeHeight="251663360" behindDoc="0" locked="0" layoutInCell="1" allowOverlap="1" wp14:anchorId="4F8C17B6" wp14:editId="4C768A2B">
                <wp:simplePos x="0" y="0"/>
                <wp:positionH relativeFrom="column">
                  <wp:posOffset>97790</wp:posOffset>
                </wp:positionH>
                <wp:positionV relativeFrom="paragraph">
                  <wp:posOffset>21590</wp:posOffset>
                </wp:positionV>
                <wp:extent cx="581660" cy="417195"/>
                <wp:effectExtent l="0" t="0" r="8890" b="190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AA - We Are Community (colour on transparent)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660" cy="417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14176" w:rsidTr="001E2C2B">
      <w:trPr>
        <w:trHeight w:val="283"/>
      </w:trPr>
      <w:tc>
        <w:tcPr>
          <w:tcW w:w="5000" w:type="pct"/>
          <w:gridSpan w:val="2"/>
          <w:tcBorders>
            <w:top w:val="single" w:sz="12" w:space="0" w:color="808080" w:themeColor="background1" w:themeShade="80"/>
            <w:bottom w:val="nil"/>
          </w:tcBorders>
        </w:tcPr>
        <w:p w:rsidR="00714176" w:rsidRPr="00FB6A89" w:rsidRDefault="00A1782F" w:rsidP="001E2C2B">
          <w:pPr>
            <w:pStyle w:val="Header"/>
            <w:spacing w:before="60"/>
            <w:ind w:left="-108"/>
            <w:rPr>
              <w:rFonts w:asciiTheme="majorHAnsi" w:hAnsiTheme="majorHAnsi"/>
              <w:color w:val="54A838" w:themeColor="accent1"/>
              <w:sz w:val="28"/>
              <w:szCs w:val="28"/>
            </w:rPr>
          </w:pPr>
          <w:sdt>
            <w:sdtPr>
              <w:rPr>
                <w:rFonts w:asciiTheme="majorHAnsi" w:hAnsiTheme="majorHAnsi"/>
                <w:caps/>
                <w:color w:val="5F5F5F" w:themeColor="accent6" w:themeShade="BF"/>
                <w:sz w:val="32"/>
                <w:szCs w:val="28"/>
              </w:rPr>
              <w:alias w:val="Document Title"/>
              <w:tag w:val=""/>
              <w:id w:val="-1651053217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r w:rsidR="00714176">
                <w:rPr>
                  <w:rFonts w:asciiTheme="majorHAnsi" w:hAnsiTheme="majorHAnsi"/>
                  <w:caps/>
                  <w:color w:val="5F5F5F" w:themeColor="accent6" w:themeShade="BF"/>
                  <w:sz w:val="32"/>
                  <w:szCs w:val="28"/>
                </w:rPr>
                <w:t>2016 – 2017 Action PLan</w:t>
              </w:r>
            </w:sdtContent>
          </w:sdt>
        </w:p>
      </w:tc>
    </w:tr>
  </w:tbl>
  <w:p w:rsidR="00714176" w:rsidRDefault="00714176" w:rsidP="00034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D4A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C867D4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AD20B3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5E4F4C"/>
    <w:multiLevelType w:val="hybridMultilevel"/>
    <w:tmpl w:val="173A8058"/>
    <w:lvl w:ilvl="0" w:tplc="3B9C2F4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6D33"/>
    <w:multiLevelType w:val="hybridMultilevel"/>
    <w:tmpl w:val="10C223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A17BC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F408E4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FCF634A"/>
    <w:multiLevelType w:val="hybridMultilevel"/>
    <w:tmpl w:val="C850173A"/>
    <w:lvl w:ilvl="0" w:tplc="9CE6B68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04BED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4F978B1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9C4FD7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325DCF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715113"/>
    <w:multiLevelType w:val="hybridMultilevel"/>
    <w:tmpl w:val="28DA9EF6"/>
    <w:lvl w:ilvl="0" w:tplc="1FF2D80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C682B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732B7C"/>
    <w:multiLevelType w:val="hybridMultilevel"/>
    <w:tmpl w:val="F0F6BAC8"/>
    <w:lvl w:ilvl="0" w:tplc="6B609C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86218"/>
    <w:multiLevelType w:val="multilevel"/>
    <w:tmpl w:val="C8B8BFF4"/>
    <w:lvl w:ilvl="0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Calibri" w:hAnsi="Calibri" w:cs="Courier New" w:hint="default"/>
      </w:rPr>
    </w:lvl>
    <w:lvl w:ilvl="5">
      <w:start w:val="1"/>
      <w:numFmt w:val="bullet"/>
      <w:lvlText w:val="─"/>
      <w:lvlJc w:val="left"/>
      <w:pPr>
        <w:ind w:left="4320" w:hanging="360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3A3E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AB2546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0B0B5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0B5133"/>
    <w:multiLevelType w:val="hybridMultilevel"/>
    <w:tmpl w:val="443E7B48"/>
    <w:lvl w:ilvl="0" w:tplc="5E0A191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93BF2"/>
    <w:multiLevelType w:val="hybridMultilevel"/>
    <w:tmpl w:val="EE024888"/>
    <w:lvl w:ilvl="0" w:tplc="1FF2D80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4725C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7C132C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CD61902"/>
    <w:multiLevelType w:val="multilevel"/>
    <w:tmpl w:val="443E7B48"/>
    <w:styleLink w:val="Style1"/>
    <w:lvl w:ilvl="0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Calibri" w:hAnsi="Calibri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B253C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81E78A1"/>
    <w:multiLevelType w:val="hybridMultilevel"/>
    <w:tmpl w:val="D8943AC0"/>
    <w:lvl w:ilvl="0" w:tplc="1FF2D80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8417B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4"/>
  </w:num>
  <w:num w:numId="5">
    <w:abstractNumId w:val="17"/>
  </w:num>
  <w:num w:numId="6">
    <w:abstractNumId w:val="18"/>
  </w:num>
  <w:num w:numId="7">
    <w:abstractNumId w:val="13"/>
  </w:num>
  <w:num w:numId="8">
    <w:abstractNumId w:val="3"/>
  </w:num>
  <w:num w:numId="9">
    <w:abstractNumId w:val="7"/>
  </w:num>
  <w:num w:numId="10">
    <w:abstractNumId w:val="21"/>
  </w:num>
  <w:num w:numId="11">
    <w:abstractNumId w:val="16"/>
  </w:num>
  <w:num w:numId="12">
    <w:abstractNumId w:val="2"/>
  </w:num>
  <w:num w:numId="13">
    <w:abstractNumId w:val="24"/>
  </w:num>
  <w:num w:numId="14">
    <w:abstractNumId w:val="9"/>
  </w:num>
  <w:num w:numId="15">
    <w:abstractNumId w:val="22"/>
  </w:num>
  <w:num w:numId="16">
    <w:abstractNumId w:val="20"/>
  </w:num>
  <w:num w:numId="17">
    <w:abstractNumId w:val="12"/>
  </w:num>
  <w:num w:numId="18">
    <w:abstractNumId w:val="5"/>
  </w:num>
  <w:num w:numId="19">
    <w:abstractNumId w:val="0"/>
  </w:num>
  <w:num w:numId="20">
    <w:abstractNumId w:val="1"/>
  </w:num>
  <w:num w:numId="21">
    <w:abstractNumId w:val="10"/>
  </w:num>
  <w:num w:numId="22">
    <w:abstractNumId w:val="8"/>
  </w:num>
  <w:num w:numId="23">
    <w:abstractNumId w:val="11"/>
  </w:num>
  <w:num w:numId="24">
    <w:abstractNumId w:val="26"/>
  </w:num>
  <w:num w:numId="25">
    <w:abstractNumId w:val="6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85"/>
    <w:rsid w:val="00034B85"/>
    <w:rsid w:val="00067A12"/>
    <w:rsid w:val="0007248D"/>
    <w:rsid w:val="000907B0"/>
    <w:rsid w:val="00097874"/>
    <w:rsid w:val="000C6D29"/>
    <w:rsid w:val="000E27C5"/>
    <w:rsid w:val="00101282"/>
    <w:rsid w:val="00101BF8"/>
    <w:rsid w:val="00136DDE"/>
    <w:rsid w:val="00145098"/>
    <w:rsid w:val="001634B4"/>
    <w:rsid w:val="00174FC7"/>
    <w:rsid w:val="001805F1"/>
    <w:rsid w:val="0019424E"/>
    <w:rsid w:val="00196686"/>
    <w:rsid w:val="001A2060"/>
    <w:rsid w:val="001B04AD"/>
    <w:rsid w:val="001B089A"/>
    <w:rsid w:val="001D1536"/>
    <w:rsid w:val="001E2C2B"/>
    <w:rsid w:val="00210120"/>
    <w:rsid w:val="00217609"/>
    <w:rsid w:val="00236C85"/>
    <w:rsid w:val="00265471"/>
    <w:rsid w:val="0028008E"/>
    <w:rsid w:val="00292A37"/>
    <w:rsid w:val="002A7F17"/>
    <w:rsid w:val="002D198F"/>
    <w:rsid w:val="002E1F4C"/>
    <w:rsid w:val="002E30F9"/>
    <w:rsid w:val="002E7237"/>
    <w:rsid w:val="00322F86"/>
    <w:rsid w:val="00331910"/>
    <w:rsid w:val="0033775E"/>
    <w:rsid w:val="003415F7"/>
    <w:rsid w:val="003438E1"/>
    <w:rsid w:val="003533C6"/>
    <w:rsid w:val="00353857"/>
    <w:rsid w:val="00364051"/>
    <w:rsid w:val="00377D42"/>
    <w:rsid w:val="00381824"/>
    <w:rsid w:val="003854A5"/>
    <w:rsid w:val="003925FA"/>
    <w:rsid w:val="00397401"/>
    <w:rsid w:val="003A6E32"/>
    <w:rsid w:val="003B00CB"/>
    <w:rsid w:val="003B279F"/>
    <w:rsid w:val="00425A8A"/>
    <w:rsid w:val="004518DE"/>
    <w:rsid w:val="00453003"/>
    <w:rsid w:val="0048413C"/>
    <w:rsid w:val="004A24A5"/>
    <w:rsid w:val="004A28FB"/>
    <w:rsid w:val="004B6A1A"/>
    <w:rsid w:val="004E3618"/>
    <w:rsid w:val="0050393A"/>
    <w:rsid w:val="005709DE"/>
    <w:rsid w:val="005721ED"/>
    <w:rsid w:val="00582AC6"/>
    <w:rsid w:val="00594E5B"/>
    <w:rsid w:val="005A1E98"/>
    <w:rsid w:val="005B55CE"/>
    <w:rsid w:val="005C0825"/>
    <w:rsid w:val="005C42D1"/>
    <w:rsid w:val="005C5383"/>
    <w:rsid w:val="005D09B1"/>
    <w:rsid w:val="005D25C3"/>
    <w:rsid w:val="005D40E1"/>
    <w:rsid w:val="00601DAA"/>
    <w:rsid w:val="00602529"/>
    <w:rsid w:val="0061454F"/>
    <w:rsid w:val="006163F2"/>
    <w:rsid w:val="0062178F"/>
    <w:rsid w:val="00625AC3"/>
    <w:rsid w:val="00630759"/>
    <w:rsid w:val="0063503D"/>
    <w:rsid w:val="00661533"/>
    <w:rsid w:val="00663E51"/>
    <w:rsid w:val="00666CA4"/>
    <w:rsid w:val="00675B68"/>
    <w:rsid w:val="00685564"/>
    <w:rsid w:val="00691D81"/>
    <w:rsid w:val="006B2FB3"/>
    <w:rsid w:val="006D2762"/>
    <w:rsid w:val="006D432E"/>
    <w:rsid w:val="006E4472"/>
    <w:rsid w:val="006E7679"/>
    <w:rsid w:val="00701F01"/>
    <w:rsid w:val="00714176"/>
    <w:rsid w:val="00731C4D"/>
    <w:rsid w:val="00741912"/>
    <w:rsid w:val="00741D3A"/>
    <w:rsid w:val="00757F97"/>
    <w:rsid w:val="00763987"/>
    <w:rsid w:val="00765957"/>
    <w:rsid w:val="007742B3"/>
    <w:rsid w:val="00794E50"/>
    <w:rsid w:val="007D0CF6"/>
    <w:rsid w:val="007D2E3C"/>
    <w:rsid w:val="00811626"/>
    <w:rsid w:val="0089442C"/>
    <w:rsid w:val="008A3576"/>
    <w:rsid w:val="008C05BF"/>
    <w:rsid w:val="008C4AB0"/>
    <w:rsid w:val="008C524A"/>
    <w:rsid w:val="008E5F5A"/>
    <w:rsid w:val="008F4ACE"/>
    <w:rsid w:val="009068FF"/>
    <w:rsid w:val="009109FE"/>
    <w:rsid w:val="00923271"/>
    <w:rsid w:val="009251C6"/>
    <w:rsid w:val="0093240B"/>
    <w:rsid w:val="009461E2"/>
    <w:rsid w:val="00972715"/>
    <w:rsid w:val="009A1DEF"/>
    <w:rsid w:val="009A319B"/>
    <w:rsid w:val="009B4430"/>
    <w:rsid w:val="009B6171"/>
    <w:rsid w:val="009E63B6"/>
    <w:rsid w:val="009F0CC2"/>
    <w:rsid w:val="00A020A7"/>
    <w:rsid w:val="00A1782F"/>
    <w:rsid w:val="00A32F7D"/>
    <w:rsid w:val="00A55AAE"/>
    <w:rsid w:val="00A61EA5"/>
    <w:rsid w:val="00A81D7A"/>
    <w:rsid w:val="00AC0713"/>
    <w:rsid w:val="00AC182B"/>
    <w:rsid w:val="00AC34E4"/>
    <w:rsid w:val="00AE0D38"/>
    <w:rsid w:val="00B0155D"/>
    <w:rsid w:val="00B319B8"/>
    <w:rsid w:val="00B3681F"/>
    <w:rsid w:val="00B36CF2"/>
    <w:rsid w:val="00B509C5"/>
    <w:rsid w:val="00B60CA5"/>
    <w:rsid w:val="00B65441"/>
    <w:rsid w:val="00B95FCF"/>
    <w:rsid w:val="00B97404"/>
    <w:rsid w:val="00BA31F7"/>
    <w:rsid w:val="00BB0A32"/>
    <w:rsid w:val="00BD2D48"/>
    <w:rsid w:val="00BE746C"/>
    <w:rsid w:val="00C07C14"/>
    <w:rsid w:val="00C100D3"/>
    <w:rsid w:val="00C25CDF"/>
    <w:rsid w:val="00C31CA6"/>
    <w:rsid w:val="00CA502C"/>
    <w:rsid w:val="00CE5E83"/>
    <w:rsid w:val="00D2436B"/>
    <w:rsid w:val="00D30DC7"/>
    <w:rsid w:val="00D348D3"/>
    <w:rsid w:val="00D34DD3"/>
    <w:rsid w:val="00D6109C"/>
    <w:rsid w:val="00D85435"/>
    <w:rsid w:val="00D934C6"/>
    <w:rsid w:val="00DA7F26"/>
    <w:rsid w:val="00DC46ED"/>
    <w:rsid w:val="00DE444E"/>
    <w:rsid w:val="00DE6C37"/>
    <w:rsid w:val="00DE7B69"/>
    <w:rsid w:val="00DF03CB"/>
    <w:rsid w:val="00DF7892"/>
    <w:rsid w:val="00E03735"/>
    <w:rsid w:val="00E21233"/>
    <w:rsid w:val="00E268DC"/>
    <w:rsid w:val="00E30297"/>
    <w:rsid w:val="00E34814"/>
    <w:rsid w:val="00E35B26"/>
    <w:rsid w:val="00E43998"/>
    <w:rsid w:val="00E444C1"/>
    <w:rsid w:val="00E5392B"/>
    <w:rsid w:val="00E67E47"/>
    <w:rsid w:val="00E80F77"/>
    <w:rsid w:val="00E869A6"/>
    <w:rsid w:val="00E90DAE"/>
    <w:rsid w:val="00E923D8"/>
    <w:rsid w:val="00E95423"/>
    <w:rsid w:val="00EA1B84"/>
    <w:rsid w:val="00EA6590"/>
    <w:rsid w:val="00EB1508"/>
    <w:rsid w:val="00EB2469"/>
    <w:rsid w:val="00EC33A7"/>
    <w:rsid w:val="00EC5650"/>
    <w:rsid w:val="00EC5C27"/>
    <w:rsid w:val="00ED38A6"/>
    <w:rsid w:val="00EF53E9"/>
    <w:rsid w:val="00F46A06"/>
    <w:rsid w:val="00F53E17"/>
    <w:rsid w:val="00F54C00"/>
    <w:rsid w:val="00F640C7"/>
    <w:rsid w:val="00F73B0C"/>
    <w:rsid w:val="00F83B7D"/>
    <w:rsid w:val="00FA0140"/>
    <w:rsid w:val="00FB6A89"/>
    <w:rsid w:val="00FC73C0"/>
    <w:rsid w:val="00FD3FD6"/>
    <w:rsid w:val="00FF0CF1"/>
    <w:rsid w:val="00FF69FB"/>
    <w:rsid w:val="4006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495962E"/>
  <w15:chartTrackingRefBased/>
  <w15:docId w15:val="{8C3B4D2F-3F1D-4D8E-AAAD-93D74E9C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A020A7"/>
  </w:style>
  <w:style w:type="paragraph" w:styleId="Heading1">
    <w:name w:val="heading 1"/>
    <w:next w:val="MainBody"/>
    <w:link w:val="Heading1Char"/>
    <w:uiPriority w:val="9"/>
    <w:qFormat/>
    <w:rsid w:val="00794E50"/>
    <w:pPr>
      <w:keepNext/>
      <w:keepLines/>
      <w:spacing w:before="240" w:after="120" w:line="276" w:lineRule="auto"/>
      <w:outlineLvl w:val="0"/>
    </w:pPr>
    <w:rPr>
      <w:rFonts w:ascii="Calibri Light" w:eastAsiaTheme="majorEastAsia" w:hAnsi="Calibri Light" w:cstheme="majorBidi"/>
      <w:b/>
      <w:bCs/>
      <w:caps/>
      <w:color w:val="5F5F5F" w:themeColor="accent6" w:themeShade="BF"/>
      <w:spacing w:val="20"/>
      <w:sz w:val="24"/>
      <w:szCs w:val="2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E50"/>
    <w:pPr>
      <w:keepNext/>
      <w:keepLines/>
      <w:spacing w:before="120" w:after="120" w:line="276" w:lineRule="auto"/>
      <w:outlineLvl w:val="1"/>
    </w:pPr>
    <w:rPr>
      <w:rFonts w:ascii="Calibri Light" w:eastAsia="Times New Roman" w:hAnsi="Calibri Light" w:cs="Times New Roman"/>
      <w:b/>
      <w:i/>
      <w:sz w:val="20"/>
      <w:szCs w:val="28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4472"/>
    <w:pPr>
      <w:spacing w:before="120" w:after="120" w:line="276" w:lineRule="auto"/>
      <w:outlineLvl w:val="2"/>
    </w:pPr>
    <w:rPr>
      <w:rFonts w:ascii="Calibri Light" w:eastAsia="Times New Roman" w:hAnsi="Calibri Light" w:cs="Times New Roman"/>
      <w:sz w:val="20"/>
      <w:u w:val="single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4E50"/>
    <w:pPr>
      <w:keepNext/>
      <w:keepLines/>
      <w:spacing w:before="40" w:after="0"/>
      <w:outlineLvl w:val="3"/>
    </w:pPr>
    <w:rPr>
      <w:rFonts w:ascii="Calibri Light" w:eastAsiaTheme="majorEastAsia" w:hAnsi="Calibri Light" w:cstheme="majorBidi"/>
      <w:b/>
      <w:i/>
      <w:iCs/>
      <w:color w:val="54A838" w:themeColor="accent1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50"/>
    <w:pPr>
      <w:keepNext/>
      <w:keepLines/>
      <w:spacing w:before="40" w:after="0"/>
      <w:outlineLvl w:val="4"/>
    </w:pPr>
    <w:rPr>
      <w:rFonts w:ascii="Calibri Light" w:eastAsiaTheme="majorEastAsia" w:hAnsi="Calibri Light" w:cstheme="majorBidi"/>
      <w:color w:val="54A838" w:themeColor="accent1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1F7"/>
  </w:style>
  <w:style w:type="paragraph" w:styleId="Footer">
    <w:name w:val="footer"/>
    <w:basedOn w:val="Normal"/>
    <w:link w:val="FooterChar"/>
    <w:uiPriority w:val="99"/>
    <w:unhideWhenUsed/>
    <w:rsid w:val="00BA3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1F7"/>
  </w:style>
  <w:style w:type="table" w:styleId="TableGrid">
    <w:name w:val="Table Grid"/>
    <w:basedOn w:val="TableNormal"/>
    <w:uiPriority w:val="39"/>
    <w:rsid w:val="00BA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A31F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A31F7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94E50"/>
    <w:rPr>
      <w:rFonts w:ascii="Calibri Light" w:eastAsiaTheme="majorEastAsia" w:hAnsi="Calibri Light" w:cstheme="majorBidi"/>
      <w:b/>
      <w:bCs/>
      <w:caps/>
      <w:color w:val="5F5F5F" w:themeColor="accent6" w:themeShade="BF"/>
      <w:spacing w:val="20"/>
      <w:sz w:val="24"/>
      <w:szCs w:val="2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794E50"/>
    <w:rPr>
      <w:rFonts w:ascii="Calibri Light" w:eastAsia="Times New Roman" w:hAnsi="Calibri Light" w:cs="Times New Roman"/>
      <w:b/>
      <w:i/>
      <w:sz w:val="20"/>
      <w:szCs w:val="28"/>
      <w:lang w:eastAsia="en-IE"/>
    </w:rPr>
  </w:style>
  <w:style w:type="paragraph" w:customStyle="1" w:styleId="MainBody">
    <w:name w:val="Main Body"/>
    <w:qFormat/>
    <w:rsid w:val="00034B85"/>
    <w:pPr>
      <w:spacing w:after="60" w:line="276" w:lineRule="auto"/>
      <w:jc w:val="both"/>
    </w:pPr>
    <w:rPr>
      <w:rFonts w:ascii="Calibri Light" w:eastAsiaTheme="minorEastAsia" w:hAnsi="Calibri Light"/>
      <w:sz w:val="20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6E4472"/>
    <w:rPr>
      <w:rFonts w:ascii="Calibri Light" w:eastAsia="Times New Roman" w:hAnsi="Calibri Light" w:cs="Times New Roman"/>
      <w:sz w:val="20"/>
      <w:u w:val="single"/>
      <w:lang w:eastAsia="en-IE"/>
    </w:rPr>
  </w:style>
  <w:style w:type="numbering" w:customStyle="1" w:styleId="Style1">
    <w:name w:val="Style1"/>
    <w:uiPriority w:val="99"/>
    <w:rsid w:val="006E4472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6E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FF69F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94E50"/>
    <w:rPr>
      <w:rFonts w:ascii="Calibri Light" w:eastAsiaTheme="majorEastAsia" w:hAnsi="Calibri Light" w:cstheme="majorBidi"/>
      <w:b/>
      <w:i/>
      <w:iCs/>
      <w:color w:val="54A83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50"/>
    <w:rPr>
      <w:rFonts w:ascii="Calibri Light" w:eastAsiaTheme="majorEastAsia" w:hAnsi="Calibri Light" w:cstheme="majorBidi"/>
      <w:color w:val="54A838" w:themeColor="accent1"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9068FF"/>
    <w:rPr>
      <w:color w:val="0070C0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0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0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77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mindyourhead.org.uk" TargetMode="External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yperlink" Target="http://www.yourmentalhealth.ie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yourmentalhealth.ie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://www.gaa.ie/community" TargetMode="External"/><Relationship Id="rId20" Type="http://schemas.openxmlformats.org/officeDocument/2006/relationships/hyperlink" Target="http://www.gaa.ie/communit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a.ie/community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chair.hwc.COUNTY@gaa.ie" TargetMode="External"/><Relationship Id="rId23" Type="http://schemas.openxmlformats.org/officeDocument/2006/relationships/header" Target="header3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hyperlink" Target="http://www.gaa.ie/community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://www.mindyourhead.org.uk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ughian\Documents\Custom%20Office%20Templates\Department%20Doc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0C63257B914A639E0344C02B300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512DC-4D37-49E8-B8A3-9DA9DCA4BE57}"/>
      </w:docPartPr>
      <w:docPartBody>
        <w:p w:rsidR="00CF3E63" w:rsidRDefault="00072CD1" w:rsidP="00072CD1">
          <w:pPr>
            <w:pStyle w:val="160C63257B914A639E0344C02B300870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12831D3D5466405AAB03CA457BB2F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788-283E-463B-9D16-DC7AFB015B4A}"/>
      </w:docPartPr>
      <w:docPartBody>
        <w:p w:rsidR="00CF3E63" w:rsidRDefault="00072CD1" w:rsidP="00072CD1">
          <w:pPr>
            <w:pStyle w:val="12831D3D5466405AAB03CA457BB2F583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DDABBCD551D346B394FDC0079D205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2748D-0CB7-4B5E-8355-951C75BAC1F1}"/>
      </w:docPartPr>
      <w:docPartBody>
        <w:p w:rsidR="00CF3E63" w:rsidRDefault="00072CD1" w:rsidP="00072CD1">
          <w:pPr>
            <w:pStyle w:val="DDABBCD551D346B394FDC0079D2052D4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F1EA58693C91493CB42DA728F6639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89511-AB81-42A9-A898-C64C39049316}"/>
      </w:docPartPr>
      <w:docPartBody>
        <w:p w:rsidR="00CF3E63" w:rsidRDefault="00072CD1" w:rsidP="00072CD1">
          <w:pPr>
            <w:pStyle w:val="F1EA58693C91493CB42DA728F6639102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6EDB14CEED5C4C2887FF8188A5BA9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089D1-11CC-40BE-B35F-B1BBA410F997}"/>
      </w:docPartPr>
      <w:docPartBody>
        <w:p w:rsidR="00CF3E63" w:rsidRDefault="00072CD1" w:rsidP="00072CD1">
          <w:pPr>
            <w:pStyle w:val="6EDB14CEED5C4C2887FF8188A5BA9B84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45675BD7E3884B4A99ED05627CBB2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194FC-6D77-44A9-8B3A-694611D5CD50}"/>
      </w:docPartPr>
      <w:docPartBody>
        <w:p w:rsidR="00CF3E63" w:rsidRDefault="00072CD1" w:rsidP="00072CD1">
          <w:pPr>
            <w:pStyle w:val="45675BD7E3884B4A99ED05627CBB22F0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082D54A595FE4C30AB6004D55CDF7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F671-5171-4653-9B7D-8553716C9A06}"/>
      </w:docPartPr>
      <w:docPartBody>
        <w:p w:rsidR="00CF3E63" w:rsidRDefault="00072CD1" w:rsidP="00072CD1">
          <w:pPr>
            <w:pStyle w:val="082D54A595FE4C30AB6004D55CDF7D54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28A78C9F25E24DFFAB818DD82C49F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F0D7E-1E3B-4FC4-8F3D-21E762BAEDE6}"/>
      </w:docPartPr>
      <w:docPartBody>
        <w:p w:rsidR="00CF3E63" w:rsidRDefault="00072CD1" w:rsidP="00072CD1">
          <w:pPr>
            <w:pStyle w:val="28A78C9F25E24DFFAB818DD82C49FC26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1C76A087C94B4A8581606EDFB83F4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B797D-9D61-4542-94F6-59597BD8F67C}"/>
      </w:docPartPr>
      <w:docPartBody>
        <w:p w:rsidR="00CF3E63" w:rsidRDefault="00072CD1" w:rsidP="00072CD1">
          <w:pPr>
            <w:pStyle w:val="1C76A087C94B4A8581606EDFB83F4104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7CEABED45E9443D3B8F976F27BA9F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F7CA-AA22-4648-A5AC-9BF1076BC95C}"/>
      </w:docPartPr>
      <w:docPartBody>
        <w:p w:rsidR="00CF3E63" w:rsidRDefault="00072CD1" w:rsidP="00072CD1">
          <w:pPr>
            <w:pStyle w:val="7CEABED45E9443D3B8F976F27BA9F239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36B015CF6EC14CBBA9EBC1E51FBF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CEEB1-BA66-416B-8374-144D14293B0E}"/>
      </w:docPartPr>
      <w:docPartBody>
        <w:p w:rsidR="00CF3E63" w:rsidRDefault="00072CD1" w:rsidP="00072CD1">
          <w:pPr>
            <w:pStyle w:val="36B015CF6EC14CBBA9EBC1E51FBFD5FD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44D37DD41D9A40708430769083FA1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B74B0-2603-4591-8CE9-DFE1BDDC228B}"/>
      </w:docPartPr>
      <w:docPartBody>
        <w:p w:rsidR="00CF3E63" w:rsidRDefault="00072CD1" w:rsidP="00072CD1">
          <w:pPr>
            <w:pStyle w:val="44D37DD41D9A40708430769083FA186D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857E665B68804D78B2A1B9B27F7B9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3E851-D16B-45BC-BFE3-514EE7B85EDC}"/>
      </w:docPartPr>
      <w:docPartBody>
        <w:p w:rsidR="00CF3E63" w:rsidRDefault="00072CD1" w:rsidP="00072CD1">
          <w:pPr>
            <w:pStyle w:val="857E665B68804D78B2A1B9B27F7B9801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61A63F901C3F458EA707BFECC508B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C8C36-C36C-4A79-A0AC-EA197F0B7640}"/>
      </w:docPartPr>
      <w:docPartBody>
        <w:p w:rsidR="00CF3E63" w:rsidRDefault="00072CD1" w:rsidP="00072CD1">
          <w:pPr>
            <w:pStyle w:val="61A63F901C3F458EA707BFECC508BCFA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DF92CCA11C9E410E936D987E51B66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58021-81D0-427B-99C1-CDE4FFADBD6B}"/>
      </w:docPartPr>
      <w:docPartBody>
        <w:p w:rsidR="00CF3E63" w:rsidRDefault="00072CD1" w:rsidP="00072CD1">
          <w:pPr>
            <w:pStyle w:val="DF92CCA11C9E410E936D987E51B661AC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45B7461AD7554836A559B1CE8F0EA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DAE06-4B8E-42B4-8A88-4301F3DB2877}"/>
      </w:docPartPr>
      <w:docPartBody>
        <w:p w:rsidR="00CF3E63" w:rsidRDefault="00072CD1" w:rsidP="00072CD1">
          <w:pPr>
            <w:pStyle w:val="45B7461AD7554836A559B1CE8F0EA8EA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7507C731198D47769C23ED00A752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39E8F-F484-428A-B32B-73D0BE74BD82}"/>
      </w:docPartPr>
      <w:docPartBody>
        <w:p w:rsidR="00CF3E63" w:rsidRDefault="00072CD1" w:rsidP="00072CD1">
          <w:pPr>
            <w:pStyle w:val="7507C731198D47769C23ED00A7522BBC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255FA5D5EE50487EA98A23375C5A2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92CE0-738F-49EF-811D-EE73FE7705E8}"/>
      </w:docPartPr>
      <w:docPartBody>
        <w:p w:rsidR="00CF3E63" w:rsidRDefault="00072CD1" w:rsidP="00072CD1">
          <w:pPr>
            <w:pStyle w:val="255FA5D5EE50487EA98A23375C5A242D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07BF9441F33049C79ABD9ECFEAB1D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E9CBE-F3CF-4128-9EAD-AFA1D9468B8D}"/>
      </w:docPartPr>
      <w:docPartBody>
        <w:p w:rsidR="00CF3E63" w:rsidRDefault="00072CD1" w:rsidP="00072CD1">
          <w:pPr>
            <w:pStyle w:val="07BF9441F33049C79ABD9ECFEAB1DF50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909B9E973B6C485B9F08463B82B71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A2B20-C5AC-427B-AA46-A4DC81150A99}"/>
      </w:docPartPr>
      <w:docPartBody>
        <w:p w:rsidR="00CF3E63" w:rsidRDefault="00072CD1" w:rsidP="00072CD1">
          <w:pPr>
            <w:pStyle w:val="909B9E973B6C485B9F08463B82B7182B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5000CED7609A44C6B79734BCBC78A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90FA-A05C-49C3-88C3-B704DEDDE12F}"/>
      </w:docPartPr>
      <w:docPartBody>
        <w:p w:rsidR="00CF3E63" w:rsidRDefault="00072CD1" w:rsidP="00072CD1">
          <w:pPr>
            <w:pStyle w:val="5000CED7609A44C6B79734BCBC78AF88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271AE866D26A45E1A804A663A1DE7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5771F-F7D4-4474-8C63-D63A6522EAC4}"/>
      </w:docPartPr>
      <w:docPartBody>
        <w:p w:rsidR="00CF3E63" w:rsidRDefault="00072CD1" w:rsidP="00072CD1">
          <w:pPr>
            <w:pStyle w:val="271AE866D26A45E1A804A663A1DE75A6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555566FC7822491983067D049B9A9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E17E2-C9F4-4390-BD08-899800D79EF6}"/>
      </w:docPartPr>
      <w:docPartBody>
        <w:p w:rsidR="00CF3E63" w:rsidRDefault="00072CD1" w:rsidP="00072CD1">
          <w:pPr>
            <w:pStyle w:val="555566FC7822491983067D049B9A9290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9FD01D0A4A854D71AAAF759CCCBCA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3748F-60BA-4C32-914B-BABBC0C423CB}"/>
      </w:docPartPr>
      <w:docPartBody>
        <w:p w:rsidR="00CF3E63" w:rsidRDefault="00072CD1" w:rsidP="00072CD1">
          <w:pPr>
            <w:pStyle w:val="9FD01D0A4A854D71AAAF759CCCBCAF19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5F9296E32DB04A36A52B1EA429233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05DB4-7B41-4271-86DD-E484EBDC246B}"/>
      </w:docPartPr>
      <w:docPartBody>
        <w:p w:rsidR="00CF3E63" w:rsidRDefault="00072CD1" w:rsidP="00072CD1">
          <w:pPr>
            <w:pStyle w:val="5F9296E32DB04A36A52B1EA42923341D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9756524EE17D41DA8DF546341234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75BBD-6140-4A02-853B-FA4DCDEF5436}"/>
      </w:docPartPr>
      <w:docPartBody>
        <w:p w:rsidR="00CF3E63" w:rsidRDefault="00072CD1" w:rsidP="00072CD1">
          <w:pPr>
            <w:pStyle w:val="9756524EE17D41DA8DF54634123490B8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7C0D38DE278C4C2B922B3694AC6F2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15D6D-AFA4-494C-AD94-272FDC5D9922}"/>
      </w:docPartPr>
      <w:docPartBody>
        <w:p w:rsidR="00CF3E63" w:rsidRDefault="00072CD1" w:rsidP="00072CD1">
          <w:pPr>
            <w:pStyle w:val="7C0D38DE278C4C2B922B3694AC6F2798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16A4EAADB79D45BCB53FF89C0E445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38BA1-2C34-4D41-BD08-2431FE612678}"/>
      </w:docPartPr>
      <w:docPartBody>
        <w:p w:rsidR="00CF3E63" w:rsidRDefault="00072CD1" w:rsidP="00072CD1">
          <w:pPr>
            <w:pStyle w:val="16A4EAADB79D45BCB53FF89C0E445D2C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F24CD42D1E8F493B8C77799FCA4AF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4067D-28D1-4024-9B13-1DC3055F098C}"/>
      </w:docPartPr>
      <w:docPartBody>
        <w:p w:rsidR="00CF3E63" w:rsidRDefault="00072CD1" w:rsidP="00072CD1">
          <w:pPr>
            <w:pStyle w:val="F24CD42D1E8F493B8C77799FCA4AF93F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79C679B879994A6CAC26D61D4CF0A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7AC8B-D2A3-414C-8B1B-B7F8324B22E7}"/>
      </w:docPartPr>
      <w:docPartBody>
        <w:p w:rsidR="00CF3E63" w:rsidRDefault="00072CD1" w:rsidP="00072CD1">
          <w:pPr>
            <w:pStyle w:val="79C679B879994A6CAC26D61D4CF0A40D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46B20A5715BB4F4BB238BB3CA075E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18169-818D-4B1E-9F9F-438850DD00D4}"/>
      </w:docPartPr>
      <w:docPartBody>
        <w:p w:rsidR="00CF3E63" w:rsidRDefault="00072CD1" w:rsidP="00072CD1">
          <w:pPr>
            <w:pStyle w:val="46B20A5715BB4F4BB238BB3CA075E748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D725B2789C834504BD78B8CB06DB4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1B7E2-ACF1-4F7D-9681-FDEF38E1F036}"/>
      </w:docPartPr>
      <w:docPartBody>
        <w:p w:rsidR="00CF3E63" w:rsidRDefault="00072CD1" w:rsidP="00072CD1">
          <w:pPr>
            <w:pStyle w:val="D725B2789C834504BD78B8CB06DB49C7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D1DDCB60DB2A4684837F0C4333D18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0EE13-D894-402D-9934-8757B3B3E0D9}"/>
      </w:docPartPr>
      <w:docPartBody>
        <w:p w:rsidR="00CF3E63" w:rsidRDefault="00072CD1" w:rsidP="00072CD1">
          <w:pPr>
            <w:pStyle w:val="D1DDCB60DB2A4684837F0C4333D1868E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BA0E3631E96941ACB5EE6B3092BC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2850-D650-4BE0-A454-FABB4F8EC3DB}"/>
      </w:docPartPr>
      <w:docPartBody>
        <w:p w:rsidR="00CF3E63" w:rsidRDefault="00072CD1" w:rsidP="00072CD1">
          <w:pPr>
            <w:pStyle w:val="BA0E3631E96941ACB5EE6B3092BC0957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F9A32E058D5A4F6C8A6413CCD8627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440D5-4DEE-492C-938D-21138D6C42EA}"/>
      </w:docPartPr>
      <w:docPartBody>
        <w:p w:rsidR="00CF3E63" w:rsidRDefault="00072CD1" w:rsidP="00072CD1">
          <w:pPr>
            <w:pStyle w:val="F9A32E058D5A4F6C8A6413CCD86277EC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E13F7B727F334600A73EFAF899BCF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2DA08-ED5F-4A93-8571-29CFAE295E7D}"/>
      </w:docPartPr>
      <w:docPartBody>
        <w:p w:rsidR="00CF3E63" w:rsidRDefault="00072CD1" w:rsidP="00072CD1">
          <w:pPr>
            <w:pStyle w:val="E13F7B727F334600A73EFAF899BCFE64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01D1872B8B2D46348FD7C6BC913B0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99F3-68D6-4D44-880B-11AEF568F496}"/>
      </w:docPartPr>
      <w:docPartBody>
        <w:p w:rsidR="00CF3E63" w:rsidRDefault="00072CD1" w:rsidP="00072CD1">
          <w:pPr>
            <w:pStyle w:val="01D1872B8B2D46348FD7C6BC913B03F7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D08FCF96D2F940B39AEA766019161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1929E-97AD-412A-9C34-24EB5A0A26A6}"/>
      </w:docPartPr>
      <w:docPartBody>
        <w:p w:rsidR="00CF3E63" w:rsidRDefault="00072CD1" w:rsidP="00072CD1">
          <w:pPr>
            <w:pStyle w:val="D08FCF96D2F940B39AEA766019161ABA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EFF3FDA8E42F486DB14628E6AA2BE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6E3AA-4242-40C6-8428-97D50B93611F}"/>
      </w:docPartPr>
      <w:docPartBody>
        <w:p w:rsidR="00CF3E63" w:rsidRDefault="00072CD1" w:rsidP="00072CD1">
          <w:pPr>
            <w:pStyle w:val="EFF3FDA8E42F486DB14628E6AA2BE51F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C0BD7C26A5C34F14A52E6B6940302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CB4D5-31BD-4AB0-8004-A245B5878451}"/>
      </w:docPartPr>
      <w:docPartBody>
        <w:p w:rsidR="00CF3E63" w:rsidRDefault="00072CD1" w:rsidP="00072CD1">
          <w:pPr>
            <w:pStyle w:val="C0BD7C26A5C34F14A52E6B69403021B7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1CC519FCCDF946CD9F2B5CE43F86E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776C-0559-4EE6-A6AD-4CD40830ED85}"/>
      </w:docPartPr>
      <w:docPartBody>
        <w:p w:rsidR="00CF3E63" w:rsidRDefault="00072CD1" w:rsidP="00072CD1">
          <w:pPr>
            <w:pStyle w:val="1CC519FCCDF946CD9F2B5CE43F86EDD5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CFE6D8AD887844FDBF7502C430D22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9395A-7B8F-4BCD-AF55-F08230F30F36}"/>
      </w:docPartPr>
      <w:docPartBody>
        <w:p w:rsidR="00CF3E63" w:rsidRDefault="00072CD1" w:rsidP="00072CD1">
          <w:pPr>
            <w:pStyle w:val="CFE6D8AD887844FDBF7502C430D22982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D6CD84F798B54E7E85486895B883F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FBD65-7380-4A8B-89B2-67B5BEA54845}"/>
      </w:docPartPr>
      <w:docPartBody>
        <w:p w:rsidR="00CF3E63" w:rsidRDefault="00072CD1" w:rsidP="00072CD1">
          <w:pPr>
            <w:pStyle w:val="D6CD84F798B54E7E85486895B883F310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0072BF454F044C29977B99F24C61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684D9-3600-45FD-8FAE-40FF735C1F0E}"/>
      </w:docPartPr>
      <w:docPartBody>
        <w:p w:rsidR="00CF3E63" w:rsidRDefault="00072CD1" w:rsidP="00072CD1">
          <w:pPr>
            <w:pStyle w:val="0072BF454F044C29977B99F24C61ED53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A9DC60A3E718450598D1B98B651E2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2BEC2-42A6-47C4-83A2-B6AC1DBB0A8F}"/>
      </w:docPartPr>
      <w:docPartBody>
        <w:p w:rsidR="00CF3E63" w:rsidRDefault="00072CD1" w:rsidP="00072CD1">
          <w:pPr>
            <w:pStyle w:val="A9DC60A3E718450598D1B98B651E229D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15BBC0D882BE4E7BB6A14D476809F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AEE1-7A30-4CD0-A11A-A17941029669}"/>
      </w:docPartPr>
      <w:docPartBody>
        <w:p w:rsidR="00CF3E63" w:rsidRDefault="00072CD1" w:rsidP="00072CD1">
          <w:pPr>
            <w:pStyle w:val="15BBC0D882BE4E7BB6A14D476809FF91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50485D9C6AD74616A812CA94E3FA7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23A24-99F8-421A-BBAA-E2F6F2322C4F}"/>
      </w:docPartPr>
      <w:docPartBody>
        <w:p w:rsidR="00CF3E63" w:rsidRDefault="00072CD1" w:rsidP="00072CD1">
          <w:pPr>
            <w:pStyle w:val="50485D9C6AD74616A812CA94E3FA7463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7D3F67937D9542B48858C37C600B5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D89AB-7A87-4AE6-93BE-25D0BFC53B00}"/>
      </w:docPartPr>
      <w:docPartBody>
        <w:p w:rsidR="00CF3E63" w:rsidRDefault="00072CD1" w:rsidP="00072CD1">
          <w:pPr>
            <w:pStyle w:val="7D3F67937D9542B48858C37C600B5D6F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3C567E899C324800809E242A23713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729E2-573E-4FCC-8E51-90821D584787}"/>
      </w:docPartPr>
      <w:docPartBody>
        <w:p w:rsidR="00CF3E63" w:rsidRDefault="00072CD1" w:rsidP="00072CD1">
          <w:pPr>
            <w:pStyle w:val="3C567E899C324800809E242A23713D01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DD8D0BF1B39F4D7E9039AD6645DB0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9678F-8AED-4668-B7B7-B4B98EA0EAB3}"/>
      </w:docPartPr>
      <w:docPartBody>
        <w:p w:rsidR="00CF3E63" w:rsidRDefault="00072CD1" w:rsidP="00072CD1">
          <w:pPr>
            <w:pStyle w:val="DD8D0BF1B39F4D7E9039AD6645DB09A9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A36C0A294C384F4CA7618224C3BD0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FB251-1B37-47E1-97FF-3A58AB8DB191}"/>
      </w:docPartPr>
      <w:docPartBody>
        <w:p w:rsidR="00CF3E63" w:rsidRDefault="00072CD1" w:rsidP="00072CD1">
          <w:pPr>
            <w:pStyle w:val="A36C0A294C384F4CA7618224C3BD045E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F5ACABA81F67430EBD994DE7FE472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0C21C-85F0-4E19-83BF-CDE667FA6966}"/>
      </w:docPartPr>
      <w:docPartBody>
        <w:p w:rsidR="00CF3E63" w:rsidRDefault="00072CD1" w:rsidP="00072CD1">
          <w:pPr>
            <w:pStyle w:val="F5ACABA81F67430EBD994DE7FE4722B3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87C179CB542A4C59980AC2D80E691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6CBF9-9384-4E36-B6C1-C6F6DF3099CC}"/>
      </w:docPartPr>
      <w:docPartBody>
        <w:p w:rsidR="00CF3E63" w:rsidRDefault="00072CD1" w:rsidP="00072CD1">
          <w:pPr>
            <w:pStyle w:val="87C179CB542A4C59980AC2D80E691B09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ED243F7CFAC5418AAA4DFF7CC1CF8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CBA91-021B-49B3-B47D-55E06CEDBE2E}"/>
      </w:docPartPr>
      <w:docPartBody>
        <w:p w:rsidR="00CF3E63" w:rsidRDefault="00072CD1" w:rsidP="00072CD1">
          <w:pPr>
            <w:pStyle w:val="ED243F7CFAC5418AAA4DFF7CC1CF87F7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207BE5B0395E433189D79F528BD8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1D66F-7684-4B41-B0C6-4D012A4760C9}"/>
      </w:docPartPr>
      <w:docPartBody>
        <w:p w:rsidR="00CF3E63" w:rsidRDefault="00072CD1" w:rsidP="00072CD1">
          <w:pPr>
            <w:pStyle w:val="207BE5B0395E433189D79F528BD80CB8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8AF9EDB375CA4902A55CCFB5B0B4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91A53-4334-4BA7-9B14-848087D23EDC}"/>
      </w:docPartPr>
      <w:docPartBody>
        <w:p w:rsidR="00CF3E63" w:rsidRDefault="00072CD1" w:rsidP="00072CD1">
          <w:pPr>
            <w:pStyle w:val="8AF9EDB375CA4902A55CCFB5B0B41417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9CA63FA4CC724A41AD8953A75CC68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513D2-A11F-4571-B883-738B1DEA8F40}"/>
      </w:docPartPr>
      <w:docPartBody>
        <w:p w:rsidR="00CF3E63" w:rsidRDefault="00072CD1" w:rsidP="00072CD1">
          <w:pPr>
            <w:pStyle w:val="9CA63FA4CC724A41AD8953A75CC68C2F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4D74C91AF26B4D308BE68265F9E1A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5E21-ECBD-40D2-BDA7-470651944680}"/>
      </w:docPartPr>
      <w:docPartBody>
        <w:p w:rsidR="00CF3E63" w:rsidRDefault="00072CD1" w:rsidP="00072CD1">
          <w:pPr>
            <w:pStyle w:val="4D74C91AF26B4D308BE68265F9E1AB9C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8EA6B3F1C9E147D6A55EC11EB20A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61970-29B7-4C69-9D00-C105ED535743}"/>
      </w:docPartPr>
      <w:docPartBody>
        <w:p w:rsidR="00CF3E63" w:rsidRDefault="00072CD1" w:rsidP="00072CD1">
          <w:pPr>
            <w:pStyle w:val="8EA6B3F1C9E147D6A55EC11EB20A15DE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395B0B10B72E48BC8355300C1E041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564D5-9FCB-41CE-8CBE-A707ECC39692}"/>
      </w:docPartPr>
      <w:docPartBody>
        <w:p w:rsidR="00CF3E63" w:rsidRDefault="00072CD1" w:rsidP="00072CD1">
          <w:pPr>
            <w:pStyle w:val="395B0B10B72E48BC8355300C1E04194A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8143D3A4B2B844208006944E99BFF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3B62-0E32-4717-A941-80434DC91B6E}"/>
      </w:docPartPr>
      <w:docPartBody>
        <w:p w:rsidR="00CF3E63" w:rsidRDefault="00072CD1" w:rsidP="00072CD1">
          <w:pPr>
            <w:pStyle w:val="8143D3A4B2B844208006944E99BFF655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9C9E09B714F949A78D9B63C017329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7607-4544-4D93-B32F-473DC7A1E349}"/>
      </w:docPartPr>
      <w:docPartBody>
        <w:p w:rsidR="00CF3E63" w:rsidRDefault="00072CD1" w:rsidP="00072CD1">
          <w:pPr>
            <w:pStyle w:val="9C9E09B714F949A78D9B63C017329CBC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E8849D14F00B48FBA9BF4C54A67F7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037D3-2921-4275-ADD1-4EEFA5DAD5F7}"/>
      </w:docPartPr>
      <w:docPartBody>
        <w:p w:rsidR="00CF3E63" w:rsidRDefault="00072CD1" w:rsidP="00072CD1">
          <w:pPr>
            <w:pStyle w:val="E8849D14F00B48FBA9BF4C54A67F717A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C01C9A5DC84145199AB47E90D6C7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1FE0E-5BB0-4F9A-8796-5FA0629269C8}"/>
      </w:docPartPr>
      <w:docPartBody>
        <w:p w:rsidR="00CF3E63" w:rsidRDefault="00072CD1" w:rsidP="00072CD1">
          <w:pPr>
            <w:pStyle w:val="C01C9A5DC84145199AB47E90D6C7BD8E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6B7E1B945F284FE18189DBA34C68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36E9-EFDF-498C-AB4C-590ABB7A07BE}"/>
      </w:docPartPr>
      <w:docPartBody>
        <w:p w:rsidR="00CF3E63" w:rsidRDefault="00072CD1" w:rsidP="00072CD1">
          <w:pPr>
            <w:pStyle w:val="6B7E1B945F284FE18189DBA34C68AF27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DE54D667256B40E8B36BE614223A4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8F3F6-03AB-4CFC-86C0-651E4E43C8A8}"/>
      </w:docPartPr>
      <w:docPartBody>
        <w:p w:rsidR="00CF3E63" w:rsidRDefault="00072CD1" w:rsidP="00072CD1">
          <w:pPr>
            <w:pStyle w:val="DE54D667256B40E8B36BE614223A4BC6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065D6B3B9722448FAC1A46B4D8249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3C253-45CE-4CBA-85E8-FBAD0E0693B9}"/>
      </w:docPartPr>
      <w:docPartBody>
        <w:p w:rsidR="00CF3E63" w:rsidRDefault="00072CD1" w:rsidP="00072CD1">
          <w:pPr>
            <w:pStyle w:val="065D6B3B9722448FAC1A46B4D8249A00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4F85E2636A664FFBACA439B09B5B7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0D1A4-6473-4C72-A34C-2585DEF2E603}"/>
      </w:docPartPr>
      <w:docPartBody>
        <w:p w:rsidR="00CF3E63" w:rsidRDefault="00072CD1" w:rsidP="00072CD1">
          <w:pPr>
            <w:pStyle w:val="4F85E2636A664FFBACA439B09B5B714D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6FE85E266F3F4B5DBAB8E596AE9F9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43565-D3D4-4670-B983-3E6C7C8DCBF1}"/>
      </w:docPartPr>
      <w:docPartBody>
        <w:p w:rsidR="00CF3E63" w:rsidRDefault="00072CD1" w:rsidP="00072CD1">
          <w:pPr>
            <w:pStyle w:val="6FE85E266F3F4B5DBAB8E596AE9F9FE4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359FF5224D184658AB4389A97F675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1FDE5-3906-4FC0-AEC4-F6900ADECDFD}"/>
      </w:docPartPr>
      <w:docPartBody>
        <w:p w:rsidR="00CF3E63" w:rsidRDefault="00072CD1" w:rsidP="00072CD1">
          <w:pPr>
            <w:pStyle w:val="359FF5224D184658AB4389A97F6752A8"/>
          </w:pPr>
          <w:r w:rsidRPr="00B36A19">
            <w:rPr>
              <w:rStyle w:val="PlaceholderText"/>
            </w:rPr>
            <w:t>Choose an item.</w:t>
          </w:r>
        </w:p>
      </w:docPartBody>
    </w:docPart>
    <w:docPart>
      <w:docPartPr>
        <w:name w:val="72FE77D8B3D3416F805C3A3F9F146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FBD4C-56C7-4CEE-AB63-DCD6A1BEC073}"/>
      </w:docPartPr>
      <w:docPartBody>
        <w:p w:rsidR="00CF3E63" w:rsidRDefault="00072CD1" w:rsidP="00072CD1">
          <w:pPr>
            <w:pStyle w:val="72FE77D8B3D3416F805C3A3F9F146E63"/>
          </w:pPr>
          <w:r w:rsidRPr="00B36A1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43"/>
    <w:rsid w:val="00072CD1"/>
    <w:rsid w:val="005462F4"/>
    <w:rsid w:val="00CF3E63"/>
    <w:rsid w:val="00E44F43"/>
    <w:rsid w:val="00F3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2CD1"/>
    <w:rPr>
      <w:color w:val="808080"/>
    </w:rPr>
  </w:style>
  <w:style w:type="paragraph" w:customStyle="1" w:styleId="D15D3883DC4046FBB8486636C12945E4">
    <w:name w:val="D15D3883DC4046FBB8486636C12945E4"/>
    <w:rsid w:val="00E44F43"/>
  </w:style>
  <w:style w:type="paragraph" w:customStyle="1" w:styleId="E63538A5B4214A12811AB7E59A86F997">
    <w:name w:val="E63538A5B4214A12811AB7E59A86F997"/>
    <w:rsid w:val="00E44F43"/>
  </w:style>
  <w:style w:type="paragraph" w:customStyle="1" w:styleId="BBF0402D6DB64F6E898191A9AE64BE31">
    <w:name w:val="BBF0402D6DB64F6E898191A9AE64BE31"/>
    <w:rsid w:val="00E44F43"/>
  </w:style>
  <w:style w:type="paragraph" w:customStyle="1" w:styleId="FE63B4415625417F911962707134CB0B">
    <w:name w:val="FE63B4415625417F911962707134CB0B"/>
    <w:rsid w:val="00E44F43"/>
  </w:style>
  <w:style w:type="paragraph" w:customStyle="1" w:styleId="F6622E653AB544DBBBDCF1B87DA3FBF2">
    <w:name w:val="F6622E653AB544DBBBDCF1B87DA3FBF2"/>
    <w:rsid w:val="00E44F43"/>
  </w:style>
  <w:style w:type="paragraph" w:customStyle="1" w:styleId="CCDC14C427F64B54B8D168593E1A7FFD">
    <w:name w:val="CCDC14C427F64B54B8D168593E1A7FFD"/>
    <w:rsid w:val="00E44F43"/>
  </w:style>
  <w:style w:type="paragraph" w:customStyle="1" w:styleId="B87CAEE5535A41AA9D1BB6C9DEB271EB">
    <w:name w:val="B87CAEE5535A41AA9D1BB6C9DEB271EB"/>
    <w:rsid w:val="00E44F43"/>
  </w:style>
  <w:style w:type="paragraph" w:customStyle="1" w:styleId="CEFFCFD5EFF149F6A01D4A055B2FBBD6">
    <w:name w:val="CEFFCFD5EFF149F6A01D4A055B2FBBD6"/>
    <w:rsid w:val="00E44F43"/>
  </w:style>
  <w:style w:type="paragraph" w:customStyle="1" w:styleId="D5041910607E495DA61C01FCE4AF8442">
    <w:name w:val="D5041910607E495DA61C01FCE4AF8442"/>
    <w:rsid w:val="00E44F43"/>
  </w:style>
  <w:style w:type="paragraph" w:customStyle="1" w:styleId="2E851D2E3FC84847A6FCA9178D4B5B43">
    <w:name w:val="2E851D2E3FC84847A6FCA9178D4B5B43"/>
    <w:rsid w:val="00E44F43"/>
  </w:style>
  <w:style w:type="paragraph" w:customStyle="1" w:styleId="5312BF3CA025439AA521C2A8FE432891">
    <w:name w:val="5312BF3CA025439AA521C2A8FE432891"/>
    <w:rsid w:val="00E44F43"/>
  </w:style>
  <w:style w:type="paragraph" w:customStyle="1" w:styleId="F52BA9022DC745B49B3C141435F5616D">
    <w:name w:val="F52BA9022DC745B49B3C141435F5616D"/>
    <w:rsid w:val="00E44F43"/>
  </w:style>
  <w:style w:type="paragraph" w:customStyle="1" w:styleId="07221B05A8C9408AA16196788FE3DB17">
    <w:name w:val="07221B05A8C9408AA16196788FE3DB17"/>
    <w:rsid w:val="00E44F43"/>
  </w:style>
  <w:style w:type="paragraph" w:customStyle="1" w:styleId="0DBE93144ED14EF9B9C824B05577E83C">
    <w:name w:val="0DBE93144ED14EF9B9C824B05577E83C"/>
    <w:rsid w:val="00E44F43"/>
  </w:style>
  <w:style w:type="paragraph" w:customStyle="1" w:styleId="53E133245C0D4387894B0280F4D7E36F">
    <w:name w:val="53E133245C0D4387894B0280F4D7E36F"/>
    <w:rsid w:val="00E44F43"/>
  </w:style>
  <w:style w:type="paragraph" w:customStyle="1" w:styleId="CE97631D1A9B4AD8AAFA26F6C18A0626">
    <w:name w:val="CE97631D1A9B4AD8AAFA26F6C18A0626"/>
    <w:rsid w:val="00E44F43"/>
  </w:style>
  <w:style w:type="paragraph" w:customStyle="1" w:styleId="CA97AA7AB11D456E9668B34D83EE4BE1">
    <w:name w:val="CA97AA7AB11D456E9668B34D83EE4BE1"/>
    <w:rsid w:val="00E44F43"/>
  </w:style>
  <w:style w:type="paragraph" w:customStyle="1" w:styleId="6AC17E85E82D40AC8F93F54F066418AF">
    <w:name w:val="6AC17E85E82D40AC8F93F54F066418AF"/>
    <w:rsid w:val="00E44F43"/>
  </w:style>
  <w:style w:type="paragraph" w:customStyle="1" w:styleId="EC06230AEFD74C629D1AEE2FD187A170">
    <w:name w:val="EC06230AEFD74C629D1AEE2FD187A170"/>
    <w:rsid w:val="00E44F43"/>
  </w:style>
  <w:style w:type="paragraph" w:customStyle="1" w:styleId="3D5890466F0241C68A56EB12C9E9612D">
    <w:name w:val="3D5890466F0241C68A56EB12C9E9612D"/>
    <w:rsid w:val="00E44F43"/>
  </w:style>
  <w:style w:type="paragraph" w:customStyle="1" w:styleId="5133ECB956B3483894928D3BA7DDEE58">
    <w:name w:val="5133ECB956B3483894928D3BA7DDEE58"/>
    <w:rsid w:val="00E44F43"/>
  </w:style>
  <w:style w:type="paragraph" w:customStyle="1" w:styleId="D73B94A410F1461E82D673B6D8E0C29A">
    <w:name w:val="D73B94A410F1461E82D673B6D8E0C29A"/>
    <w:rsid w:val="00E44F43"/>
  </w:style>
  <w:style w:type="paragraph" w:customStyle="1" w:styleId="1F307B2C1BF04A3C993BA779FFE5FF07">
    <w:name w:val="1F307B2C1BF04A3C993BA779FFE5FF07"/>
    <w:rsid w:val="00E44F43"/>
  </w:style>
  <w:style w:type="paragraph" w:customStyle="1" w:styleId="C52AA64838F94FEFA122C9E617065623">
    <w:name w:val="C52AA64838F94FEFA122C9E617065623"/>
    <w:rsid w:val="00E44F43"/>
  </w:style>
  <w:style w:type="paragraph" w:customStyle="1" w:styleId="A1F2E33522044F26B209699A11C09C06">
    <w:name w:val="A1F2E33522044F26B209699A11C09C06"/>
    <w:rsid w:val="00E44F43"/>
  </w:style>
  <w:style w:type="paragraph" w:customStyle="1" w:styleId="23FD77DC7D2844D2A1A27C7D5FE13BDD">
    <w:name w:val="23FD77DC7D2844D2A1A27C7D5FE13BDD"/>
    <w:rsid w:val="00E44F43"/>
  </w:style>
  <w:style w:type="paragraph" w:customStyle="1" w:styleId="7C9F078C07784747A35DCAA26F506447">
    <w:name w:val="7C9F078C07784747A35DCAA26F506447"/>
    <w:rsid w:val="00E44F43"/>
  </w:style>
  <w:style w:type="paragraph" w:customStyle="1" w:styleId="75199C63AF6C4DCE8A0EE76730E75110">
    <w:name w:val="75199C63AF6C4DCE8A0EE76730E75110"/>
    <w:rsid w:val="00E44F43"/>
  </w:style>
  <w:style w:type="paragraph" w:customStyle="1" w:styleId="8417BA2AA2E54C7F8AF072836195C5C0">
    <w:name w:val="8417BA2AA2E54C7F8AF072836195C5C0"/>
    <w:rsid w:val="00F34BE4"/>
  </w:style>
  <w:style w:type="paragraph" w:customStyle="1" w:styleId="45C43A122A1D4ECBA19E324DD6159E4B">
    <w:name w:val="45C43A122A1D4ECBA19E324DD6159E4B"/>
    <w:rsid w:val="00F34BE4"/>
  </w:style>
  <w:style w:type="paragraph" w:customStyle="1" w:styleId="A6A9D0AF5AD840569C8D41C9D8071370">
    <w:name w:val="A6A9D0AF5AD840569C8D41C9D8071370"/>
    <w:rsid w:val="00F34BE4"/>
  </w:style>
  <w:style w:type="paragraph" w:customStyle="1" w:styleId="D24D021A20AD4B5B9D104FB185834791">
    <w:name w:val="D24D021A20AD4B5B9D104FB185834791"/>
    <w:rsid w:val="00F34BE4"/>
  </w:style>
  <w:style w:type="paragraph" w:customStyle="1" w:styleId="1021C5A5407D457980BF6FD20D63F48C">
    <w:name w:val="1021C5A5407D457980BF6FD20D63F48C"/>
    <w:rsid w:val="00F34BE4"/>
  </w:style>
  <w:style w:type="paragraph" w:customStyle="1" w:styleId="755437EF3EE448DDBDD6515B57FA7F98">
    <w:name w:val="755437EF3EE448DDBDD6515B57FA7F98"/>
    <w:rsid w:val="00F34BE4"/>
  </w:style>
  <w:style w:type="paragraph" w:customStyle="1" w:styleId="738E65D5218743FEA204F001F7DA3C33">
    <w:name w:val="738E65D5218743FEA204F001F7DA3C33"/>
    <w:rsid w:val="00F34BE4"/>
  </w:style>
  <w:style w:type="paragraph" w:customStyle="1" w:styleId="1474693106D8479EBB36B4DCF9FA70CE">
    <w:name w:val="1474693106D8479EBB36B4DCF9FA70CE"/>
    <w:rsid w:val="00F34BE4"/>
  </w:style>
  <w:style w:type="paragraph" w:customStyle="1" w:styleId="7B6BEF4268374BCD9B328052E023704C">
    <w:name w:val="7B6BEF4268374BCD9B328052E023704C"/>
    <w:rsid w:val="00F34BE4"/>
  </w:style>
  <w:style w:type="paragraph" w:customStyle="1" w:styleId="88C112DFC188494BBC8BCEDBF4D0C6D5">
    <w:name w:val="88C112DFC188494BBC8BCEDBF4D0C6D5"/>
    <w:rsid w:val="00F34BE4"/>
  </w:style>
  <w:style w:type="paragraph" w:customStyle="1" w:styleId="1FEF3CD4D23243E7A8F2B5F3ACD9687A">
    <w:name w:val="1FEF3CD4D23243E7A8F2B5F3ACD9687A"/>
    <w:rsid w:val="00F34BE4"/>
  </w:style>
  <w:style w:type="paragraph" w:customStyle="1" w:styleId="BBF89A3F99CF4963A044B22A1297EA6E">
    <w:name w:val="BBF89A3F99CF4963A044B22A1297EA6E"/>
    <w:rsid w:val="00F34BE4"/>
  </w:style>
  <w:style w:type="paragraph" w:customStyle="1" w:styleId="C90FC495DB9A4E18A259F07AAD3A1AE1">
    <w:name w:val="C90FC495DB9A4E18A259F07AAD3A1AE1"/>
    <w:rsid w:val="00F34BE4"/>
  </w:style>
  <w:style w:type="paragraph" w:customStyle="1" w:styleId="5753A1C8FAB147F2ABB91AB056FA618D">
    <w:name w:val="5753A1C8FAB147F2ABB91AB056FA618D"/>
    <w:rsid w:val="00F34BE4"/>
  </w:style>
  <w:style w:type="paragraph" w:customStyle="1" w:styleId="A87282A34AF245D6851716E283C946A0">
    <w:name w:val="A87282A34AF245D6851716E283C946A0"/>
    <w:rsid w:val="00F34BE4"/>
  </w:style>
  <w:style w:type="paragraph" w:customStyle="1" w:styleId="C8647403CD394FEE921B153AACD190B4">
    <w:name w:val="C8647403CD394FEE921B153AACD190B4"/>
    <w:rsid w:val="00F34BE4"/>
  </w:style>
  <w:style w:type="paragraph" w:customStyle="1" w:styleId="1D891DE433C74D5DB78FA2F9A7CC412B">
    <w:name w:val="1D891DE433C74D5DB78FA2F9A7CC412B"/>
    <w:rsid w:val="00F34BE4"/>
  </w:style>
  <w:style w:type="paragraph" w:customStyle="1" w:styleId="F050C91BCED44A0A942F1A61D29D1E28">
    <w:name w:val="F050C91BCED44A0A942F1A61D29D1E28"/>
    <w:rsid w:val="00F34BE4"/>
  </w:style>
  <w:style w:type="paragraph" w:customStyle="1" w:styleId="92721D3742F74F4784C0EC8778E86D3D">
    <w:name w:val="92721D3742F74F4784C0EC8778E86D3D"/>
    <w:rsid w:val="00F34BE4"/>
  </w:style>
  <w:style w:type="paragraph" w:customStyle="1" w:styleId="A7CF3FA02D1B4F75A1CB3EC2B97EFF9D">
    <w:name w:val="A7CF3FA02D1B4F75A1CB3EC2B97EFF9D"/>
    <w:rsid w:val="00F34BE4"/>
  </w:style>
  <w:style w:type="paragraph" w:customStyle="1" w:styleId="F90457D2227A4041871610B002FA9567">
    <w:name w:val="F90457D2227A4041871610B002FA9567"/>
    <w:rsid w:val="00F34BE4"/>
  </w:style>
  <w:style w:type="paragraph" w:customStyle="1" w:styleId="0A186B7540644A618AE0FDE9E39CD36A">
    <w:name w:val="0A186B7540644A618AE0FDE9E39CD36A"/>
    <w:rsid w:val="00F34BE4"/>
  </w:style>
  <w:style w:type="paragraph" w:customStyle="1" w:styleId="115245FC45EF408EA7259FC73A2ED6C7">
    <w:name w:val="115245FC45EF408EA7259FC73A2ED6C7"/>
    <w:rsid w:val="00F34BE4"/>
  </w:style>
  <w:style w:type="paragraph" w:customStyle="1" w:styleId="1355A6576D4E43ECB735F7BD58CABF22">
    <w:name w:val="1355A6576D4E43ECB735F7BD58CABF22"/>
    <w:rsid w:val="00F34BE4"/>
  </w:style>
  <w:style w:type="paragraph" w:customStyle="1" w:styleId="4778CE6675E64794AF214D88A0BA5A73">
    <w:name w:val="4778CE6675E64794AF214D88A0BA5A73"/>
    <w:rsid w:val="00F34BE4"/>
  </w:style>
  <w:style w:type="paragraph" w:customStyle="1" w:styleId="F0001CC022264CFEA83C5C76F5EC7E0C">
    <w:name w:val="F0001CC022264CFEA83C5C76F5EC7E0C"/>
    <w:rsid w:val="00F34BE4"/>
  </w:style>
  <w:style w:type="paragraph" w:customStyle="1" w:styleId="6E2845D6EA3A4753B576127819713AD8">
    <w:name w:val="6E2845D6EA3A4753B576127819713AD8"/>
    <w:rsid w:val="00F34BE4"/>
  </w:style>
  <w:style w:type="paragraph" w:customStyle="1" w:styleId="5F4C7556466E46C2B95ED936E7CE9575">
    <w:name w:val="5F4C7556466E46C2B95ED936E7CE9575"/>
    <w:rsid w:val="00F34BE4"/>
  </w:style>
  <w:style w:type="paragraph" w:customStyle="1" w:styleId="EAB132D588DF4014B9012B6B512AF701">
    <w:name w:val="EAB132D588DF4014B9012B6B512AF701"/>
    <w:rsid w:val="00F34BE4"/>
  </w:style>
  <w:style w:type="paragraph" w:customStyle="1" w:styleId="1AB7C63C55A9427C805BD4098A81D5E8">
    <w:name w:val="1AB7C63C55A9427C805BD4098A81D5E8"/>
    <w:rsid w:val="00F34BE4"/>
  </w:style>
  <w:style w:type="paragraph" w:customStyle="1" w:styleId="CF1FB197C5474D5DB138CB871BF0C231">
    <w:name w:val="CF1FB197C5474D5DB138CB871BF0C231"/>
    <w:rsid w:val="00F34BE4"/>
  </w:style>
  <w:style w:type="paragraph" w:customStyle="1" w:styleId="6CBA4B66DCB04DD4A657ED85AA326262">
    <w:name w:val="6CBA4B66DCB04DD4A657ED85AA326262"/>
    <w:rsid w:val="00F34BE4"/>
  </w:style>
  <w:style w:type="paragraph" w:customStyle="1" w:styleId="1B6DFA08F22D44849E77EA634BC94EEB">
    <w:name w:val="1B6DFA08F22D44849E77EA634BC94EEB"/>
    <w:rsid w:val="00F34BE4"/>
  </w:style>
  <w:style w:type="paragraph" w:customStyle="1" w:styleId="E159633AB4DA49248962FD89CBE7CEAA">
    <w:name w:val="E159633AB4DA49248962FD89CBE7CEAA"/>
    <w:rsid w:val="00F34BE4"/>
  </w:style>
  <w:style w:type="paragraph" w:customStyle="1" w:styleId="21D46E0B4F4441A5B69171F0B8799CAF">
    <w:name w:val="21D46E0B4F4441A5B69171F0B8799CAF"/>
    <w:rsid w:val="00F34BE4"/>
  </w:style>
  <w:style w:type="paragraph" w:customStyle="1" w:styleId="2EAFD8ECA1BD4B8CA68852D1A199DB42">
    <w:name w:val="2EAFD8ECA1BD4B8CA68852D1A199DB42"/>
    <w:rsid w:val="00F34BE4"/>
  </w:style>
  <w:style w:type="paragraph" w:customStyle="1" w:styleId="E63CACF3B8A2403390081AAF83C10CA3">
    <w:name w:val="E63CACF3B8A2403390081AAF83C10CA3"/>
    <w:rsid w:val="00F34BE4"/>
  </w:style>
  <w:style w:type="paragraph" w:customStyle="1" w:styleId="F10899E323B24D069F5B4B795743247F">
    <w:name w:val="F10899E323B24D069F5B4B795743247F"/>
    <w:rsid w:val="00F34BE4"/>
  </w:style>
  <w:style w:type="paragraph" w:customStyle="1" w:styleId="22FBDC1DA4994F9AA29BAEEB44666D10">
    <w:name w:val="22FBDC1DA4994F9AA29BAEEB44666D10"/>
    <w:rsid w:val="00F34BE4"/>
  </w:style>
  <w:style w:type="paragraph" w:customStyle="1" w:styleId="7861BAFDEB5C4F71A1D8CF0C969C55FD">
    <w:name w:val="7861BAFDEB5C4F71A1D8CF0C969C55FD"/>
    <w:rsid w:val="00F34BE4"/>
  </w:style>
  <w:style w:type="paragraph" w:customStyle="1" w:styleId="EC9C2460D0704C41B15E3C8E1E86582E">
    <w:name w:val="EC9C2460D0704C41B15E3C8E1E86582E"/>
    <w:rsid w:val="00F34BE4"/>
  </w:style>
  <w:style w:type="paragraph" w:customStyle="1" w:styleId="E30D2996552E4441BF9E891AD9DC6930">
    <w:name w:val="E30D2996552E4441BF9E891AD9DC6930"/>
    <w:rsid w:val="00F34BE4"/>
  </w:style>
  <w:style w:type="paragraph" w:customStyle="1" w:styleId="64A83275BA5648CF9A0BC02BF8690F0E">
    <w:name w:val="64A83275BA5648CF9A0BC02BF8690F0E"/>
    <w:rsid w:val="00F34BE4"/>
  </w:style>
  <w:style w:type="paragraph" w:customStyle="1" w:styleId="EE8CC2ECA95C43D29CFA43EF642DE06B">
    <w:name w:val="EE8CC2ECA95C43D29CFA43EF642DE06B"/>
    <w:rsid w:val="00F34BE4"/>
  </w:style>
  <w:style w:type="paragraph" w:customStyle="1" w:styleId="9A2EFF415DA2416395E09C36EFD7AE78">
    <w:name w:val="9A2EFF415DA2416395E09C36EFD7AE78"/>
    <w:rsid w:val="00F34BE4"/>
  </w:style>
  <w:style w:type="paragraph" w:customStyle="1" w:styleId="5B15666C2CE94797A3D312CEA4F2DED0">
    <w:name w:val="5B15666C2CE94797A3D312CEA4F2DED0"/>
    <w:rsid w:val="00F34BE4"/>
  </w:style>
  <w:style w:type="paragraph" w:customStyle="1" w:styleId="170F81009AA840C3A60C0436DB6B245A">
    <w:name w:val="170F81009AA840C3A60C0436DB6B245A"/>
    <w:rsid w:val="00F34BE4"/>
  </w:style>
  <w:style w:type="paragraph" w:customStyle="1" w:styleId="EAE16E37480E4B38BB3F90B5B544DDCB">
    <w:name w:val="EAE16E37480E4B38BB3F90B5B544DDCB"/>
    <w:rsid w:val="00F34BE4"/>
  </w:style>
  <w:style w:type="paragraph" w:customStyle="1" w:styleId="FDA2B9FF50DD4A3281E082459D4EA50A">
    <w:name w:val="FDA2B9FF50DD4A3281E082459D4EA50A"/>
    <w:rsid w:val="00F34BE4"/>
  </w:style>
  <w:style w:type="paragraph" w:customStyle="1" w:styleId="D985D6F5DFF24B2A80768954E6458B9F">
    <w:name w:val="D985D6F5DFF24B2A80768954E6458B9F"/>
    <w:rsid w:val="00F34BE4"/>
  </w:style>
  <w:style w:type="paragraph" w:customStyle="1" w:styleId="790A06A065E349E1AEDF78910CDBD729">
    <w:name w:val="790A06A065E349E1AEDF78910CDBD729"/>
    <w:rsid w:val="00F34BE4"/>
  </w:style>
  <w:style w:type="paragraph" w:customStyle="1" w:styleId="7BC465135E7043229B85BFED080016E8">
    <w:name w:val="7BC465135E7043229B85BFED080016E8"/>
    <w:rsid w:val="00F34BE4"/>
  </w:style>
  <w:style w:type="paragraph" w:customStyle="1" w:styleId="B1F10FD533F044228F9163037D094941">
    <w:name w:val="B1F10FD533F044228F9163037D094941"/>
    <w:rsid w:val="00F34BE4"/>
  </w:style>
  <w:style w:type="paragraph" w:customStyle="1" w:styleId="5C5E7200BD834DE8A680701734669C65">
    <w:name w:val="5C5E7200BD834DE8A680701734669C65"/>
    <w:rsid w:val="00F34BE4"/>
  </w:style>
  <w:style w:type="paragraph" w:customStyle="1" w:styleId="DADFF0ABA2BD49BC901860C30537BB35">
    <w:name w:val="DADFF0ABA2BD49BC901860C30537BB35"/>
    <w:rsid w:val="00F34BE4"/>
  </w:style>
  <w:style w:type="paragraph" w:customStyle="1" w:styleId="CF02BD42B6B74CAFA527BE519A5F8ED8">
    <w:name w:val="CF02BD42B6B74CAFA527BE519A5F8ED8"/>
    <w:rsid w:val="00F34BE4"/>
  </w:style>
  <w:style w:type="paragraph" w:customStyle="1" w:styleId="DFA2EF5D198849EEB77D611A35EC8DAD">
    <w:name w:val="DFA2EF5D198849EEB77D611A35EC8DAD"/>
    <w:rsid w:val="00F34BE4"/>
  </w:style>
  <w:style w:type="paragraph" w:customStyle="1" w:styleId="464D2EFB87DD42A48EA4C90B00F07A6D">
    <w:name w:val="464D2EFB87DD42A48EA4C90B00F07A6D"/>
    <w:rsid w:val="00F34BE4"/>
  </w:style>
  <w:style w:type="paragraph" w:customStyle="1" w:styleId="0BE8DA34E3EE4A42A511D97F220EDE8C">
    <w:name w:val="0BE8DA34E3EE4A42A511D97F220EDE8C"/>
    <w:rsid w:val="00F34BE4"/>
  </w:style>
  <w:style w:type="paragraph" w:customStyle="1" w:styleId="3CDF91F24CF14808B85915B60AFE2B8E">
    <w:name w:val="3CDF91F24CF14808B85915B60AFE2B8E"/>
    <w:rsid w:val="00F34BE4"/>
  </w:style>
  <w:style w:type="paragraph" w:customStyle="1" w:styleId="AF7C9178531F41FF936EA589C760D9C9">
    <w:name w:val="AF7C9178531F41FF936EA589C760D9C9"/>
    <w:rsid w:val="00F34BE4"/>
  </w:style>
  <w:style w:type="paragraph" w:customStyle="1" w:styleId="DB436BB422734968B2197D45F377FB19">
    <w:name w:val="DB436BB422734968B2197D45F377FB19"/>
    <w:rsid w:val="00F34BE4"/>
  </w:style>
  <w:style w:type="paragraph" w:customStyle="1" w:styleId="B8B72C3357CA4F7BAC153BEE7E5EE629">
    <w:name w:val="B8B72C3357CA4F7BAC153BEE7E5EE629"/>
    <w:rsid w:val="00F34BE4"/>
  </w:style>
  <w:style w:type="paragraph" w:customStyle="1" w:styleId="F1EB4D3780744ED7BF51C3426AEF787A">
    <w:name w:val="F1EB4D3780744ED7BF51C3426AEF787A"/>
    <w:rsid w:val="00F34BE4"/>
  </w:style>
  <w:style w:type="paragraph" w:customStyle="1" w:styleId="E5E5C354DFD74089BDE8E6BA1D0CBF72">
    <w:name w:val="E5E5C354DFD74089BDE8E6BA1D0CBF72"/>
    <w:rsid w:val="00F34BE4"/>
  </w:style>
  <w:style w:type="paragraph" w:customStyle="1" w:styleId="29B6FBB2E70C4919BE874B8696D80797">
    <w:name w:val="29B6FBB2E70C4919BE874B8696D80797"/>
    <w:rsid w:val="00F34BE4"/>
  </w:style>
  <w:style w:type="paragraph" w:customStyle="1" w:styleId="43EB1D289B9B4CE6AA561E6400988B97">
    <w:name w:val="43EB1D289B9B4CE6AA561E6400988B97"/>
    <w:rsid w:val="00F34BE4"/>
  </w:style>
  <w:style w:type="paragraph" w:customStyle="1" w:styleId="F731D669082B4E28B913EF43B7962588">
    <w:name w:val="F731D669082B4E28B913EF43B7962588"/>
    <w:rsid w:val="00F34BE4"/>
  </w:style>
  <w:style w:type="paragraph" w:customStyle="1" w:styleId="794D4BF44BFE4AAE995BD4F09312C77D">
    <w:name w:val="794D4BF44BFE4AAE995BD4F09312C77D"/>
    <w:rsid w:val="00F34BE4"/>
  </w:style>
  <w:style w:type="paragraph" w:customStyle="1" w:styleId="90573F79B000433A93749712C2A9728B">
    <w:name w:val="90573F79B000433A93749712C2A9728B"/>
    <w:rsid w:val="00F34BE4"/>
  </w:style>
  <w:style w:type="paragraph" w:customStyle="1" w:styleId="9E76568428824011B58B4C643C28EB65">
    <w:name w:val="9E76568428824011B58B4C643C28EB65"/>
    <w:rsid w:val="00F34BE4"/>
  </w:style>
  <w:style w:type="paragraph" w:customStyle="1" w:styleId="1DA05CCB8A51454FB428DC3EA7BA8B49">
    <w:name w:val="1DA05CCB8A51454FB428DC3EA7BA8B49"/>
    <w:rsid w:val="00F34BE4"/>
  </w:style>
  <w:style w:type="paragraph" w:customStyle="1" w:styleId="F75317ECDE334D0F9C67F0B385903796">
    <w:name w:val="F75317ECDE334D0F9C67F0B385903796"/>
    <w:rsid w:val="00F34BE4"/>
  </w:style>
  <w:style w:type="paragraph" w:customStyle="1" w:styleId="F4A1E4DDF5FF489391A3353391412D40">
    <w:name w:val="F4A1E4DDF5FF489391A3353391412D40"/>
    <w:rsid w:val="00F34BE4"/>
  </w:style>
  <w:style w:type="paragraph" w:customStyle="1" w:styleId="7EB321AD66864551B33BA7DF18520DF2">
    <w:name w:val="7EB321AD66864551B33BA7DF18520DF2"/>
    <w:rsid w:val="00F34BE4"/>
  </w:style>
  <w:style w:type="paragraph" w:customStyle="1" w:styleId="A108D129689943B5807E60ED2522994F">
    <w:name w:val="A108D129689943B5807E60ED2522994F"/>
    <w:rsid w:val="00F34BE4"/>
  </w:style>
  <w:style w:type="paragraph" w:customStyle="1" w:styleId="F942DC48C34442DB8DD4FCAC21073AD6">
    <w:name w:val="F942DC48C34442DB8DD4FCAC21073AD6"/>
    <w:rsid w:val="00F34BE4"/>
  </w:style>
  <w:style w:type="paragraph" w:customStyle="1" w:styleId="9E6F2E598A034E4DA4335289871DAC2A">
    <w:name w:val="9E6F2E598A034E4DA4335289871DAC2A"/>
    <w:rsid w:val="00F34BE4"/>
  </w:style>
  <w:style w:type="paragraph" w:customStyle="1" w:styleId="47EBE6CF524847CD9AD35EE2E90092B4">
    <w:name w:val="47EBE6CF524847CD9AD35EE2E90092B4"/>
    <w:rsid w:val="00F34BE4"/>
  </w:style>
  <w:style w:type="paragraph" w:customStyle="1" w:styleId="FB6BBEF424FB47988640B00B2F2B4666">
    <w:name w:val="FB6BBEF424FB47988640B00B2F2B4666"/>
    <w:rsid w:val="00F34BE4"/>
  </w:style>
  <w:style w:type="paragraph" w:customStyle="1" w:styleId="8DCC43B7768B447FA553E234624956EC">
    <w:name w:val="8DCC43B7768B447FA553E234624956EC"/>
    <w:rsid w:val="00F34BE4"/>
  </w:style>
  <w:style w:type="paragraph" w:customStyle="1" w:styleId="0291237DB42249B3ACFC4B650C15C420">
    <w:name w:val="0291237DB42249B3ACFC4B650C15C420"/>
    <w:rsid w:val="00F34BE4"/>
  </w:style>
  <w:style w:type="paragraph" w:customStyle="1" w:styleId="169D3CF0BC304BEC906BBB23FAF8C33A">
    <w:name w:val="169D3CF0BC304BEC906BBB23FAF8C33A"/>
    <w:rsid w:val="00F34BE4"/>
  </w:style>
  <w:style w:type="paragraph" w:customStyle="1" w:styleId="6FC271C4B3D94639BB00E26691ED2019">
    <w:name w:val="6FC271C4B3D94639BB00E26691ED2019"/>
    <w:rsid w:val="00F34BE4"/>
  </w:style>
  <w:style w:type="paragraph" w:customStyle="1" w:styleId="1728FB4BBF3B42E6934C657A5C558C80">
    <w:name w:val="1728FB4BBF3B42E6934C657A5C558C80"/>
    <w:rsid w:val="00F34BE4"/>
  </w:style>
  <w:style w:type="paragraph" w:customStyle="1" w:styleId="51BDD811CBF249C1808A43D3701BA76B">
    <w:name w:val="51BDD811CBF249C1808A43D3701BA76B"/>
    <w:rsid w:val="00F34BE4"/>
  </w:style>
  <w:style w:type="paragraph" w:customStyle="1" w:styleId="81DE99D4B8C34B0CB1D619804AF0BEFB">
    <w:name w:val="81DE99D4B8C34B0CB1D619804AF0BEFB"/>
    <w:rsid w:val="00F34BE4"/>
  </w:style>
  <w:style w:type="paragraph" w:customStyle="1" w:styleId="808BD0B232A449B79338B8C0418984C0">
    <w:name w:val="808BD0B232A449B79338B8C0418984C0"/>
    <w:rsid w:val="00F34BE4"/>
  </w:style>
  <w:style w:type="paragraph" w:customStyle="1" w:styleId="5E07C8266BC94DC5B5068EA5AFBCF4DA">
    <w:name w:val="5E07C8266BC94DC5B5068EA5AFBCF4DA"/>
    <w:rsid w:val="00072CD1"/>
  </w:style>
  <w:style w:type="paragraph" w:customStyle="1" w:styleId="74A8389EEE50410EBF085B5733FCACF5">
    <w:name w:val="74A8389EEE50410EBF085B5733FCACF5"/>
    <w:rsid w:val="00072CD1"/>
  </w:style>
  <w:style w:type="paragraph" w:customStyle="1" w:styleId="EC73CB25FC294374A39D7DB3E0DBFF6D">
    <w:name w:val="EC73CB25FC294374A39D7DB3E0DBFF6D"/>
    <w:rsid w:val="00072CD1"/>
  </w:style>
  <w:style w:type="paragraph" w:customStyle="1" w:styleId="553B50893CFA4D0E830E0BBF0EA6A7EB">
    <w:name w:val="553B50893CFA4D0E830E0BBF0EA6A7EB"/>
    <w:rsid w:val="00072CD1"/>
  </w:style>
  <w:style w:type="paragraph" w:customStyle="1" w:styleId="A03DAB8298074E34807CAFDF4933462A">
    <w:name w:val="A03DAB8298074E34807CAFDF4933462A"/>
    <w:rsid w:val="00072CD1"/>
  </w:style>
  <w:style w:type="paragraph" w:customStyle="1" w:styleId="2322188AD5E94984901406C24AA59EB0">
    <w:name w:val="2322188AD5E94984901406C24AA59EB0"/>
    <w:rsid w:val="00072CD1"/>
  </w:style>
  <w:style w:type="paragraph" w:customStyle="1" w:styleId="0F47FB252FEF42E986E8D56C260AE9A5">
    <w:name w:val="0F47FB252FEF42E986E8D56C260AE9A5"/>
    <w:rsid w:val="00072CD1"/>
  </w:style>
  <w:style w:type="paragraph" w:customStyle="1" w:styleId="33BE150753544EDC925C56E4B795EA4F">
    <w:name w:val="33BE150753544EDC925C56E4B795EA4F"/>
    <w:rsid w:val="00072CD1"/>
  </w:style>
  <w:style w:type="paragraph" w:customStyle="1" w:styleId="C331729123B04DDE84358767117AAA5A">
    <w:name w:val="C331729123B04DDE84358767117AAA5A"/>
    <w:rsid w:val="00072CD1"/>
  </w:style>
  <w:style w:type="paragraph" w:customStyle="1" w:styleId="338998AFFAEC48CEB8206337D05D57D7">
    <w:name w:val="338998AFFAEC48CEB8206337D05D57D7"/>
    <w:rsid w:val="00072CD1"/>
  </w:style>
  <w:style w:type="paragraph" w:customStyle="1" w:styleId="7D479CC808BF42B3821011503A6A9D56">
    <w:name w:val="7D479CC808BF42B3821011503A6A9D56"/>
    <w:rsid w:val="00072CD1"/>
  </w:style>
  <w:style w:type="paragraph" w:customStyle="1" w:styleId="D277A84D6CEC43EA88CB54D6E810C18C">
    <w:name w:val="D277A84D6CEC43EA88CB54D6E810C18C"/>
    <w:rsid w:val="00072CD1"/>
  </w:style>
  <w:style w:type="paragraph" w:customStyle="1" w:styleId="20702D02038843928DD738C4A23FB06C">
    <w:name w:val="20702D02038843928DD738C4A23FB06C"/>
    <w:rsid w:val="00072CD1"/>
  </w:style>
  <w:style w:type="paragraph" w:customStyle="1" w:styleId="9779DA019AF04CCA89CD6EB22A88CD21">
    <w:name w:val="9779DA019AF04CCA89CD6EB22A88CD21"/>
    <w:rsid w:val="00072CD1"/>
  </w:style>
  <w:style w:type="paragraph" w:customStyle="1" w:styleId="462267C884C349AD8F22B448CB27433F">
    <w:name w:val="462267C884C349AD8F22B448CB27433F"/>
    <w:rsid w:val="00072CD1"/>
  </w:style>
  <w:style w:type="paragraph" w:customStyle="1" w:styleId="1264E93BC68049A89BC322CE822B2E34">
    <w:name w:val="1264E93BC68049A89BC322CE822B2E34"/>
    <w:rsid w:val="00072CD1"/>
  </w:style>
  <w:style w:type="paragraph" w:customStyle="1" w:styleId="1A7A5859008E460D9DF730CA17E7E8C6">
    <w:name w:val="1A7A5859008E460D9DF730CA17E7E8C6"/>
    <w:rsid w:val="00072CD1"/>
  </w:style>
  <w:style w:type="paragraph" w:customStyle="1" w:styleId="F93322190FFC4D929C9412A3CB549375">
    <w:name w:val="F93322190FFC4D929C9412A3CB549375"/>
    <w:rsid w:val="00072CD1"/>
  </w:style>
  <w:style w:type="paragraph" w:customStyle="1" w:styleId="FCC4A00CB7E3439DBE58DA158B8DC900">
    <w:name w:val="FCC4A00CB7E3439DBE58DA158B8DC900"/>
    <w:rsid w:val="00072CD1"/>
  </w:style>
  <w:style w:type="paragraph" w:customStyle="1" w:styleId="9E33F0F4FBB04F21BA3F619CA0B077A9">
    <w:name w:val="9E33F0F4FBB04F21BA3F619CA0B077A9"/>
    <w:rsid w:val="00072CD1"/>
  </w:style>
  <w:style w:type="paragraph" w:customStyle="1" w:styleId="01A4C05DB6104689AA8D1993A0539781">
    <w:name w:val="01A4C05DB6104689AA8D1993A0539781"/>
    <w:rsid w:val="00072CD1"/>
  </w:style>
  <w:style w:type="paragraph" w:customStyle="1" w:styleId="CA24A6C5FB4740669E308E70762E2CE0">
    <w:name w:val="CA24A6C5FB4740669E308E70762E2CE0"/>
    <w:rsid w:val="00072CD1"/>
  </w:style>
  <w:style w:type="paragraph" w:customStyle="1" w:styleId="84BD333365DD425CB70157D74134EE5E">
    <w:name w:val="84BD333365DD425CB70157D74134EE5E"/>
    <w:rsid w:val="00072CD1"/>
  </w:style>
  <w:style w:type="paragraph" w:customStyle="1" w:styleId="DA3AAAB25BD9457C85B917218CDD79A6">
    <w:name w:val="DA3AAAB25BD9457C85B917218CDD79A6"/>
    <w:rsid w:val="00072CD1"/>
  </w:style>
  <w:style w:type="paragraph" w:customStyle="1" w:styleId="7206202701D046BCB25B96DC90DABA9A">
    <w:name w:val="7206202701D046BCB25B96DC90DABA9A"/>
    <w:rsid w:val="00072CD1"/>
  </w:style>
  <w:style w:type="paragraph" w:customStyle="1" w:styleId="18B75D6DBC8A448EA30C55CE5FE455ED">
    <w:name w:val="18B75D6DBC8A448EA30C55CE5FE455ED"/>
    <w:rsid w:val="00072CD1"/>
  </w:style>
  <w:style w:type="paragraph" w:customStyle="1" w:styleId="890DECAA883D47CB943E971AE1971C82">
    <w:name w:val="890DECAA883D47CB943E971AE1971C82"/>
    <w:rsid w:val="00072CD1"/>
  </w:style>
  <w:style w:type="paragraph" w:customStyle="1" w:styleId="31F8E8AAB5594212B64F5676DE664C8F">
    <w:name w:val="31F8E8AAB5594212B64F5676DE664C8F"/>
    <w:rsid w:val="00072CD1"/>
  </w:style>
  <w:style w:type="paragraph" w:customStyle="1" w:styleId="9978CEF9412A47E291C1D17AAEA193FF">
    <w:name w:val="9978CEF9412A47E291C1D17AAEA193FF"/>
    <w:rsid w:val="00072CD1"/>
  </w:style>
  <w:style w:type="paragraph" w:customStyle="1" w:styleId="8F039A972C5C49ADB9CBE5384A89F946">
    <w:name w:val="8F039A972C5C49ADB9CBE5384A89F946"/>
    <w:rsid w:val="00072CD1"/>
  </w:style>
  <w:style w:type="paragraph" w:customStyle="1" w:styleId="075521F5069740B08CD8475FEECBB643">
    <w:name w:val="075521F5069740B08CD8475FEECBB643"/>
    <w:rsid w:val="00072CD1"/>
  </w:style>
  <w:style w:type="paragraph" w:customStyle="1" w:styleId="3C8BC13351394C298B10FD2FF6718396">
    <w:name w:val="3C8BC13351394C298B10FD2FF6718396"/>
    <w:rsid w:val="00072CD1"/>
  </w:style>
  <w:style w:type="paragraph" w:customStyle="1" w:styleId="8A40F4D860DC4BF683833313DFE2DA2F">
    <w:name w:val="8A40F4D860DC4BF683833313DFE2DA2F"/>
    <w:rsid w:val="00072CD1"/>
  </w:style>
  <w:style w:type="paragraph" w:customStyle="1" w:styleId="F64069E12ACA450E8DE9C82557715811">
    <w:name w:val="F64069E12ACA450E8DE9C82557715811"/>
    <w:rsid w:val="00072CD1"/>
  </w:style>
  <w:style w:type="paragraph" w:customStyle="1" w:styleId="609CC9C8BB7E4EE1BF5FCCC089385F2F">
    <w:name w:val="609CC9C8BB7E4EE1BF5FCCC089385F2F"/>
    <w:rsid w:val="00072CD1"/>
  </w:style>
  <w:style w:type="paragraph" w:customStyle="1" w:styleId="B80BF28C44384405AED351B22920D7B2">
    <w:name w:val="B80BF28C44384405AED351B22920D7B2"/>
    <w:rsid w:val="00072CD1"/>
  </w:style>
  <w:style w:type="paragraph" w:customStyle="1" w:styleId="03DE69E9AA8D4D75829E03C0DE3955CB">
    <w:name w:val="03DE69E9AA8D4D75829E03C0DE3955CB"/>
    <w:rsid w:val="00072CD1"/>
  </w:style>
  <w:style w:type="paragraph" w:customStyle="1" w:styleId="3EC09C4AD72F48729406B7D6591E5B8A">
    <w:name w:val="3EC09C4AD72F48729406B7D6591E5B8A"/>
    <w:rsid w:val="00072CD1"/>
  </w:style>
  <w:style w:type="paragraph" w:customStyle="1" w:styleId="F0019C6783E54792953A86D011267F31">
    <w:name w:val="F0019C6783E54792953A86D011267F31"/>
    <w:rsid w:val="00072CD1"/>
  </w:style>
  <w:style w:type="paragraph" w:customStyle="1" w:styleId="B5C2386CE02449A6A52AC0C7DFB0446E">
    <w:name w:val="B5C2386CE02449A6A52AC0C7DFB0446E"/>
    <w:rsid w:val="00072CD1"/>
  </w:style>
  <w:style w:type="paragraph" w:customStyle="1" w:styleId="A150194944A243278C42E41272AFCC96">
    <w:name w:val="A150194944A243278C42E41272AFCC96"/>
    <w:rsid w:val="00072CD1"/>
  </w:style>
  <w:style w:type="paragraph" w:customStyle="1" w:styleId="AF54C158284641B29C109BD06B2CE4E3">
    <w:name w:val="AF54C158284641B29C109BD06B2CE4E3"/>
    <w:rsid w:val="00072CD1"/>
  </w:style>
  <w:style w:type="paragraph" w:customStyle="1" w:styleId="CBBF6267E2354022BF83D352D7C0CBA9">
    <w:name w:val="CBBF6267E2354022BF83D352D7C0CBA9"/>
    <w:rsid w:val="00072CD1"/>
  </w:style>
  <w:style w:type="paragraph" w:customStyle="1" w:styleId="B6CCD83F1D25451D884FC76AD9C79D38">
    <w:name w:val="B6CCD83F1D25451D884FC76AD9C79D38"/>
    <w:rsid w:val="00072CD1"/>
  </w:style>
  <w:style w:type="paragraph" w:customStyle="1" w:styleId="9F9FA5744961424495C2AF00DA7B629E">
    <w:name w:val="9F9FA5744961424495C2AF00DA7B629E"/>
    <w:rsid w:val="00072CD1"/>
  </w:style>
  <w:style w:type="paragraph" w:customStyle="1" w:styleId="27F0BE9651224D2DA24BB95D55D3E5F2">
    <w:name w:val="27F0BE9651224D2DA24BB95D55D3E5F2"/>
    <w:rsid w:val="00072CD1"/>
  </w:style>
  <w:style w:type="paragraph" w:customStyle="1" w:styleId="10934602E1C643229556A6CE3E43F573">
    <w:name w:val="10934602E1C643229556A6CE3E43F573"/>
    <w:rsid w:val="00072CD1"/>
  </w:style>
  <w:style w:type="paragraph" w:customStyle="1" w:styleId="55D38CFAA0EB4F7BAA367C0FB93CF4AC">
    <w:name w:val="55D38CFAA0EB4F7BAA367C0FB93CF4AC"/>
    <w:rsid w:val="00072CD1"/>
  </w:style>
  <w:style w:type="paragraph" w:customStyle="1" w:styleId="C2CFD66F12664CCC93443DD7626B24FD">
    <w:name w:val="C2CFD66F12664CCC93443DD7626B24FD"/>
    <w:rsid w:val="00072CD1"/>
  </w:style>
  <w:style w:type="paragraph" w:customStyle="1" w:styleId="E863B8A825664EBE8E572F7E8D02BD17">
    <w:name w:val="E863B8A825664EBE8E572F7E8D02BD17"/>
    <w:rsid w:val="00072CD1"/>
  </w:style>
  <w:style w:type="paragraph" w:customStyle="1" w:styleId="E11AEB17CB8145EEBEBD7D3533913D06">
    <w:name w:val="E11AEB17CB8145EEBEBD7D3533913D06"/>
    <w:rsid w:val="00072CD1"/>
  </w:style>
  <w:style w:type="paragraph" w:customStyle="1" w:styleId="A710BD56D104453A8EFBE01182077E71">
    <w:name w:val="A710BD56D104453A8EFBE01182077E71"/>
    <w:rsid w:val="00072CD1"/>
  </w:style>
  <w:style w:type="paragraph" w:customStyle="1" w:styleId="160C63257B914A639E0344C02B300870">
    <w:name w:val="160C63257B914A639E0344C02B300870"/>
    <w:rsid w:val="00072CD1"/>
  </w:style>
  <w:style w:type="paragraph" w:customStyle="1" w:styleId="12831D3D5466405AAB03CA457BB2F583">
    <w:name w:val="12831D3D5466405AAB03CA457BB2F583"/>
    <w:rsid w:val="00072CD1"/>
  </w:style>
  <w:style w:type="paragraph" w:customStyle="1" w:styleId="DDABBCD551D346B394FDC0079D2052D4">
    <w:name w:val="DDABBCD551D346B394FDC0079D2052D4"/>
    <w:rsid w:val="00072CD1"/>
  </w:style>
  <w:style w:type="paragraph" w:customStyle="1" w:styleId="F1EA58693C91493CB42DA728F6639102">
    <w:name w:val="F1EA58693C91493CB42DA728F6639102"/>
    <w:rsid w:val="00072CD1"/>
  </w:style>
  <w:style w:type="paragraph" w:customStyle="1" w:styleId="6EDB14CEED5C4C2887FF8188A5BA9B84">
    <w:name w:val="6EDB14CEED5C4C2887FF8188A5BA9B84"/>
    <w:rsid w:val="00072CD1"/>
  </w:style>
  <w:style w:type="paragraph" w:customStyle="1" w:styleId="45675BD7E3884B4A99ED05627CBB22F0">
    <w:name w:val="45675BD7E3884B4A99ED05627CBB22F0"/>
    <w:rsid w:val="00072CD1"/>
  </w:style>
  <w:style w:type="paragraph" w:customStyle="1" w:styleId="082D54A595FE4C30AB6004D55CDF7D54">
    <w:name w:val="082D54A595FE4C30AB6004D55CDF7D54"/>
    <w:rsid w:val="00072CD1"/>
  </w:style>
  <w:style w:type="paragraph" w:customStyle="1" w:styleId="28A78C9F25E24DFFAB818DD82C49FC26">
    <w:name w:val="28A78C9F25E24DFFAB818DD82C49FC26"/>
    <w:rsid w:val="00072CD1"/>
  </w:style>
  <w:style w:type="paragraph" w:customStyle="1" w:styleId="1C76A087C94B4A8581606EDFB83F4104">
    <w:name w:val="1C76A087C94B4A8581606EDFB83F4104"/>
    <w:rsid w:val="00072CD1"/>
  </w:style>
  <w:style w:type="paragraph" w:customStyle="1" w:styleId="5913FC9CC07947F6A5E2A4F81B5CC57A">
    <w:name w:val="5913FC9CC07947F6A5E2A4F81B5CC57A"/>
    <w:rsid w:val="00072CD1"/>
  </w:style>
  <w:style w:type="paragraph" w:customStyle="1" w:styleId="08BC2F75D161405699FF275854FB6465">
    <w:name w:val="08BC2F75D161405699FF275854FB6465"/>
    <w:rsid w:val="00072CD1"/>
  </w:style>
  <w:style w:type="paragraph" w:customStyle="1" w:styleId="E8B80B1BC23D4C88B82F4D9202BEC40D">
    <w:name w:val="E8B80B1BC23D4C88B82F4D9202BEC40D"/>
    <w:rsid w:val="00072CD1"/>
  </w:style>
  <w:style w:type="paragraph" w:customStyle="1" w:styleId="DE9D7F1E51FC470BA008048F492133E4">
    <w:name w:val="DE9D7F1E51FC470BA008048F492133E4"/>
    <w:rsid w:val="00072CD1"/>
  </w:style>
  <w:style w:type="paragraph" w:customStyle="1" w:styleId="D2065EB0BE234940B465E352D794C743">
    <w:name w:val="D2065EB0BE234940B465E352D794C743"/>
    <w:rsid w:val="00072CD1"/>
  </w:style>
  <w:style w:type="paragraph" w:customStyle="1" w:styleId="2C09AF106F2546FDBD317AA08B2F5750">
    <w:name w:val="2C09AF106F2546FDBD317AA08B2F5750"/>
    <w:rsid w:val="00072CD1"/>
  </w:style>
  <w:style w:type="paragraph" w:customStyle="1" w:styleId="18BAB7935B584EB08420C9B402C3DC35">
    <w:name w:val="18BAB7935B584EB08420C9B402C3DC35"/>
    <w:rsid w:val="00072CD1"/>
  </w:style>
  <w:style w:type="paragraph" w:customStyle="1" w:styleId="0ED40C8E91A745D5A4F0AA226123B0DD">
    <w:name w:val="0ED40C8E91A745D5A4F0AA226123B0DD"/>
    <w:rsid w:val="00072CD1"/>
  </w:style>
  <w:style w:type="paragraph" w:customStyle="1" w:styleId="54767E9F03234543BE3C228DDC52783B">
    <w:name w:val="54767E9F03234543BE3C228DDC52783B"/>
    <w:rsid w:val="00072CD1"/>
  </w:style>
  <w:style w:type="paragraph" w:customStyle="1" w:styleId="F94589975DB346428897B340AADEF277">
    <w:name w:val="F94589975DB346428897B340AADEF277"/>
    <w:rsid w:val="00072CD1"/>
  </w:style>
  <w:style w:type="paragraph" w:customStyle="1" w:styleId="3AE862832C6B4642AE5225D1ED277C3C">
    <w:name w:val="3AE862832C6B4642AE5225D1ED277C3C"/>
    <w:rsid w:val="00072CD1"/>
  </w:style>
  <w:style w:type="paragraph" w:customStyle="1" w:styleId="82589B190A874CD29E7C5460C14B1F24">
    <w:name w:val="82589B190A874CD29E7C5460C14B1F24"/>
    <w:rsid w:val="00072CD1"/>
  </w:style>
  <w:style w:type="paragraph" w:customStyle="1" w:styleId="2933FBA08A1746F38D6BCF4965C4F1BC">
    <w:name w:val="2933FBA08A1746F38D6BCF4965C4F1BC"/>
    <w:rsid w:val="00072CD1"/>
  </w:style>
  <w:style w:type="paragraph" w:customStyle="1" w:styleId="14385B6270E146D0AC2B442083458E7E">
    <w:name w:val="14385B6270E146D0AC2B442083458E7E"/>
    <w:rsid w:val="00072CD1"/>
  </w:style>
  <w:style w:type="paragraph" w:customStyle="1" w:styleId="A4C5B4218FC04170B1B1A8A8FF04DFF9">
    <w:name w:val="A4C5B4218FC04170B1B1A8A8FF04DFF9"/>
    <w:rsid w:val="00072CD1"/>
  </w:style>
  <w:style w:type="paragraph" w:customStyle="1" w:styleId="933ADD897192486A9DFA53CE5A8A8E5B">
    <w:name w:val="933ADD897192486A9DFA53CE5A8A8E5B"/>
    <w:rsid w:val="00072CD1"/>
  </w:style>
  <w:style w:type="paragraph" w:customStyle="1" w:styleId="A2138F64C6304D11B769BBAA3A24E458">
    <w:name w:val="A2138F64C6304D11B769BBAA3A24E458"/>
    <w:rsid w:val="00072CD1"/>
  </w:style>
  <w:style w:type="paragraph" w:customStyle="1" w:styleId="83CDA1E866AF43F384123C6E050B263B">
    <w:name w:val="83CDA1E866AF43F384123C6E050B263B"/>
    <w:rsid w:val="00072CD1"/>
  </w:style>
  <w:style w:type="paragraph" w:customStyle="1" w:styleId="EBF19EAA1B654E28B3B616B7B09B106F">
    <w:name w:val="EBF19EAA1B654E28B3B616B7B09B106F"/>
    <w:rsid w:val="00072CD1"/>
  </w:style>
  <w:style w:type="paragraph" w:customStyle="1" w:styleId="FED13277449B4018854EA47CF730F912">
    <w:name w:val="FED13277449B4018854EA47CF730F912"/>
    <w:rsid w:val="00072CD1"/>
  </w:style>
  <w:style w:type="paragraph" w:customStyle="1" w:styleId="37F0BD5C0A4645D0BF0D42F7976BAC2D">
    <w:name w:val="37F0BD5C0A4645D0BF0D42F7976BAC2D"/>
    <w:rsid w:val="00072CD1"/>
  </w:style>
  <w:style w:type="paragraph" w:customStyle="1" w:styleId="02BA4CDA7D3449B588E3CF4D74782855">
    <w:name w:val="02BA4CDA7D3449B588E3CF4D74782855"/>
    <w:rsid w:val="00072CD1"/>
  </w:style>
  <w:style w:type="paragraph" w:customStyle="1" w:styleId="00A5278F50FA43F2A529B42A6DB3E347">
    <w:name w:val="00A5278F50FA43F2A529B42A6DB3E347"/>
    <w:rsid w:val="00072CD1"/>
  </w:style>
  <w:style w:type="paragraph" w:customStyle="1" w:styleId="C1A609D15C654DAABCABC431F8161B35">
    <w:name w:val="C1A609D15C654DAABCABC431F8161B35"/>
    <w:rsid w:val="00072CD1"/>
  </w:style>
  <w:style w:type="paragraph" w:customStyle="1" w:styleId="9487CB14FE2F4222BF6A4C8C0C136062">
    <w:name w:val="9487CB14FE2F4222BF6A4C8C0C136062"/>
    <w:rsid w:val="00072CD1"/>
  </w:style>
  <w:style w:type="paragraph" w:customStyle="1" w:styleId="1484478F682B45BFAF03387191D48B62">
    <w:name w:val="1484478F682B45BFAF03387191D48B62"/>
    <w:rsid w:val="00072CD1"/>
  </w:style>
  <w:style w:type="paragraph" w:customStyle="1" w:styleId="C34E8F7DEE1C49EC9179D838C58D17E0">
    <w:name w:val="C34E8F7DEE1C49EC9179D838C58D17E0"/>
    <w:rsid w:val="00072CD1"/>
  </w:style>
  <w:style w:type="paragraph" w:customStyle="1" w:styleId="DEEB9581B13D476C9E5F7C122495AA0F">
    <w:name w:val="DEEB9581B13D476C9E5F7C122495AA0F"/>
    <w:rsid w:val="00072CD1"/>
  </w:style>
  <w:style w:type="paragraph" w:customStyle="1" w:styleId="0C7821379F2C469A84447B329D828C25">
    <w:name w:val="0C7821379F2C469A84447B329D828C25"/>
    <w:rsid w:val="00072CD1"/>
  </w:style>
  <w:style w:type="paragraph" w:customStyle="1" w:styleId="2AEB5F66F22F4008A1AD4244F145449E">
    <w:name w:val="2AEB5F66F22F4008A1AD4244F145449E"/>
    <w:rsid w:val="00072CD1"/>
  </w:style>
  <w:style w:type="paragraph" w:customStyle="1" w:styleId="1FC0C01A137949B4B658191EE9CAD7F9">
    <w:name w:val="1FC0C01A137949B4B658191EE9CAD7F9"/>
    <w:rsid w:val="00072CD1"/>
  </w:style>
  <w:style w:type="paragraph" w:customStyle="1" w:styleId="7252FAE4B7904217B246AB06B9522B68">
    <w:name w:val="7252FAE4B7904217B246AB06B9522B68"/>
    <w:rsid w:val="00072CD1"/>
  </w:style>
  <w:style w:type="paragraph" w:customStyle="1" w:styleId="016C709EC5534D80BB0B7A214FC74C62">
    <w:name w:val="016C709EC5534D80BB0B7A214FC74C62"/>
    <w:rsid w:val="00072CD1"/>
  </w:style>
  <w:style w:type="paragraph" w:customStyle="1" w:styleId="971BD5FEA509457F950705A98386DDD5">
    <w:name w:val="971BD5FEA509457F950705A98386DDD5"/>
    <w:rsid w:val="00072CD1"/>
  </w:style>
  <w:style w:type="paragraph" w:customStyle="1" w:styleId="6DE67CF9CE504D5CB52A3EB21505B5AE">
    <w:name w:val="6DE67CF9CE504D5CB52A3EB21505B5AE"/>
    <w:rsid w:val="00072CD1"/>
  </w:style>
  <w:style w:type="paragraph" w:customStyle="1" w:styleId="7CEABED45E9443D3B8F976F27BA9F239">
    <w:name w:val="7CEABED45E9443D3B8F976F27BA9F239"/>
    <w:rsid w:val="00072CD1"/>
  </w:style>
  <w:style w:type="paragraph" w:customStyle="1" w:styleId="36B015CF6EC14CBBA9EBC1E51FBFD5FD">
    <w:name w:val="36B015CF6EC14CBBA9EBC1E51FBFD5FD"/>
    <w:rsid w:val="00072CD1"/>
  </w:style>
  <w:style w:type="paragraph" w:customStyle="1" w:styleId="44D37DD41D9A40708430769083FA186D">
    <w:name w:val="44D37DD41D9A40708430769083FA186D"/>
    <w:rsid w:val="00072CD1"/>
  </w:style>
  <w:style w:type="paragraph" w:customStyle="1" w:styleId="857E665B68804D78B2A1B9B27F7B9801">
    <w:name w:val="857E665B68804D78B2A1B9B27F7B9801"/>
    <w:rsid w:val="00072CD1"/>
  </w:style>
  <w:style w:type="paragraph" w:customStyle="1" w:styleId="61A63F901C3F458EA707BFECC508BCFA">
    <w:name w:val="61A63F901C3F458EA707BFECC508BCFA"/>
    <w:rsid w:val="00072CD1"/>
  </w:style>
  <w:style w:type="paragraph" w:customStyle="1" w:styleId="DF92CCA11C9E410E936D987E51B661AC">
    <w:name w:val="DF92CCA11C9E410E936D987E51B661AC"/>
    <w:rsid w:val="00072CD1"/>
  </w:style>
  <w:style w:type="paragraph" w:customStyle="1" w:styleId="45B7461AD7554836A559B1CE8F0EA8EA">
    <w:name w:val="45B7461AD7554836A559B1CE8F0EA8EA"/>
    <w:rsid w:val="00072CD1"/>
  </w:style>
  <w:style w:type="paragraph" w:customStyle="1" w:styleId="7507C731198D47769C23ED00A7522BBC">
    <w:name w:val="7507C731198D47769C23ED00A7522BBC"/>
    <w:rsid w:val="00072CD1"/>
  </w:style>
  <w:style w:type="paragraph" w:customStyle="1" w:styleId="255FA5D5EE50487EA98A23375C5A242D">
    <w:name w:val="255FA5D5EE50487EA98A23375C5A242D"/>
    <w:rsid w:val="00072CD1"/>
  </w:style>
  <w:style w:type="paragraph" w:customStyle="1" w:styleId="07BF9441F33049C79ABD9ECFEAB1DF50">
    <w:name w:val="07BF9441F33049C79ABD9ECFEAB1DF50"/>
    <w:rsid w:val="00072CD1"/>
  </w:style>
  <w:style w:type="paragraph" w:customStyle="1" w:styleId="909B9E973B6C485B9F08463B82B7182B">
    <w:name w:val="909B9E973B6C485B9F08463B82B7182B"/>
    <w:rsid w:val="00072CD1"/>
  </w:style>
  <w:style w:type="paragraph" w:customStyle="1" w:styleId="5000CED7609A44C6B79734BCBC78AF88">
    <w:name w:val="5000CED7609A44C6B79734BCBC78AF88"/>
    <w:rsid w:val="00072CD1"/>
  </w:style>
  <w:style w:type="paragraph" w:customStyle="1" w:styleId="271AE866D26A45E1A804A663A1DE75A6">
    <w:name w:val="271AE866D26A45E1A804A663A1DE75A6"/>
    <w:rsid w:val="00072CD1"/>
  </w:style>
  <w:style w:type="paragraph" w:customStyle="1" w:styleId="555566FC7822491983067D049B9A9290">
    <w:name w:val="555566FC7822491983067D049B9A9290"/>
    <w:rsid w:val="00072CD1"/>
  </w:style>
  <w:style w:type="paragraph" w:customStyle="1" w:styleId="9FD01D0A4A854D71AAAF759CCCBCAF19">
    <w:name w:val="9FD01D0A4A854D71AAAF759CCCBCAF19"/>
    <w:rsid w:val="00072CD1"/>
  </w:style>
  <w:style w:type="paragraph" w:customStyle="1" w:styleId="5F9296E32DB04A36A52B1EA42923341D">
    <w:name w:val="5F9296E32DB04A36A52B1EA42923341D"/>
    <w:rsid w:val="00072CD1"/>
  </w:style>
  <w:style w:type="paragraph" w:customStyle="1" w:styleId="9756524EE17D41DA8DF54634123490B8">
    <w:name w:val="9756524EE17D41DA8DF54634123490B8"/>
    <w:rsid w:val="00072CD1"/>
  </w:style>
  <w:style w:type="paragraph" w:customStyle="1" w:styleId="7C0D38DE278C4C2B922B3694AC6F2798">
    <w:name w:val="7C0D38DE278C4C2B922B3694AC6F2798"/>
    <w:rsid w:val="00072CD1"/>
  </w:style>
  <w:style w:type="paragraph" w:customStyle="1" w:styleId="16A4EAADB79D45BCB53FF89C0E445D2C">
    <w:name w:val="16A4EAADB79D45BCB53FF89C0E445D2C"/>
    <w:rsid w:val="00072CD1"/>
  </w:style>
  <w:style w:type="paragraph" w:customStyle="1" w:styleId="F24CD42D1E8F493B8C77799FCA4AF93F">
    <w:name w:val="F24CD42D1E8F493B8C77799FCA4AF93F"/>
    <w:rsid w:val="00072CD1"/>
  </w:style>
  <w:style w:type="paragraph" w:customStyle="1" w:styleId="79C679B879994A6CAC26D61D4CF0A40D">
    <w:name w:val="79C679B879994A6CAC26D61D4CF0A40D"/>
    <w:rsid w:val="00072CD1"/>
  </w:style>
  <w:style w:type="paragraph" w:customStyle="1" w:styleId="46B20A5715BB4F4BB238BB3CA075E748">
    <w:name w:val="46B20A5715BB4F4BB238BB3CA075E748"/>
    <w:rsid w:val="00072CD1"/>
  </w:style>
  <w:style w:type="paragraph" w:customStyle="1" w:styleId="D725B2789C834504BD78B8CB06DB49C7">
    <w:name w:val="D725B2789C834504BD78B8CB06DB49C7"/>
    <w:rsid w:val="00072CD1"/>
  </w:style>
  <w:style w:type="paragraph" w:customStyle="1" w:styleId="D1DDCB60DB2A4684837F0C4333D1868E">
    <w:name w:val="D1DDCB60DB2A4684837F0C4333D1868E"/>
    <w:rsid w:val="00072CD1"/>
  </w:style>
  <w:style w:type="paragraph" w:customStyle="1" w:styleId="BA0E3631E96941ACB5EE6B3092BC0957">
    <w:name w:val="BA0E3631E96941ACB5EE6B3092BC0957"/>
    <w:rsid w:val="00072CD1"/>
  </w:style>
  <w:style w:type="paragraph" w:customStyle="1" w:styleId="F9A32E058D5A4F6C8A6413CCD86277EC">
    <w:name w:val="F9A32E058D5A4F6C8A6413CCD86277EC"/>
    <w:rsid w:val="00072CD1"/>
  </w:style>
  <w:style w:type="paragraph" w:customStyle="1" w:styleId="E13F7B727F334600A73EFAF899BCFE64">
    <w:name w:val="E13F7B727F334600A73EFAF899BCFE64"/>
    <w:rsid w:val="00072CD1"/>
  </w:style>
  <w:style w:type="paragraph" w:customStyle="1" w:styleId="01D1872B8B2D46348FD7C6BC913B03F7">
    <w:name w:val="01D1872B8B2D46348FD7C6BC913B03F7"/>
    <w:rsid w:val="00072CD1"/>
  </w:style>
  <w:style w:type="paragraph" w:customStyle="1" w:styleId="D08FCF96D2F940B39AEA766019161ABA">
    <w:name w:val="D08FCF96D2F940B39AEA766019161ABA"/>
    <w:rsid w:val="00072CD1"/>
  </w:style>
  <w:style w:type="paragraph" w:customStyle="1" w:styleId="EFF3FDA8E42F486DB14628E6AA2BE51F">
    <w:name w:val="EFF3FDA8E42F486DB14628E6AA2BE51F"/>
    <w:rsid w:val="00072CD1"/>
  </w:style>
  <w:style w:type="paragraph" w:customStyle="1" w:styleId="C0BD7C26A5C34F14A52E6B69403021B7">
    <w:name w:val="C0BD7C26A5C34F14A52E6B69403021B7"/>
    <w:rsid w:val="00072CD1"/>
  </w:style>
  <w:style w:type="paragraph" w:customStyle="1" w:styleId="1CC519FCCDF946CD9F2B5CE43F86EDD5">
    <w:name w:val="1CC519FCCDF946CD9F2B5CE43F86EDD5"/>
    <w:rsid w:val="00072CD1"/>
  </w:style>
  <w:style w:type="paragraph" w:customStyle="1" w:styleId="CFE6D8AD887844FDBF7502C430D22982">
    <w:name w:val="CFE6D8AD887844FDBF7502C430D22982"/>
    <w:rsid w:val="00072CD1"/>
  </w:style>
  <w:style w:type="paragraph" w:customStyle="1" w:styleId="D6CD84F798B54E7E85486895B883F310">
    <w:name w:val="D6CD84F798B54E7E85486895B883F310"/>
    <w:rsid w:val="00072CD1"/>
  </w:style>
  <w:style w:type="paragraph" w:customStyle="1" w:styleId="0072BF454F044C29977B99F24C61ED53">
    <w:name w:val="0072BF454F044C29977B99F24C61ED53"/>
    <w:rsid w:val="00072CD1"/>
  </w:style>
  <w:style w:type="paragraph" w:customStyle="1" w:styleId="A9DC60A3E718450598D1B98B651E229D">
    <w:name w:val="A9DC60A3E718450598D1B98B651E229D"/>
    <w:rsid w:val="00072CD1"/>
  </w:style>
  <w:style w:type="paragraph" w:customStyle="1" w:styleId="15BBC0D882BE4E7BB6A14D476809FF91">
    <w:name w:val="15BBC0D882BE4E7BB6A14D476809FF91"/>
    <w:rsid w:val="00072CD1"/>
  </w:style>
  <w:style w:type="paragraph" w:customStyle="1" w:styleId="50485D9C6AD74616A812CA94E3FA7463">
    <w:name w:val="50485D9C6AD74616A812CA94E3FA7463"/>
    <w:rsid w:val="00072CD1"/>
  </w:style>
  <w:style w:type="paragraph" w:customStyle="1" w:styleId="7D3F67937D9542B48858C37C600B5D6F">
    <w:name w:val="7D3F67937D9542B48858C37C600B5D6F"/>
    <w:rsid w:val="00072CD1"/>
  </w:style>
  <w:style w:type="paragraph" w:customStyle="1" w:styleId="3C567E899C324800809E242A23713D01">
    <w:name w:val="3C567E899C324800809E242A23713D01"/>
    <w:rsid w:val="00072CD1"/>
  </w:style>
  <w:style w:type="paragraph" w:customStyle="1" w:styleId="DD8D0BF1B39F4D7E9039AD6645DB09A9">
    <w:name w:val="DD8D0BF1B39F4D7E9039AD6645DB09A9"/>
    <w:rsid w:val="00072CD1"/>
  </w:style>
  <w:style w:type="paragraph" w:customStyle="1" w:styleId="A36C0A294C384F4CA7618224C3BD045E">
    <w:name w:val="A36C0A294C384F4CA7618224C3BD045E"/>
    <w:rsid w:val="00072CD1"/>
  </w:style>
  <w:style w:type="paragraph" w:customStyle="1" w:styleId="F5ACABA81F67430EBD994DE7FE4722B3">
    <w:name w:val="F5ACABA81F67430EBD994DE7FE4722B3"/>
    <w:rsid w:val="00072CD1"/>
  </w:style>
  <w:style w:type="paragraph" w:customStyle="1" w:styleId="87C179CB542A4C59980AC2D80E691B09">
    <w:name w:val="87C179CB542A4C59980AC2D80E691B09"/>
    <w:rsid w:val="00072CD1"/>
  </w:style>
  <w:style w:type="paragraph" w:customStyle="1" w:styleId="ED243F7CFAC5418AAA4DFF7CC1CF87F7">
    <w:name w:val="ED243F7CFAC5418AAA4DFF7CC1CF87F7"/>
    <w:rsid w:val="00072CD1"/>
  </w:style>
  <w:style w:type="paragraph" w:customStyle="1" w:styleId="207BE5B0395E433189D79F528BD80CB8">
    <w:name w:val="207BE5B0395E433189D79F528BD80CB8"/>
    <w:rsid w:val="00072CD1"/>
  </w:style>
  <w:style w:type="paragraph" w:customStyle="1" w:styleId="8AF9EDB375CA4902A55CCFB5B0B41417">
    <w:name w:val="8AF9EDB375CA4902A55CCFB5B0B41417"/>
    <w:rsid w:val="00072CD1"/>
  </w:style>
  <w:style w:type="paragraph" w:customStyle="1" w:styleId="9CA63FA4CC724A41AD8953A75CC68C2F">
    <w:name w:val="9CA63FA4CC724A41AD8953A75CC68C2F"/>
    <w:rsid w:val="00072CD1"/>
  </w:style>
  <w:style w:type="paragraph" w:customStyle="1" w:styleId="4D74C91AF26B4D308BE68265F9E1AB9C">
    <w:name w:val="4D74C91AF26B4D308BE68265F9E1AB9C"/>
    <w:rsid w:val="00072CD1"/>
  </w:style>
  <w:style w:type="paragraph" w:customStyle="1" w:styleId="8EA6B3F1C9E147D6A55EC11EB20A15DE">
    <w:name w:val="8EA6B3F1C9E147D6A55EC11EB20A15DE"/>
    <w:rsid w:val="00072CD1"/>
  </w:style>
  <w:style w:type="paragraph" w:customStyle="1" w:styleId="395B0B10B72E48BC8355300C1E04194A">
    <w:name w:val="395B0B10B72E48BC8355300C1E04194A"/>
    <w:rsid w:val="00072CD1"/>
  </w:style>
  <w:style w:type="paragraph" w:customStyle="1" w:styleId="8143D3A4B2B844208006944E99BFF655">
    <w:name w:val="8143D3A4B2B844208006944E99BFF655"/>
    <w:rsid w:val="00072CD1"/>
  </w:style>
  <w:style w:type="paragraph" w:customStyle="1" w:styleId="9C9E09B714F949A78D9B63C017329CBC">
    <w:name w:val="9C9E09B714F949A78D9B63C017329CBC"/>
    <w:rsid w:val="00072CD1"/>
  </w:style>
  <w:style w:type="paragraph" w:customStyle="1" w:styleId="E8849D14F00B48FBA9BF4C54A67F717A">
    <w:name w:val="E8849D14F00B48FBA9BF4C54A67F717A"/>
    <w:rsid w:val="00072CD1"/>
  </w:style>
  <w:style w:type="paragraph" w:customStyle="1" w:styleId="C01C9A5DC84145199AB47E90D6C7BD8E">
    <w:name w:val="C01C9A5DC84145199AB47E90D6C7BD8E"/>
    <w:rsid w:val="00072CD1"/>
  </w:style>
  <w:style w:type="paragraph" w:customStyle="1" w:styleId="6B7E1B945F284FE18189DBA34C68AF27">
    <w:name w:val="6B7E1B945F284FE18189DBA34C68AF27"/>
    <w:rsid w:val="00072CD1"/>
  </w:style>
  <w:style w:type="paragraph" w:customStyle="1" w:styleId="DE54D667256B40E8B36BE614223A4BC6">
    <w:name w:val="DE54D667256B40E8B36BE614223A4BC6"/>
    <w:rsid w:val="00072CD1"/>
  </w:style>
  <w:style w:type="paragraph" w:customStyle="1" w:styleId="065D6B3B9722448FAC1A46B4D8249A00">
    <w:name w:val="065D6B3B9722448FAC1A46B4D8249A00"/>
    <w:rsid w:val="00072CD1"/>
  </w:style>
  <w:style w:type="paragraph" w:customStyle="1" w:styleId="4F85E2636A664FFBACA439B09B5B714D">
    <w:name w:val="4F85E2636A664FFBACA439B09B5B714D"/>
    <w:rsid w:val="00072CD1"/>
  </w:style>
  <w:style w:type="paragraph" w:customStyle="1" w:styleId="6FE85E266F3F4B5DBAB8E596AE9F9FE4">
    <w:name w:val="6FE85E266F3F4B5DBAB8E596AE9F9FE4"/>
    <w:rsid w:val="00072CD1"/>
  </w:style>
  <w:style w:type="paragraph" w:customStyle="1" w:styleId="359FF5224D184658AB4389A97F6752A8">
    <w:name w:val="359FF5224D184658AB4389A97F6752A8"/>
    <w:rsid w:val="00072CD1"/>
  </w:style>
  <w:style w:type="paragraph" w:customStyle="1" w:styleId="72FE77D8B3D3416F805C3A3F9F146E63">
    <w:name w:val="72FE77D8B3D3416F805C3A3F9F146E63"/>
    <w:rsid w:val="00072C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GMT">
      <a:dk1>
        <a:sysClr val="windowText" lastClr="000000"/>
      </a:dk1>
      <a:lt1>
        <a:srgbClr val="FFFFFF"/>
      </a:lt1>
      <a:dk2>
        <a:srgbClr val="00597C"/>
      </a:dk2>
      <a:lt2>
        <a:srgbClr val="B2DDF2"/>
      </a:lt2>
      <a:accent1>
        <a:srgbClr val="54A838"/>
      </a:accent1>
      <a:accent2>
        <a:srgbClr val="00597C"/>
      </a:accent2>
      <a:accent3>
        <a:srgbClr val="00AEEF"/>
      </a:accent3>
      <a:accent4>
        <a:srgbClr val="4E883E"/>
      </a:accent4>
      <a:accent5>
        <a:srgbClr val="93AF2A"/>
      </a:accent5>
      <a:accent6>
        <a:srgbClr val="7F7F7F"/>
      </a:accent6>
      <a:hlink>
        <a:srgbClr val="0070C0"/>
      </a:hlink>
      <a:folHlink>
        <a:srgbClr val="7030A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979B3F-8894-4985-BD1A-D990BECB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Document</Template>
  <TotalTime>4</TotalTime>
  <Pages>18</Pages>
  <Words>3206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– 2017 Action PLan</vt:lpstr>
    </vt:vector>
  </TitlesOfParts>
  <Company/>
  <LinksUpToDate>false</LinksUpToDate>
  <CharactersWithSpaces>21442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– 2017 Action PLan</dc:title>
  <dc:subject>County HEALTH &amp; WELLBEING COMMITTEE</dc:subject>
  <dc:creator>Emmet Haughian</dc:creator>
  <cp:keywords/>
  <dc:description/>
  <cp:lastModifiedBy>Colin Regan</cp:lastModifiedBy>
  <cp:revision>3</cp:revision>
  <cp:lastPrinted>2016-12-14T09:31:00Z</cp:lastPrinted>
  <dcterms:created xsi:type="dcterms:W3CDTF">2016-10-21T11:18:00Z</dcterms:created>
  <dcterms:modified xsi:type="dcterms:W3CDTF">2016-12-14T09:35:00Z</dcterms:modified>
</cp:coreProperties>
</file>