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88" w:rsidRDefault="00EF6F99" w:rsidP="00580C5A">
      <w:pPr>
        <w:spacing w:line="360" w:lineRule="auto"/>
        <w:jc w:val="both"/>
        <w:rPr>
          <w:b/>
          <w:smallCaps/>
          <w:sz w:val="20"/>
          <w:szCs w:val="20"/>
          <w:lang w:val="en-IE"/>
        </w:rPr>
      </w:pPr>
      <w:bookmarkStart w:id="0" w:name="_GoBack"/>
      <w:bookmarkEnd w:id="0"/>
      <w:r>
        <w:rPr>
          <w:b/>
          <w:smallCaps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-828675</wp:posOffset>
                </wp:positionV>
                <wp:extent cx="5829300" cy="800100"/>
                <wp:effectExtent l="13335" t="12065" r="5715" b="698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B6B" w:rsidRDefault="00847B6B">
                            <w:r>
                              <w:t xml:space="preserve">PLEASE NOTE – ALL GROUP PASS APPLICATION FORMS MUST BE SENT TO </w:t>
                            </w:r>
                            <w:hyperlink r:id="rId7" w:history="1">
                              <w:r w:rsidRPr="00251353">
                                <w:rPr>
                                  <w:rStyle w:val="Hyperlink"/>
                                </w:rPr>
                                <w:t>tickets@gaa.ie</w:t>
                              </w:r>
                            </w:hyperlink>
                            <w:r>
                              <w:t xml:space="preserve"> FROM THE </w:t>
                            </w:r>
                            <w:r w:rsidRPr="007F2B55">
                              <w:rPr>
                                <w:u w:val="single"/>
                              </w:rPr>
                              <w:t>CLUB SECRETARY’S GAA EMAIL ADDRESS</w:t>
                            </w:r>
                            <w:r>
                              <w:t xml:space="preserve"> (secretary.clubname.county@gaa.ie) PRIOR </w:t>
                            </w:r>
                            <w:r w:rsidR="00160E31">
                              <w:t>DEADLINE AS PER BELOW. STRICTL</w:t>
                            </w:r>
                            <w:r>
                              <w:t>Y LIMITED TO 1 APPLICATION PER CLUB.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.15pt;margin-top:-65.25pt;width:45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">
                <v:textbox>
                  <w:txbxContent>
                    <w:p w:rsidR="00847B6B" w:rsidRDefault="00847B6B">
                      <w:r>
                        <w:t xml:space="preserve">PLEASE NOTE – ALL GROUP PASS APPLICATION FORMS MUST BE SENT TO </w:t>
                      </w:r>
                      <w:hyperlink r:id="rId8" w:history="1">
                        <w:r w:rsidRPr="00251353">
                          <w:rPr>
                            <w:rStyle w:val="Hyperlink"/>
                          </w:rPr>
                          <w:t>tickets@gaa.ie</w:t>
                        </w:r>
                      </w:hyperlink>
                      <w:r>
                        <w:t xml:space="preserve"> FROM THE </w:t>
                      </w:r>
                      <w:r w:rsidRPr="007F2B55">
                        <w:rPr>
                          <w:u w:val="single"/>
                        </w:rPr>
                        <w:t>CLUB SECRETARY’S GAA EMAIL ADDRESS</w:t>
                      </w:r>
                      <w:r>
                        <w:t xml:space="preserve"> (secretary.clubname.county@gaa.ie) PRIOR </w:t>
                      </w:r>
                      <w:r w:rsidR="00160E31">
                        <w:t>DEADLINE AS PER BELOW. STRICTL</w:t>
                      </w:r>
                      <w:r>
                        <w:t>Y LIMITED TO 1 APPLICATION PER CLUB.</w:t>
                      </w:r>
                    </w:p>
                  </w:txbxContent>
                </v:textbox>
              </v:shape>
            </w:pict>
          </mc:Fallback>
        </mc:AlternateContent>
      </w:r>
    </w:p>
    <w:p w:rsidR="007B68FC" w:rsidRDefault="00580C5A" w:rsidP="00580C5A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b/>
          <w:smallCaps/>
          <w:sz w:val="20"/>
          <w:szCs w:val="20"/>
          <w:lang w:val="en-IE"/>
        </w:rPr>
        <w:t>Event:</w:t>
      </w:r>
      <w:r w:rsidRPr="007A2648">
        <w:rPr>
          <w:smallCaps/>
          <w:sz w:val="20"/>
          <w:szCs w:val="20"/>
          <w:lang w:val="en-IE"/>
        </w:rPr>
        <w:tab/>
      </w:r>
    </w:p>
    <w:p w:rsidR="00580C5A" w:rsidRPr="007A2648" w:rsidRDefault="00580C5A" w:rsidP="00580C5A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b/>
          <w:smallCaps/>
          <w:sz w:val="20"/>
          <w:szCs w:val="20"/>
          <w:lang w:val="en-IE"/>
        </w:rPr>
        <w:t>Date:</w:t>
      </w:r>
      <w:r w:rsidRPr="007A2648"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ab/>
      </w:r>
      <w:r>
        <w:rPr>
          <w:smallCaps/>
          <w:sz w:val="20"/>
          <w:szCs w:val="20"/>
          <w:lang w:val="en-IE"/>
        </w:rPr>
        <w:tab/>
      </w:r>
      <w:r>
        <w:rPr>
          <w:smallCaps/>
          <w:sz w:val="20"/>
          <w:szCs w:val="20"/>
          <w:lang w:val="en-IE"/>
        </w:rPr>
        <w:tab/>
      </w:r>
      <w:r w:rsidR="007B68FC">
        <w:rPr>
          <w:smallCaps/>
          <w:sz w:val="20"/>
          <w:szCs w:val="20"/>
          <w:lang w:val="en-IE"/>
        </w:rPr>
        <w:tab/>
      </w:r>
      <w:r w:rsidR="007B68FC">
        <w:rPr>
          <w:smallCaps/>
          <w:sz w:val="20"/>
          <w:szCs w:val="20"/>
          <w:lang w:val="en-IE"/>
        </w:rPr>
        <w:tab/>
      </w:r>
      <w:r w:rsidRPr="007A2648">
        <w:rPr>
          <w:b/>
          <w:smallCaps/>
          <w:sz w:val="20"/>
          <w:szCs w:val="20"/>
          <w:lang w:val="en-IE"/>
        </w:rPr>
        <w:t>Venue:</w:t>
      </w:r>
      <w:r w:rsidRPr="007A2648">
        <w:rPr>
          <w:smallCaps/>
          <w:sz w:val="20"/>
          <w:szCs w:val="20"/>
          <w:lang w:val="en-IE"/>
        </w:rPr>
        <w:tab/>
      </w:r>
    </w:p>
    <w:p w:rsidR="00580C5A" w:rsidRPr="007A2648" w:rsidRDefault="00580C5A" w:rsidP="00580C5A">
      <w:pPr>
        <w:spacing w:line="360" w:lineRule="auto"/>
        <w:jc w:val="both"/>
        <w:rPr>
          <w:smallCaps/>
          <w:sz w:val="20"/>
          <w:szCs w:val="20"/>
          <w:lang w:val="en-IE"/>
        </w:rPr>
      </w:pPr>
    </w:p>
    <w:p w:rsidR="00580C5A" w:rsidRPr="007A2648" w:rsidRDefault="00580C5A" w:rsidP="00580C5A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b/>
          <w:smallCaps/>
          <w:sz w:val="20"/>
          <w:szCs w:val="20"/>
          <w:lang w:val="en-IE"/>
        </w:rPr>
        <w:t>Club:</w:t>
      </w:r>
      <w:r w:rsidRPr="007A2648">
        <w:rPr>
          <w:smallCaps/>
          <w:sz w:val="20"/>
          <w:szCs w:val="20"/>
          <w:lang w:val="en-IE"/>
        </w:rPr>
        <w:t>_________________________________________________</w:t>
      </w:r>
      <w:r>
        <w:rPr>
          <w:smallCaps/>
          <w:sz w:val="20"/>
          <w:szCs w:val="20"/>
          <w:lang w:val="en-IE"/>
        </w:rPr>
        <w:t>_____________________</w:t>
      </w:r>
      <w:r w:rsidRPr="007A2648">
        <w:rPr>
          <w:smallCaps/>
          <w:sz w:val="20"/>
          <w:szCs w:val="20"/>
          <w:lang w:val="en-IE"/>
        </w:rPr>
        <w:t>_</w:t>
      </w:r>
    </w:p>
    <w:p w:rsidR="00580C5A" w:rsidRPr="007A2648" w:rsidRDefault="007B68FC" w:rsidP="00580C5A">
      <w:pPr>
        <w:spacing w:line="360" w:lineRule="auto"/>
        <w:jc w:val="both"/>
        <w:rPr>
          <w:smallCaps/>
          <w:sz w:val="20"/>
          <w:szCs w:val="20"/>
          <w:lang w:val="en-IE"/>
        </w:rPr>
      </w:pPr>
      <w:r>
        <w:rPr>
          <w:b/>
          <w:smallCaps/>
          <w:sz w:val="20"/>
          <w:szCs w:val="20"/>
          <w:lang w:val="en-IE"/>
        </w:rPr>
        <w:t xml:space="preserve">Club </w:t>
      </w:r>
      <w:r w:rsidR="00580C5A" w:rsidRPr="007A2648">
        <w:rPr>
          <w:b/>
          <w:smallCaps/>
          <w:sz w:val="20"/>
          <w:szCs w:val="20"/>
          <w:lang w:val="en-IE"/>
        </w:rPr>
        <w:t>Secretary’s Name:</w:t>
      </w:r>
      <w:r w:rsidR="00580C5A" w:rsidRPr="007A2648">
        <w:rPr>
          <w:smallCaps/>
          <w:sz w:val="20"/>
          <w:szCs w:val="20"/>
          <w:lang w:val="en-IE"/>
        </w:rPr>
        <w:t>________________________________</w:t>
      </w:r>
      <w:r w:rsidR="00580C5A">
        <w:rPr>
          <w:smallCaps/>
          <w:sz w:val="20"/>
          <w:szCs w:val="20"/>
          <w:lang w:val="en-IE"/>
        </w:rPr>
        <w:t>_____________________</w:t>
      </w:r>
    </w:p>
    <w:p w:rsidR="00580C5A" w:rsidRPr="007A2648" w:rsidRDefault="00580C5A" w:rsidP="00580C5A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b/>
          <w:smallCaps/>
          <w:sz w:val="20"/>
          <w:szCs w:val="20"/>
          <w:lang w:val="en-IE"/>
        </w:rPr>
        <w:t>Address:</w:t>
      </w:r>
      <w:r w:rsidRPr="007A2648">
        <w:rPr>
          <w:smallCaps/>
          <w:sz w:val="20"/>
          <w:szCs w:val="20"/>
          <w:lang w:val="en-IE"/>
        </w:rPr>
        <w:t>_______________________________________________</w:t>
      </w:r>
      <w:r>
        <w:rPr>
          <w:smallCaps/>
          <w:sz w:val="20"/>
          <w:szCs w:val="20"/>
          <w:lang w:val="en-IE"/>
        </w:rPr>
        <w:t>_____________________</w:t>
      </w:r>
    </w:p>
    <w:p w:rsidR="00580C5A" w:rsidRPr="007A2648" w:rsidRDefault="00580C5A" w:rsidP="00580C5A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smallCaps/>
          <w:sz w:val="20"/>
          <w:szCs w:val="20"/>
          <w:lang w:val="en-IE"/>
        </w:rPr>
        <w:t>________________________________________________________</w:t>
      </w:r>
      <w:r>
        <w:rPr>
          <w:smallCaps/>
          <w:sz w:val="20"/>
          <w:szCs w:val="20"/>
          <w:lang w:val="en-IE"/>
        </w:rPr>
        <w:t>__</w:t>
      </w:r>
      <w:r w:rsidRPr="007A2648">
        <w:rPr>
          <w:smallCaps/>
          <w:sz w:val="20"/>
          <w:szCs w:val="20"/>
          <w:lang w:val="en-IE"/>
        </w:rPr>
        <w:t>___</w:t>
      </w:r>
      <w:r w:rsidR="007B68FC">
        <w:rPr>
          <w:smallCaps/>
          <w:sz w:val="20"/>
          <w:szCs w:val="20"/>
          <w:lang w:val="en-IE"/>
        </w:rPr>
        <w:t>________________</w:t>
      </w:r>
    </w:p>
    <w:p w:rsidR="00580C5A" w:rsidRPr="007A2648" w:rsidRDefault="00580C5A" w:rsidP="00580C5A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b/>
          <w:smallCaps/>
          <w:sz w:val="20"/>
          <w:szCs w:val="20"/>
          <w:lang w:val="en-IE"/>
        </w:rPr>
        <w:t>Club Secretary’s Phone No’s:</w:t>
      </w:r>
      <w:r w:rsidRPr="007A2648">
        <w:rPr>
          <w:smallCaps/>
          <w:sz w:val="20"/>
          <w:szCs w:val="20"/>
          <w:lang w:val="en-IE"/>
        </w:rPr>
        <w:tab/>
      </w:r>
      <w:r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 xml:space="preserve">Home: </w:t>
      </w:r>
      <w:r w:rsidRPr="007A2648"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ab/>
        <w:t>__________________</w:t>
      </w:r>
    </w:p>
    <w:p w:rsidR="00580C5A" w:rsidRPr="007A2648" w:rsidRDefault="00580C5A" w:rsidP="00580C5A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ab/>
      </w:r>
      <w:r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>Work:</w:t>
      </w:r>
      <w:r w:rsidRPr="007A2648"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ab/>
        <w:t>__________________</w:t>
      </w:r>
    </w:p>
    <w:p w:rsidR="00580C5A" w:rsidRPr="007A2648" w:rsidRDefault="00580C5A" w:rsidP="00580C5A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ab/>
      </w:r>
      <w:r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>Mobile:</w:t>
      </w:r>
      <w:r w:rsidRPr="007A2648">
        <w:rPr>
          <w:smallCaps/>
          <w:sz w:val="20"/>
          <w:szCs w:val="20"/>
          <w:lang w:val="en-IE"/>
        </w:rPr>
        <w:tab/>
      </w:r>
      <w:r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>__________________</w:t>
      </w:r>
    </w:p>
    <w:p w:rsidR="00580C5A" w:rsidRPr="007A2648" w:rsidRDefault="00580C5A" w:rsidP="00580C5A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b/>
          <w:smallCaps/>
          <w:sz w:val="20"/>
          <w:szCs w:val="20"/>
          <w:lang w:val="en-IE"/>
        </w:rPr>
        <w:t>No of Juvenile Tickets Required:</w:t>
      </w:r>
      <w:r w:rsidRPr="007A2648">
        <w:rPr>
          <w:smallCaps/>
          <w:sz w:val="20"/>
          <w:szCs w:val="20"/>
          <w:lang w:val="en-IE"/>
        </w:rPr>
        <w:t>__________________</w:t>
      </w:r>
    </w:p>
    <w:p w:rsidR="00580C5A" w:rsidRPr="007A2648" w:rsidRDefault="002A7EB5" w:rsidP="002A7EB5">
      <w:pPr>
        <w:spacing w:line="360" w:lineRule="auto"/>
        <w:rPr>
          <w:smallCaps/>
          <w:sz w:val="20"/>
          <w:szCs w:val="20"/>
          <w:lang w:val="en-IE"/>
        </w:rPr>
      </w:pPr>
      <w:r>
        <w:rPr>
          <w:b/>
          <w:smallCaps/>
          <w:sz w:val="20"/>
          <w:szCs w:val="20"/>
          <w:lang w:val="en-IE"/>
        </w:rPr>
        <w:t>Fixture (Teams, Date, Venue)</w:t>
      </w:r>
      <w:r w:rsidR="00580C5A" w:rsidRPr="007A2648">
        <w:rPr>
          <w:b/>
          <w:smallCaps/>
          <w:sz w:val="20"/>
          <w:szCs w:val="20"/>
          <w:lang w:val="en-IE"/>
        </w:rPr>
        <w:t>:</w:t>
      </w:r>
      <w:r>
        <w:rPr>
          <w:b/>
          <w:smallCaps/>
          <w:sz w:val="20"/>
          <w:szCs w:val="20"/>
          <w:lang w:val="en-IE"/>
        </w:rPr>
        <w:t xml:space="preserve"> </w:t>
      </w:r>
      <w:r w:rsidR="00580C5A" w:rsidRPr="007A2648">
        <w:rPr>
          <w:smallCaps/>
          <w:sz w:val="20"/>
          <w:szCs w:val="20"/>
          <w:lang w:val="en-IE"/>
        </w:rPr>
        <w:t>________________</w:t>
      </w:r>
      <w:r w:rsidR="00580C5A">
        <w:rPr>
          <w:smallCaps/>
          <w:sz w:val="20"/>
          <w:szCs w:val="20"/>
          <w:lang w:val="en-IE"/>
        </w:rPr>
        <w:t>_____________________</w:t>
      </w:r>
      <w:r w:rsidR="00580C5A" w:rsidRPr="007A2648">
        <w:rPr>
          <w:smallCaps/>
          <w:sz w:val="20"/>
          <w:szCs w:val="20"/>
          <w:lang w:val="en-IE"/>
        </w:rPr>
        <w:t>___________</w:t>
      </w:r>
    </w:p>
    <w:p w:rsidR="00580C5A" w:rsidRPr="007A2648" w:rsidRDefault="00580C5A" w:rsidP="00580C5A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smallCaps/>
          <w:sz w:val="20"/>
          <w:szCs w:val="20"/>
          <w:lang w:val="en-IE"/>
        </w:rPr>
        <w:t>__________________________________________________________</w:t>
      </w:r>
      <w:r>
        <w:rPr>
          <w:smallCaps/>
          <w:sz w:val="20"/>
          <w:szCs w:val="20"/>
          <w:lang w:val="en-IE"/>
        </w:rPr>
        <w:t>__</w:t>
      </w:r>
      <w:r w:rsidRPr="007A2648">
        <w:rPr>
          <w:smallCaps/>
          <w:sz w:val="20"/>
          <w:szCs w:val="20"/>
          <w:lang w:val="en-IE"/>
        </w:rPr>
        <w:t>_</w:t>
      </w:r>
      <w:r w:rsidR="007B68FC">
        <w:rPr>
          <w:smallCaps/>
          <w:sz w:val="20"/>
          <w:szCs w:val="20"/>
          <w:lang w:val="en-IE"/>
        </w:rPr>
        <w:t>______________</w:t>
      </w:r>
    </w:p>
    <w:p w:rsidR="00580C5A" w:rsidRPr="007A2648" w:rsidRDefault="00580C5A" w:rsidP="00580C5A">
      <w:pPr>
        <w:spacing w:line="360" w:lineRule="auto"/>
        <w:jc w:val="both"/>
        <w:rPr>
          <w:smallCaps/>
          <w:sz w:val="20"/>
          <w:szCs w:val="20"/>
          <w:lang w:val="en-IE"/>
        </w:rPr>
      </w:pPr>
    </w:p>
    <w:p w:rsidR="00580C5A" w:rsidRPr="007A2648" w:rsidRDefault="00580C5A" w:rsidP="00580C5A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b/>
          <w:smallCaps/>
          <w:sz w:val="20"/>
          <w:szCs w:val="20"/>
          <w:lang w:val="en-IE"/>
        </w:rPr>
        <w:t>No. of Adults Travelling with Group:</w:t>
      </w:r>
      <w:r w:rsidRPr="007A2648">
        <w:rPr>
          <w:smallCaps/>
          <w:sz w:val="20"/>
          <w:szCs w:val="20"/>
          <w:lang w:val="en-IE"/>
        </w:rPr>
        <w:t>__________________</w:t>
      </w:r>
      <w:r>
        <w:rPr>
          <w:smallCaps/>
          <w:sz w:val="20"/>
          <w:szCs w:val="20"/>
          <w:lang w:val="en-IE"/>
        </w:rPr>
        <w:t>_____________________</w:t>
      </w:r>
    </w:p>
    <w:p w:rsidR="00580C5A" w:rsidRPr="007A2648" w:rsidRDefault="00580C5A" w:rsidP="00580C5A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b/>
          <w:smallCaps/>
          <w:sz w:val="20"/>
          <w:szCs w:val="20"/>
          <w:lang w:val="en-IE"/>
        </w:rPr>
        <w:t>Note:</w:t>
      </w:r>
      <w:r>
        <w:rPr>
          <w:smallCaps/>
          <w:sz w:val="20"/>
          <w:szCs w:val="20"/>
          <w:lang w:val="en-IE"/>
        </w:rPr>
        <w:t xml:space="preserve"> €</w:t>
      </w:r>
      <w:r w:rsidR="007B68FC">
        <w:rPr>
          <w:smallCaps/>
          <w:sz w:val="20"/>
          <w:szCs w:val="20"/>
          <w:lang w:val="en-IE"/>
        </w:rPr>
        <w:t>3</w:t>
      </w:r>
      <w:r w:rsidRPr="007A2648">
        <w:rPr>
          <w:smallCaps/>
          <w:sz w:val="20"/>
          <w:szCs w:val="20"/>
          <w:lang w:val="en-IE"/>
        </w:rPr>
        <w:t xml:space="preserve"> per Child. 1 Adult per 10 Juveniles free of Ch</w:t>
      </w:r>
      <w:r>
        <w:rPr>
          <w:smallCaps/>
          <w:sz w:val="20"/>
          <w:szCs w:val="20"/>
          <w:lang w:val="en-IE"/>
        </w:rPr>
        <w:t>arge. Adults outside of quota</w:t>
      </w:r>
      <w:r w:rsidR="007B68FC">
        <w:rPr>
          <w:smallCaps/>
          <w:sz w:val="20"/>
          <w:szCs w:val="20"/>
          <w:lang w:val="en-IE"/>
        </w:rPr>
        <w:t xml:space="preserve"> pay full</w:t>
      </w:r>
      <w:r w:rsidR="00847B6B">
        <w:rPr>
          <w:smallCaps/>
          <w:sz w:val="20"/>
          <w:szCs w:val="20"/>
          <w:lang w:val="en-IE"/>
        </w:rPr>
        <w:t xml:space="preserve"> stand adult</w:t>
      </w:r>
      <w:r w:rsidR="007B68FC">
        <w:rPr>
          <w:smallCaps/>
          <w:sz w:val="20"/>
          <w:szCs w:val="20"/>
          <w:lang w:val="en-IE"/>
        </w:rPr>
        <w:t xml:space="preserve"> price</w:t>
      </w:r>
      <w:r w:rsidR="00847B6B">
        <w:rPr>
          <w:smallCaps/>
          <w:sz w:val="20"/>
          <w:szCs w:val="20"/>
          <w:lang w:val="en-IE"/>
        </w:rPr>
        <w:t xml:space="preserve"> (</w:t>
      </w:r>
      <w:r w:rsidR="008B421C">
        <w:rPr>
          <w:smallCaps/>
          <w:sz w:val="20"/>
          <w:szCs w:val="20"/>
          <w:lang w:val="en-IE"/>
        </w:rPr>
        <w:t>As applicable to each fixture</w:t>
      </w:r>
      <w:r w:rsidR="00847B6B">
        <w:rPr>
          <w:smallCaps/>
          <w:sz w:val="20"/>
          <w:szCs w:val="20"/>
          <w:lang w:val="en-IE"/>
        </w:rPr>
        <w:t>)</w:t>
      </w:r>
      <w:r w:rsidRPr="007A2648">
        <w:rPr>
          <w:smallCaps/>
          <w:sz w:val="20"/>
          <w:szCs w:val="20"/>
          <w:lang w:val="en-IE"/>
        </w:rPr>
        <w:t xml:space="preserve">. </w:t>
      </w:r>
      <w:r w:rsidR="00847B6B" w:rsidRPr="00847B6B">
        <w:rPr>
          <w:b/>
          <w:smallCaps/>
          <w:sz w:val="20"/>
          <w:szCs w:val="20"/>
          <w:lang w:val="en-IE"/>
        </w:rPr>
        <w:t>payment will be required in advance.</w:t>
      </w:r>
    </w:p>
    <w:p w:rsidR="00580C5A" w:rsidRPr="007A2648" w:rsidRDefault="00580C5A" w:rsidP="00580C5A">
      <w:pPr>
        <w:spacing w:line="360" w:lineRule="auto"/>
        <w:jc w:val="both"/>
        <w:rPr>
          <w:b/>
          <w:smallCaps/>
          <w:sz w:val="20"/>
          <w:szCs w:val="20"/>
          <w:lang w:val="en-IE"/>
        </w:rPr>
      </w:pPr>
      <w:r w:rsidRPr="007A2648">
        <w:rPr>
          <w:b/>
          <w:smallCaps/>
          <w:sz w:val="20"/>
          <w:szCs w:val="20"/>
          <w:lang w:val="en-IE"/>
        </w:rPr>
        <w:t>Name and Phone No of Person in Charge of trip on the day</w:t>
      </w:r>
      <w:r w:rsidR="00847B6B">
        <w:rPr>
          <w:b/>
          <w:smallCaps/>
          <w:sz w:val="20"/>
          <w:szCs w:val="20"/>
          <w:lang w:val="en-IE"/>
        </w:rPr>
        <w:t xml:space="preserve"> &amp; responsible for payment</w:t>
      </w:r>
      <w:r w:rsidRPr="007A2648">
        <w:rPr>
          <w:b/>
          <w:smallCaps/>
          <w:sz w:val="20"/>
          <w:szCs w:val="20"/>
          <w:lang w:val="en-IE"/>
        </w:rPr>
        <w:t>:</w:t>
      </w:r>
    </w:p>
    <w:p w:rsidR="00580C5A" w:rsidRPr="007A2648" w:rsidRDefault="00580C5A" w:rsidP="00580C5A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smallCaps/>
          <w:sz w:val="20"/>
          <w:szCs w:val="20"/>
          <w:lang w:val="en-IE"/>
        </w:rPr>
        <w:t>_____________________________________________________________________</w:t>
      </w:r>
      <w:r w:rsidR="00325465">
        <w:rPr>
          <w:smallCaps/>
          <w:sz w:val="20"/>
          <w:szCs w:val="20"/>
          <w:lang w:val="en-IE"/>
        </w:rPr>
        <w:t>________</w:t>
      </w:r>
    </w:p>
    <w:p w:rsidR="009D361C" w:rsidRPr="00FA1C1D" w:rsidRDefault="00FA1C1D" w:rsidP="009D361C">
      <w:pPr>
        <w:spacing w:line="360" w:lineRule="auto"/>
        <w:rPr>
          <w:b/>
          <w:smallCaps/>
          <w:sz w:val="18"/>
          <w:szCs w:val="18"/>
          <w:lang w:val="en-IE"/>
        </w:rPr>
      </w:pPr>
      <w:r w:rsidRPr="00FA1C1D">
        <w:rPr>
          <w:b/>
          <w:smallCaps/>
          <w:sz w:val="18"/>
          <w:szCs w:val="18"/>
          <w:lang w:val="en-IE"/>
        </w:rPr>
        <w:t>DEADLINES FOR ORDERING AND PAYMENT ARE AS FOLLOWS:</w:t>
      </w:r>
    </w:p>
    <w:p w:rsidR="00135524" w:rsidRDefault="003316C2" w:rsidP="003316C2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ALLIANZ LEAGUE FIXTURES:</w:t>
      </w:r>
    </w:p>
    <w:p w:rsidR="00015ADA" w:rsidRDefault="00015ADA" w:rsidP="00015ADA">
      <w:pPr>
        <w:numPr>
          <w:ilvl w:val="0"/>
          <w:numId w:val="17"/>
        </w:num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ALLIANZ FOOTBALL LEAGUE SEMI-FINALS 10</w:t>
      </w:r>
      <w:r w:rsidRPr="00015ADA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APRIL – DEADLINE WEDNESDAY 6</w:t>
      </w:r>
      <w:r w:rsidRPr="00015ADA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APRIL</w:t>
      </w:r>
    </w:p>
    <w:p w:rsidR="00015ADA" w:rsidRDefault="00015ADA" w:rsidP="00015ADA">
      <w:pPr>
        <w:numPr>
          <w:ilvl w:val="0"/>
          <w:numId w:val="17"/>
        </w:num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ALLIANZ HURLING LEAGUE SEMI-FINALS 17</w:t>
      </w:r>
      <w:r w:rsidRPr="00015ADA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APRIL – DEADLINE WEDNESDAY 13</w:t>
      </w:r>
      <w:r w:rsidRPr="00015ADA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APRIL</w:t>
      </w:r>
    </w:p>
    <w:p w:rsidR="00975EBD" w:rsidRPr="005D1033" w:rsidRDefault="00975EBD" w:rsidP="003316C2">
      <w:pPr>
        <w:numPr>
          <w:ilvl w:val="0"/>
          <w:numId w:val="16"/>
        </w:numPr>
        <w:spacing w:line="360" w:lineRule="auto"/>
        <w:rPr>
          <w:b/>
          <w:smallCaps/>
          <w:sz w:val="20"/>
          <w:szCs w:val="20"/>
          <w:u w:val="single"/>
          <w:lang w:val="en-IE"/>
        </w:rPr>
      </w:pPr>
      <w:r>
        <w:rPr>
          <w:b/>
          <w:sz w:val="20"/>
          <w:szCs w:val="20"/>
          <w:u w:val="single"/>
        </w:rPr>
        <w:t xml:space="preserve">ALLIANZ FOOTBALL LEAGUE FINALS </w:t>
      </w:r>
      <w:r w:rsidR="00015ADA">
        <w:rPr>
          <w:b/>
          <w:sz w:val="20"/>
          <w:szCs w:val="20"/>
          <w:u w:val="single"/>
        </w:rPr>
        <w:t>23</w:t>
      </w:r>
      <w:r w:rsidR="00015ADA" w:rsidRPr="00015ADA">
        <w:rPr>
          <w:b/>
          <w:sz w:val="20"/>
          <w:szCs w:val="20"/>
          <w:u w:val="single"/>
          <w:vertAlign w:val="superscript"/>
        </w:rPr>
        <w:t>RD</w:t>
      </w:r>
      <w:r w:rsidR="00015ADA">
        <w:rPr>
          <w:b/>
          <w:sz w:val="20"/>
          <w:szCs w:val="20"/>
          <w:u w:val="single"/>
        </w:rPr>
        <w:t xml:space="preserve"> AND 24</w:t>
      </w:r>
      <w:r w:rsidR="00015ADA" w:rsidRPr="00015ADA">
        <w:rPr>
          <w:b/>
          <w:sz w:val="20"/>
          <w:szCs w:val="20"/>
          <w:u w:val="single"/>
          <w:vertAlign w:val="superscript"/>
        </w:rPr>
        <w:t>TH</w:t>
      </w:r>
      <w:r w:rsidR="00015ADA">
        <w:rPr>
          <w:b/>
          <w:sz w:val="20"/>
          <w:szCs w:val="20"/>
          <w:u w:val="single"/>
        </w:rPr>
        <w:t xml:space="preserve"> APRIL</w:t>
      </w:r>
      <w:r>
        <w:rPr>
          <w:b/>
          <w:sz w:val="20"/>
          <w:szCs w:val="20"/>
          <w:u w:val="single"/>
        </w:rPr>
        <w:t xml:space="preserve"> – DEADLINE FRIDAY 15TH APRIL</w:t>
      </w:r>
    </w:p>
    <w:p w:rsidR="00325465" w:rsidRDefault="00325465" w:rsidP="00325465">
      <w:pPr>
        <w:spacing w:line="360" w:lineRule="auto"/>
        <w:jc w:val="center"/>
        <w:rPr>
          <w:b/>
          <w:smallCaps/>
          <w:sz w:val="20"/>
          <w:szCs w:val="20"/>
          <w:lang w:val="en-IE"/>
        </w:rPr>
      </w:pPr>
      <w:r w:rsidRPr="007A2648">
        <w:rPr>
          <w:b/>
          <w:smallCaps/>
          <w:sz w:val="20"/>
          <w:szCs w:val="20"/>
          <w:lang w:val="en-IE"/>
        </w:rPr>
        <w:t>On receipt of your application a representative of CLG will be in contact with your Club to</w:t>
      </w:r>
      <w:r>
        <w:rPr>
          <w:b/>
          <w:smallCaps/>
          <w:sz w:val="20"/>
          <w:szCs w:val="20"/>
          <w:lang w:val="en-IE"/>
        </w:rPr>
        <w:t xml:space="preserve"> confirm availability and to </w:t>
      </w:r>
      <w:r w:rsidRPr="007A2648">
        <w:rPr>
          <w:b/>
          <w:smallCaps/>
          <w:sz w:val="20"/>
          <w:szCs w:val="20"/>
          <w:lang w:val="en-IE"/>
        </w:rPr>
        <w:t xml:space="preserve">arrange </w:t>
      </w:r>
      <w:r w:rsidR="00847B6B">
        <w:rPr>
          <w:b/>
          <w:smallCaps/>
          <w:sz w:val="20"/>
          <w:szCs w:val="20"/>
          <w:lang w:val="en-IE"/>
        </w:rPr>
        <w:t>payment and delivery</w:t>
      </w:r>
      <w:r w:rsidRPr="007A2648">
        <w:rPr>
          <w:b/>
          <w:smallCaps/>
          <w:sz w:val="20"/>
          <w:szCs w:val="20"/>
          <w:lang w:val="en-IE"/>
        </w:rPr>
        <w:t>.</w:t>
      </w:r>
      <w:r w:rsidR="00C93988">
        <w:rPr>
          <w:b/>
          <w:smallCaps/>
          <w:sz w:val="20"/>
          <w:szCs w:val="20"/>
          <w:lang w:val="en-IE"/>
        </w:rPr>
        <w:t xml:space="preserve">  </w:t>
      </w:r>
    </w:p>
    <w:p w:rsidR="00203300" w:rsidRDefault="00203300" w:rsidP="00325465">
      <w:pPr>
        <w:spacing w:line="360" w:lineRule="auto"/>
        <w:jc w:val="center"/>
        <w:rPr>
          <w:b/>
          <w:smallCaps/>
          <w:sz w:val="20"/>
          <w:szCs w:val="20"/>
          <w:lang w:val="en-IE"/>
        </w:rPr>
      </w:pPr>
      <w:r>
        <w:rPr>
          <w:b/>
          <w:smallCaps/>
          <w:sz w:val="20"/>
          <w:szCs w:val="20"/>
          <w:lang w:val="en-IE"/>
        </w:rPr>
        <w:t xml:space="preserve">All applications must be in by the </w:t>
      </w:r>
      <w:r w:rsidR="00160E31">
        <w:rPr>
          <w:b/>
          <w:smallCaps/>
          <w:sz w:val="20"/>
          <w:szCs w:val="20"/>
          <w:lang w:val="en-IE"/>
        </w:rPr>
        <w:t>Prescribed deadline for the fixture:</w:t>
      </w:r>
    </w:p>
    <w:p w:rsidR="00160E31" w:rsidRPr="007A2648" w:rsidRDefault="00160E31" w:rsidP="00325465">
      <w:pPr>
        <w:spacing w:line="360" w:lineRule="auto"/>
        <w:jc w:val="center"/>
        <w:rPr>
          <w:b/>
          <w:smallCaps/>
          <w:sz w:val="20"/>
          <w:szCs w:val="20"/>
          <w:lang w:val="en-IE"/>
        </w:rPr>
      </w:pPr>
    </w:p>
    <w:p w:rsidR="00325465" w:rsidRPr="00580C5A" w:rsidRDefault="00C93988" w:rsidP="00160E31">
      <w:pPr>
        <w:spacing w:line="360" w:lineRule="auto"/>
        <w:jc w:val="center"/>
      </w:pPr>
      <w:r w:rsidRPr="00847B6B">
        <w:rPr>
          <w:b/>
          <w:sz w:val="40"/>
          <w:szCs w:val="40"/>
        </w:rPr>
        <w:lastRenderedPageBreak/>
        <w:t>Email applications to tickets@gaa.ie</w:t>
      </w:r>
    </w:p>
    <w:sectPr w:rsidR="00325465" w:rsidRPr="00580C5A" w:rsidSect="00F76088">
      <w:headerReference w:type="default" r:id="rId9"/>
      <w:pgSz w:w="11900" w:h="16840"/>
      <w:pgMar w:top="3289" w:right="2552" w:bottom="1418" w:left="164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3F" w:rsidRDefault="0048303F">
      <w:r>
        <w:separator/>
      </w:r>
    </w:p>
  </w:endnote>
  <w:endnote w:type="continuationSeparator" w:id="0">
    <w:p w:rsidR="0048303F" w:rsidRDefault="0048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3F" w:rsidRDefault="0048303F">
      <w:r>
        <w:separator/>
      </w:r>
    </w:p>
  </w:footnote>
  <w:footnote w:type="continuationSeparator" w:id="0">
    <w:p w:rsidR="0048303F" w:rsidRDefault="0048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088" w:rsidRPr="00847B6B" w:rsidRDefault="00EF6F99">
    <w:pPr>
      <w:pStyle w:val="Header"/>
      <w:rPr>
        <w:sz w:val="44"/>
        <w:szCs w:val="44"/>
      </w:rPr>
    </w:pPr>
    <w:r w:rsidRPr="00847B6B">
      <w:rPr>
        <w:noProof/>
        <w:sz w:val="44"/>
        <w:szCs w:val="44"/>
        <w:lang w:val="en-IE" w:eastAsia="en-I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5880735</wp:posOffset>
          </wp:positionH>
          <wp:positionV relativeFrom="page">
            <wp:posOffset>648335</wp:posOffset>
          </wp:positionV>
          <wp:extent cx="1084580" cy="419100"/>
          <wp:effectExtent l="0" t="0" r="1270" b="0"/>
          <wp:wrapNone/>
          <wp:docPr id="4" name="Picture 4" descr="GAA_GAMES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AA_GAMES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7B6B">
      <w:rPr>
        <w:noProof/>
        <w:sz w:val="44"/>
        <w:szCs w:val="44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1407795</wp:posOffset>
              </wp:positionH>
              <wp:positionV relativeFrom="paragraph">
                <wp:posOffset>238760</wp:posOffset>
              </wp:positionV>
              <wp:extent cx="1371600" cy="914400"/>
              <wp:effectExtent l="3810" t="254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088" w:rsidRPr="0035248A" w:rsidRDefault="00F76088" w:rsidP="00F7608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10.85pt;margin-top:18.8pt;width:108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waqg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" filled="f" stroked="f">
              <v:textbox inset="0,0,0,0">
                <w:txbxContent>
                  <w:p w:rsidR="00F76088" w:rsidRPr="0035248A" w:rsidRDefault="00F76088" w:rsidP="00F76088"/>
                </w:txbxContent>
              </v:textbox>
            </v:shape>
          </w:pict>
        </mc:Fallback>
      </mc:AlternateContent>
    </w:r>
    <w:r w:rsidRPr="00847B6B">
      <w:rPr>
        <w:noProof/>
        <w:sz w:val="44"/>
        <w:szCs w:val="44"/>
        <w:lang w:val="en-IE" w:eastAsia="en-I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238760</wp:posOffset>
              </wp:positionV>
              <wp:extent cx="1257300" cy="914400"/>
              <wp:effectExtent l="381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088" w:rsidRDefault="00F7608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.85pt;margin-top:18.8pt;width:99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Llr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" filled="f" stroked="f">
              <v:textbox inset="0,0,0,0">
                <w:txbxContent>
                  <w:p w:rsidR="00F76088" w:rsidRDefault="00F76088"/>
                </w:txbxContent>
              </v:textbox>
            </v:shape>
          </w:pict>
        </mc:Fallback>
      </mc:AlternateContent>
    </w:r>
    <w:r w:rsidR="00847B6B" w:rsidRPr="00847B6B">
      <w:rPr>
        <w:sz w:val="44"/>
        <w:szCs w:val="44"/>
      </w:rPr>
      <w:t>GAA JUVENILE GROUP PASS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923B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C8F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EA6B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25EC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4E6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77E1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96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98E50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D6B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100C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6E06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1D3C4F"/>
    <w:multiLevelType w:val="hybridMultilevel"/>
    <w:tmpl w:val="D7709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603DB"/>
    <w:multiLevelType w:val="hybridMultilevel"/>
    <w:tmpl w:val="1DE0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2148F"/>
    <w:multiLevelType w:val="hybridMultilevel"/>
    <w:tmpl w:val="876CB89C"/>
    <w:lvl w:ilvl="0" w:tplc="EF3EA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934B5"/>
    <w:multiLevelType w:val="hybridMultilevel"/>
    <w:tmpl w:val="A8A8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816F4"/>
    <w:multiLevelType w:val="hybridMultilevel"/>
    <w:tmpl w:val="24DEB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88"/>
    <w:rsid w:val="00003907"/>
    <w:rsid w:val="000065AC"/>
    <w:rsid w:val="00015ADA"/>
    <w:rsid w:val="00024D4E"/>
    <w:rsid w:val="00135524"/>
    <w:rsid w:val="00135B70"/>
    <w:rsid w:val="00160E31"/>
    <w:rsid w:val="0016198C"/>
    <w:rsid w:val="001A1D4E"/>
    <w:rsid w:val="001F6106"/>
    <w:rsid w:val="00203300"/>
    <w:rsid w:val="00223BCE"/>
    <w:rsid w:val="002303B5"/>
    <w:rsid w:val="0028330B"/>
    <w:rsid w:val="002A7EB5"/>
    <w:rsid w:val="002C291A"/>
    <w:rsid w:val="002C4DF7"/>
    <w:rsid w:val="002D79E4"/>
    <w:rsid w:val="00325465"/>
    <w:rsid w:val="003316C2"/>
    <w:rsid w:val="0036582F"/>
    <w:rsid w:val="003C1506"/>
    <w:rsid w:val="003C3566"/>
    <w:rsid w:val="00411F7E"/>
    <w:rsid w:val="00443641"/>
    <w:rsid w:val="00466DE6"/>
    <w:rsid w:val="004735CC"/>
    <w:rsid w:val="0048303F"/>
    <w:rsid w:val="004C2B08"/>
    <w:rsid w:val="004D2F1E"/>
    <w:rsid w:val="0050157F"/>
    <w:rsid w:val="00533FCD"/>
    <w:rsid w:val="00562963"/>
    <w:rsid w:val="0056783A"/>
    <w:rsid w:val="005721C7"/>
    <w:rsid w:val="00580C5A"/>
    <w:rsid w:val="00590879"/>
    <w:rsid w:val="005D1033"/>
    <w:rsid w:val="005D7D03"/>
    <w:rsid w:val="005F7FF1"/>
    <w:rsid w:val="006005CF"/>
    <w:rsid w:val="00604CCD"/>
    <w:rsid w:val="00652965"/>
    <w:rsid w:val="006A1B9B"/>
    <w:rsid w:val="006E3220"/>
    <w:rsid w:val="00775DB8"/>
    <w:rsid w:val="00793598"/>
    <w:rsid w:val="007B68FC"/>
    <w:rsid w:val="007C6AAF"/>
    <w:rsid w:val="007F2B55"/>
    <w:rsid w:val="00811377"/>
    <w:rsid w:val="00840BE4"/>
    <w:rsid w:val="00847B6B"/>
    <w:rsid w:val="008A098E"/>
    <w:rsid w:val="008B421C"/>
    <w:rsid w:val="008B69F9"/>
    <w:rsid w:val="008D59F9"/>
    <w:rsid w:val="008E7D1E"/>
    <w:rsid w:val="00905C22"/>
    <w:rsid w:val="009628FD"/>
    <w:rsid w:val="00975EBD"/>
    <w:rsid w:val="009D361C"/>
    <w:rsid w:val="00A4021D"/>
    <w:rsid w:val="00A76BF4"/>
    <w:rsid w:val="00AE5FD0"/>
    <w:rsid w:val="00B6426F"/>
    <w:rsid w:val="00B73BD9"/>
    <w:rsid w:val="00C93988"/>
    <w:rsid w:val="00CC5299"/>
    <w:rsid w:val="00DE55DE"/>
    <w:rsid w:val="00E4061E"/>
    <w:rsid w:val="00E452BB"/>
    <w:rsid w:val="00E746E3"/>
    <w:rsid w:val="00E74C5A"/>
    <w:rsid w:val="00E80671"/>
    <w:rsid w:val="00EA7C0E"/>
    <w:rsid w:val="00EF6F99"/>
    <w:rsid w:val="00F00527"/>
    <w:rsid w:val="00F33338"/>
    <w:rsid w:val="00F464FB"/>
    <w:rsid w:val="00F76088"/>
    <w:rsid w:val="00FA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83BA558-2EB7-451C-8523-0D24DF1D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C119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D12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A579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579C0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FC11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BasicParagraph">
    <w:name w:val="[Basic Paragraph]"/>
    <w:basedOn w:val="Normal"/>
    <w:rsid w:val="003524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DocumentMap">
    <w:name w:val="Document Map"/>
    <w:basedOn w:val="Normal"/>
    <w:semiHidden/>
    <w:rsid w:val="0035248A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rsid w:val="0050157F"/>
    <w:rPr>
      <w:color w:val="0000FF"/>
      <w:u w:val="single"/>
    </w:rPr>
  </w:style>
  <w:style w:type="paragraph" w:customStyle="1" w:styleId="GAAAddress">
    <w:name w:val="GAA Address"/>
    <w:rsid w:val="0035248A"/>
    <w:pPr>
      <w:tabs>
        <w:tab w:val="right" w:pos="1701"/>
      </w:tabs>
      <w:suppressAutoHyphens/>
      <w:spacing w:after="57" w:line="180" w:lineRule="exact"/>
    </w:pPr>
    <w:rPr>
      <w:rFonts w:ascii="Arial" w:hAnsi="Arial"/>
      <w:color w:val="000000"/>
      <w:spacing w:val="-2"/>
      <w:sz w:val="15"/>
      <w:szCs w:val="15"/>
      <w:lang w:val="en-US" w:eastAsia="en-US"/>
    </w:rPr>
  </w:style>
  <w:style w:type="paragraph" w:customStyle="1" w:styleId="GAATitle">
    <w:name w:val="GAA Title"/>
    <w:basedOn w:val="NormalParagraphStyle"/>
    <w:rsid w:val="0035248A"/>
    <w:rPr>
      <w:rFonts w:ascii="Arial" w:hAnsi="Arial"/>
      <w:color w:val="auto"/>
      <w:spacing w:val="-20"/>
      <w:kern w:val="32"/>
      <w:sz w:val="48"/>
      <w:szCs w:val="32"/>
    </w:rPr>
  </w:style>
  <w:style w:type="paragraph" w:customStyle="1" w:styleId="GAADate">
    <w:name w:val="GAA Date"/>
    <w:basedOn w:val="NormalParagraphStyle"/>
    <w:rsid w:val="0035248A"/>
    <w:rPr>
      <w:rFonts w:ascii="Arial" w:hAnsi="Arial"/>
      <w:spacing w:val="-4"/>
      <w:sz w:val="22"/>
      <w:szCs w:val="22"/>
    </w:rPr>
  </w:style>
  <w:style w:type="paragraph" w:customStyle="1" w:styleId="GAAHeader">
    <w:name w:val="GAA Header"/>
    <w:basedOn w:val="NormalParagraphStyle"/>
    <w:rsid w:val="0035248A"/>
    <w:pPr>
      <w:spacing w:before="640" w:after="840"/>
      <w:outlineLvl w:val="0"/>
    </w:pPr>
    <w:rPr>
      <w:rFonts w:ascii="Arial" w:hAnsi="Arial"/>
      <w:b/>
      <w:spacing w:val="-6"/>
      <w:sz w:val="28"/>
      <w:szCs w:val="28"/>
    </w:rPr>
  </w:style>
  <w:style w:type="paragraph" w:customStyle="1" w:styleId="GAABody">
    <w:name w:val="GAA Body"/>
    <w:basedOn w:val="Normal"/>
    <w:rsid w:val="0035248A"/>
    <w:pPr>
      <w:widowControl w:val="0"/>
      <w:suppressAutoHyphens/>
      <w:autoSpaceDE w:val="0"/>
      <w:autoSpaceDN w:val="0"/>
      <w:adjustRightInd w:val="0"/>
      <w:spacing w:line="240" w:lineRule="exact"/>
      <w:textAlignment w:val="center"/>
    </w:pPr>
    <w:rPr>
      <w:rFonts w:ascii="Arial" w:hAnsi="Arial"/>
      <w:color w:val="000000"/>
      <w:spacing w:val="-4"/>
      <w:sz w:val="18"/>
      <w:szCs w:val="18"/>
    </w:rPr>
  </w:style>
  <w:style w:type="table" w:styleId="TableGrid">
    <w:name w:val="Table Grid"/>
    <w:basedOn w:val="TableNormal"/>
    <w:rsid w:val="00160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s@gaa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ckets@ga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ocking\Local%20Settings\Temporary%20Internet%20Files\OLKC0\GAA_Press_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GAA_Press_Release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GAA</Company>
  <LinksUpToDate>false</LinksUpToDate>
  <CharactersWithSpaces>1657</CharactersWithSpaces>
  <SharedDoc>false</SharedDoc>
  <HLinks>
    <vt:vector size="6" baseType="variant">
      <vt:variant>
        <vt:i4>786483</vt:i4>
      </vt:variant>
      <vt:variant>
        <vt:i4>0</vt:i4>
      </vt:variant>
      <vt:variant>
        <vt:i4>0</vt:i4>
      </vt:variant>
      <vt:variant>
        <vt:i4>5</vt:i4>
      </vt:variant>
      <vt:variant>
        <vt:lpwstr>mailto:tickets@gaa.ie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RHocking</dc:creator>
  <cp:keywords/>
  <cp:lastModifiedBy>Lisa Hayden</cp:lastModifiedBy>
  <cp:revision>2</cp:revision>
  <cp:lastPrinted>2011-07-25T09:34:00Z</cp:lastPrinted>
  <dcterms:created xsi:type="dcterms:W3CDTF">2016-04-26T11:15:00Z</dcterms:created>
  <dcterms:modified xsi:type="dcterms:W3CDTF">2016-04-26T11:15:00Z</dcterms:modified>
</cp:coreProperties>
</file>