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26" w:rsidRDefault="00035926"/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28704" wp14:editId="616283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6E1A1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88B5A" wp14:editId="14B6B0A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44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6E32" w:rsidRPr="0007248D" w:rsidRDefault="006663C1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  <w:t>Official GAA Charity</w:t>
                                    </w:r>
                                  </w:p>
                                </w:sdtContent>
                              </w:sdt>
                              <w:p w:rsidR="003A6E32" w:rsidRPr="0007248D" w:rsidRDefault="00212DC1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2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2"/>
                                      <w:szCs w:val="48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</w:t>
                                    </w:r>
                                    <w:r w:rsidR="00B0345A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</w:t>
                                    </w:r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 xml:space="preserve"> </w:t>
                                    </w:r>
                                    <w:r w:rsidR="00B742FF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Application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B688B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44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A6E32" w:rsidRPr="0007248D" w:rsidRDefault="006663C1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  <w:t>Official GAA Charity</w:t>
                              </w:r>
                            </w:p>
                          </w:sdtContent>
                        </w:sdt>
                        <w:p w:rsidR="003A6E32" w:rsidRPr="0007248D" w:rsidRDefault="00212DC1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2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2"/>
                                <w:szCs w:val="48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</w:t>
                              </w:r>
                              <w:r w:rsidR="00B0345A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</w:t>
                              </w:r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 xml:space="preserve"> </w:t>
                              </w:r>
                              <w:r w:rsidR="00B742FF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A6E32" w:rsidRDefault="003A6E32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As the country’s leading 32-county sporting/community organisation, each year the GAA receives </w:t>
      </w:r>
      <w:r w:rsidR="006D3BFC">
        <w:rPr>
          <w:sz w:val="22"/>
        </w:rPr>
        <w:t>a large volume</w:t>
      </w:r>
      <w:r w:rsidRPr="006663C1">
        <w:rPr>
          <w:sz w:val="22"/>
        </w:rPr>
        <w:t xml:space="preserve"> of requests to work in partnership with charities and other worthy causes.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To maximise our potential as a supporting partner, the Association now selects </w:t>
      </w:r>
      <w:r w:rsidR="006D3BFC" w:rsidRPr="006663C1">
        <w:rPr>
          <w:sz w:val="22"/>
        </w:rPr>
        <w:t xml:space="preserve">each year </w:t>
      </w:r>
      <w:r w:rsidRPr="006663C1">
        <w:rPr>
          <w:sz w:val="22"/>
        </w:rPr>
        <w:t>five official charities. Each chosen charity receive</w:t>
      </w:r>
      <w:r w:rsidR="00DA06E5">
        <w:rPr>
          <w:sz w:val="22"/>
        </w:rPr>
        <w:t>s</w:t>
      </w:r>
      <w:r w:rsidRPr="006663C1">
        <w:rPr>
          <w:sz w:val="22"/>
        </w:rPr>
        <w:t xml:space="preserve"> a €20,000 donation. In recent years, </w:t>
      </w:r>
      <w:r w:rsidR="006663C1">
        <w:rPr>
          <w:sz w:val="22"/>
        </w:rPr>
        <w:t xml:space="preserve">the work of the official GAA charities has also been highlighted on national match days such as the GAA’s annual health-themed All Ireland semi-final in Croke Park in August. </w:t>
      </w:r>
      <w:r w:rsidRPr="006663C1">
        <w:rPr>
          <w:sz w:val="22"/>
        </w:rPr>
        <w:t xml:space="preserve"> </w:t>
      </w:r>
    </w:p>
    <w:p w:rsidR="006663C1" w:rsidRDefault="006D3BFC" w:rsidP="00B742FF">
      <w:pPr>
        <w:pStyle w:val="MainBody"/>
        <w:rPr>
          <w:sz w:val="22"/>
        </w:rPr>
      </w:pPr>
      <w:r>
        <w:rPr>
          <w:sz w:val="22"/>
        </w:rPr>
        <w:t xml:space="preserve">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Any good partnership depends on shared understanding, values, and goals. This official GAA charity application form is designed to assist us in better understanding why a charity is seeking to partner with the Association and what values and goals we share. It also seeks to ascertain basic information about how a partnership might benefit the charity’s target audience and the GAA membership, while also offering an opportunity to highlight how you see the Association supporting your activities</w:t>
      </w:r>
      <w:r w:rsidR="006D3BFC">
        <w:rPr>
          <w:sz w:val="22"/>
        </w:rPr>
        <w:t>, and vice versa</w:t>
      </w:r>
      <w:r w:rsidRPr="006663C1">
        <w:rPr>
          <w:sz w:val="22"/>
        </w:rPr>
        <w:t xml:space="preserve">. </w:t>
      </w:r>
    </w:p>
    <w:p w:rsidR="006663C1" w:rsidRDefault="006663C1" w:rsidP="00B742FF">
      <w:pPr>
        <w:pStyle w:val="MainBody"/>
        <w:rPr>
          <w:sz w:val="22"/>
        </w:rPr>
      </w:pPr>
    </w:p>
    <w:p w:rsid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Shortlisted candidates will be asked to provide the GAA with a copy of their audited accounts</w:t>
      </w:r>
      <w:r w:rsidR="006663C1">
        <w:rPr>
          <w:sz w:val="22"/>
        </w:rPr>
        <w:t xml:space="preserve"> from the previous year</w:t>
      </w:r>
      <w:r w:rsidRPr="006663C1">
        <w:rPr>
          <w:sz w:val="22"/>
        </w:rPr>
        <w:t xml:space="preserve">. Successful charities are announced in the weeks following </w:t>
      </w:r>
      <w:r w:rsidR="006663C1">
        <w:rPr>
          <w:sz w:val="22"/>
        </w:rPr>
        <w:t>GAA A</w:t>
      </w:r>
      <w:r w:rsidRPr="006663C1">
        <w:rPr>
          <w:sz w:val="22"/>
        </w:rPr>
        <w:t xml:space="preserve">nnual Congress, </w:t>
      </w:r>
      <w:r w:rsidR="006663C1">
        <w:rPr>
          <w:sz w:val="22"/>
        </w:rPr>
        <w:t xml:space="preserve">which </w:t>
      </w:r>
      <w:r w:rsidR="002B6F77">
        <w:rPr>
          <w:sz w:val="22"/>
        </w:rPr>
        <w:t>is usually</w:t>
      </w:r>
      <w:r w:rsidR="006663C1">
        <w:rPr>
          <w:sz w:val="22"/>
        </w:rPr>
        <w:t xml:space="preserve"> held </w:t>
      </w:r>
      <w:r w:rsidR="00050DCF">
        <w:rPr>
          <w:sz w:val="22"/>
        </w:rPr>
        <w:t xml:space="preserve">the </w:t>
      </w:r>
      <w:r w:rsidR="002B6F77">
        <w:rPr>
          <w:sz w:val="22"/>
        </w:rPr>
        <w:t xml:space="preserve">last </w:t>
      </w:r>
      <w:r w:rsidR="00050DCF">
        <w:rPr>
          <w:sz w:val="22"/>
        </w:rPr>
        <w:t xml:space="preserve">weekend </w:t>
      </w:r>
      <w:r w:rsidR="00DA06E5">
        <w:rPr>
          <w:sz w:val="22"/>
        </w:rPr>
        <w:t>of</w:t>
      </w:r>
      <w:r w:rsidR="006663C1">
        <w:rPr>
          <w:sz w:val="22"/>
        </w:rPr>
        <w:t xml:space="preserve"> </w:t>
      </w:r>
      <w:r w:rsidRPr="006663C1">
        <w:rPr>
          <w:sz w:val="22"/>
        </w:rPr>
        <w:t>February</w:t>
      </w:r>
      <w:r w:rsidR="006663C1">
        <w:rPr>
          <w:sz w:val="22"/>
        </w:rPr>
        <w:t xml:space="preserve"> </w:t>
      </w:r>
      <w:r w:rsidR="002B6F77">
        <w:rPr>
          <w:sz w:val="22"/>
        </w:rPr>
        <w:t>each year</w:t>
      </w:r>
      <w:r w:rsidRPr="006663C1">
        <w:rPr>
          <w:sz w:val="22"/>
        </w:rPr>
        <w:t xml:space="preserve">. </w:t>
      </w:r>
    </w:p>
    <w:p w:rsidR="00B742FF" w:rsidRPr="006663C1" w:rsidRDefault="006663C1" w:rsidP="00B742FF">
      <w:pPr>
        <w:pStyle w:val="MainBody"/>
        <w:rPr>
          <w:sz w:val="22"/>
        </w:rPr>
      </w:pPr>
      <w:r w:rsidRPr="006663C1">
        <w:rPr>
          <w:sz w:val="22"/>
        </w:rPr>
        <w:t xml:space="preserve">Please return your completed application form to </w:t>
      </w:r>
      <w:hyperlink r:id="rId11" w:history="1">
        <w:r w:rsidRPr="006663C1">
          <w:rPr>
            <w:rStyle w:val="Hyperlink"/>
            <w:sz w:val="22"/>
          </w:rPr>
          <w:t>teresa.rehill@gaa.ie</w:t>
        </w:r>
      </w:hyperlink>
      <w:r w:rsidRPr="006663C1">
        <w:rPr>
          <w:sz w:val="22"/>
        </w:rPr>
        <w:t xml:space="preserve"> no later than close of business on </w:t>
      </w:r>
      <w:r w:rsidR="00C10771">
        <w:rPr>
          <w:sz w:val="22"/>
        </w:rPr>
        <w:t>December 12th</w:t>
      </w:r>
      <w:r w:rsidRPr="006663C1">
        <w:rPr>
          <w:sz w:val="22"/>
        </w:rPr>
        <w:t>, 201</w:t>
      </w:r>
      <w:r w:rsidR="006D3BFC">
        <w:rPr>
          <w:sz w:val="22"/>
        </w:rPr>
        <w:t>8</w:t>
      </w:r>
      <w:r w:rsidRPr="006663C1">
        <w:rPr>
          <w:sz w:val="22"/>
        </w:rPr>
        <w:t>.</w:t>
      </w:r>
      <w:r>
        <w:rPr>
          <w:sz w:val="22"/>
        </w:rPr>
        <w:t xml:space="preserve"> </w:t>
      </w:r>
      <w:r w:rsidRPr="006663C1">
        <w:rPr>
          <w:sz w:val="22"/>
        </w:rPr>
        <w:t xml:space="preserve"> </w:t>
      </w:r>
      <w:r w:rsidR="00B742FF">
        <w:br w:type="page"/>
      </w:r>
    </w:p>
    <w:tbl>
      <w:tblPr>
        <w:tblW w:w="90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2"/>
        <w:gridCol w:w="93"/>
        <w:gridCol w:w="118"/>
        <w:gridCol w:w="540"/>
        <w:gridCol w:w="692"/>
        <w:gridCol w:w="187"/>
        <w:gridCol w:w="512"/>
        <w:gridCol w:w="732"/>
        <w:gridCol w:w="54"/>
        <w:gridCol w:w="825"/>
        <w:gridCol w:w="284"/>
        <w:gridCol w:w="261"/>
        <w:gridCol w:w="2032"/>
        <w:gridCol w:w="87"/>
      </w:tblGrid>
      <w:tr w:rsidR="00B742FF" w:rsidRPr="00512EAE" w:rsidTr="007B6CCA">
        <w:trPr>
          <w:trHeight w:val="515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 w:cs="Arial"/>
                <w:b/>
              </w:rPr>
              <w:t>Name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be you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 official or Registered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charity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name)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Address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not contain the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personal name or address of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an individual e.g. secretary)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</w:t>
            </w:r>
            <w:r w:rsidRPr="00512EAE">
              <w:rPr>
                <w:rFonts w:ascii="Calibri" w:hAnsi="Calibri" w:cs="Arial"/>
                <w:b/>
              </w:rPr>
              <w:t>lephone Number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Fax Number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Contact e-mail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Website</w:t>
            </w: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shd w:val="clear" w:color="auto" w:fill="FFFFFF"/>
          </w:tcPr>
          <w:p w:rsidR="00B742FF" w:rsidRPr="003F5D0D" w:rsidRDefault="00B742FF" w:rsidP="007B6CC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8" w:type="dxa"/>
            <w:gridSpan w:val="6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9" w:type="dxa"/>
            <w:gridSpan w:val="2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2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u w:val="single"/>
              </w:rPr>
            </w:pPr>
            <w:r w:rsidRPr="00512EAE">
              <w:rPr>
                <w:rFonts w:ascii="Calibri" w:hAnsi="Calibri"/>
                <w:b/>
                <w:u w:val="single"/>
              </w:rPr>
              <w:t>Organisation Officer Contact Details</w:t>
            </w:r>
          </w:p>
        </w:tc>
      </w:tr>
      <w:tr w:rsidR="00B742FF" w:rsidRPr="00512EAE" w:rsidTr="007B6CCA">
        <w:trPr>
          <w:trHeight w:val="344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Officer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12EAE">
              <w:rPr>
                <w:rFonts w:ascii="Calibri" w:hAnsi="Calibri" w:cs="Arial"/>
                <w:b/>
              </w:rPr>
              <w:t xml:space="preserve">Address </w:t>
            </w:r>
            <w:r w:rsidRPr="00512EAE">
              <w:rPr>
                <w:rFonts w:ascii="Calibri" w:hAnsi="Calibri" w:cs="Arial"/>
                <w:b/>
                <w:sz w:val="15"/>
                <w:szCs w:val="15"/>
              </w:rPr>
              <w:t>(If different to org. address above)</w:t>
            </w:r>
          </w:p>
        </w:tc>
      </w:tr>
      <w:tr w:rsidR="00B742FF" w:rsidRPr="00512EAE" w:rsidTr="007B6CCA">
        <w:trPr>
          <w:trHeight w:val="81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/>
                <w:b/>
              </w:rPr>
              <w:t>Chief Officer / Director or appropriate senior official</w:t>
            </w:r>
            <w:r w:rsidRPr="00512EAE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3" w:type="dxa"/>
            <w:gridSpan w:val="6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481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Chairperson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Secretary of Board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3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985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 xml:space="preserve">Main Contact Details </w:t>
            </w:r>
            <w:r>
              <w:rPr>
                <w:rFonts w:ascii="Calibri" w:hAnsi="Calibri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P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erson who has overall responsibility for this application and key contact person with the </w:t>
            </w:r>
            <w:r>
              <w:rPr>
                <w:rFonts w:ascii="Calibri" w:hAnsi="Calibri"/>
                <w:i/>
                <w:sz w:val="18"/>
                <w:szCs w:val="18"/>
              </w:rPr>
              <w:t>GAA if application is successful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310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835" w:type="dxa"/>
            <w:gridSpan w:val="7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1109" w:type="dxa"/>
            <w:gridSpan w:val="2"/>
            <w:shd w:val="clear" w:color="auto" w:fill="C0C0C0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  <w:r w:rsidRPr="003F5D0D">
              <w:rPr>
                <w:rFonts w:ascii="Calibri" w:hAnsi="Calibri"/>
                <w:b/>
              </w:rPr>
              <w:t>Email</w:t>
            </w:r>
          </w:p>
        </w:tc>
        <w:tc>
          <w:tcPr>
            <w:tcW w:w="2293" w:type="dxa"/>
            <w:gridSpan w:val="2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C4016A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04251E">
              <w:rPr>
                <w:b/>
              </w:rPr>
              <w:t xml:space="preserve">Status </w:t>
            </w:r>
            <w:r>
              <w:rPr>
                <w:b/>
              </w:rPr>
              <w:t xml:space="preserve">/Structure </w:t>
            </w:r>
            <w:r w:rsidRPr="0004251E">
              <w:rPr>
                <w:b/>
              </w:rPr>
              <w:t xml:space="preserve">of Organisation 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No</w:t>
            </w:r>
          </w:p>
        </w:tc>
        <w:tc>
          <w:tcPr>
            <w:tcW w:w="5666" w:type="dxa"/>
            <w:gridSpan w:val="10"/>
            <w:shd w:val="clear" w:color="auto" w:fill="FFFFFF"/>
          </w:tcPr>
          <w:p w:rsidR="00B742FF" w:rsidRPr="003B159F" w:rsidRDefault="00B742FF" w:rsidP="007B6C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B159F">
              <w:rPr>
                <w:rFonts w:ascii="Calibri" w:hAnsi="Calibri"/>
                <w:b/>
                <w:sz w:val="18"/>
                <w:szCs w:val="18"/>
              </w:rPr>
              <w:t>Tick Yes / No as Appropriate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Charity?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</w:t>
            </w:r>
            <w:proofErr w:type="gramStart"/>
            <w:r w:rsidRPr="002831A4">
              <w:rPr>
                <w:rFonts w:ascii="Calibri" w:hAnsi="Calibri"/>
                <w:b/>
              </w:rPr>
              <w:t>Yes</w:t>
            </w:r>
            <w:proofErr w:type="gramEnd"/>
            <w:r w:rsidRPr="002831A4">
              <w:rPr>
                <w:rFonts w:ascii="Calibri" w:hAnsi="Calibri"/>
                <w:b/>
              </w:rPr>
              <w:t xml:space="preserve"> please provide Charity Number</w:t>
            </w:r>
            <w:r>
              <w:rPr>
                <w:rFonts w:ascii="Calibri" w:hAnsi="Calibri"/>
                <w:b/>
              </w:rPr>
              <w:t xml:space="preserve"> 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Company?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</w:t>
            </w:r>
            <w:proofErr w:type="gramStart"/>
            <w:r w:rsidRPr="002831A4">
              <w:rPr>
                <w:rFonts w:ascii="Calibri" w:hAnsi="Calibri"/>
                <w:b/>
              </w:rPr>
              <w:t>Yes</w:t>
            </w:r>
            <w:proofErr w:type="gramEnd"/>
            <w:r w:rsidRPr="002831A4">
              <w:rPr>
                <w:rFonts w:ascii="Calibri" w:hAnsi="Calibri"/>
                <w:b/>
              </w:rPr>
              <w:t xml:space="preserve"> please provide C</w:t>
            </w:r>
            <w:r>
              <w:rPr>
                <w:rFonts w:ascii="Calibri" w:hAnsi="Calibri"/>
                <w:b/>
              </w:rPr>
              <w:t>ompany</w:t>
            </w:r>
            <w:r w:rsidRPr="002831A4">
              <w:rPr>
                <w:rFonts w:ascii="Calibri" w:hAnsi="Calibri"/>
                <w:b/>
              </w:rPr>
              <w:t xml:space="preserve"> Number</w:t>
            </w:r>
            <w:r>
              <w:rPr>
                <w:rFonts w:ascii="Calibri" w:hAnsi="Calibri"/>
                <w:b/>
              </w:rPr>
              <w:t xml:space="preserve"> 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Is your Organisation a voluntary or community </w:t>
            </w:r>
            <w:r>
              <w:rPr>
                <w:rFonts w:ascii="Calibri" w:hAnsi="Calibri"/>
                <w:b/>
              </w:rPr>
              <w:t>“</w:t>
            </w:r>
            <w:r w:rsidRPr="003B159F">
              <w:rPr>
                <w:rFonts w:ascii="Calibri" w:hAnsi="Calibri"/>
                <w:b/>
                <w:i/>
                <w:iCs/>
              </w:rPr>
              <w:t>Not for Profit</w:t>
            </w:r>
            <w:r>
              <w:rPr>
                <w:rFonts w:ascii="Calibri" w:hAnsi="Calibri"/>
                <w:b/>
              </w:rPr>
              <w:t>”</w:t>
            </w:r>
            <w:r w:rsidRPr="003B159F">
              <w:rPr>
                <w:rFonts w:ascii="Calibri" w:hAnsi="Calibri"/>
                <w:b/>
              </w:rPr>
              <w:t xml:space="preserve"> organisation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If </w:t>
            </w:r>
            <w:r>
              <w:rPr>
                <w:rFonts w:ascii="Calibri" w:hAnsi="Calibri"/>
                <w:b/>
              </w:rPr>
              <w:t>No</w:t>
            </w:r>
            <w:r w:rsidRPr="003B159F">
              <w:rPr>
                <w:rFonts w:ascii="Calibri" w:hAnsi="Calibri"/>
                <w:b/>
              </w:rPr>
              <w:t xml:space="preserve"> please describe your organisation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7046BD" w:rsidTr="007B6CCA">
        <w:tblPrEx>
          <w:shd w:val="clear" w:color="auto" w:fill="FFFFCC"/>
        </w:tblPrEx>
        <w:trPr>
          <w:trHeight w:val="277"/>
        </w:trPr>
        <w:tc>
          <w:tcPr>
            <w:tcW w:w="9039" w:type="dxa"/>
            <w:gridSpan w:val="15"/>
            <w:shd w:val="clear" w:color="auto" w:fill="C0C0C0"/>
          </w:tcPr>
          <w:p w:rsidR="00B742FF" w:rsidRPr="007046BD" w:rsidRDefault="00B742FF" w:rsidP="007B6C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details of your organisation’s </w:t>
            </w:r>
            <w:r w:rsidRPr="007046BD">
              <w:rPr>
                <w:rFonts w:ascii="Calibri" w:hAnsi="Calibri"/>
                <w:b/>
                <w:bCs/>
                <w:iCs/>
              </w:rPr>
              <w:t>aims &amp; objectives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1566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Pr="007046BD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</w:tc>
      </w:tr>
      <w:tr w:rsidR="00B742FF" w:rsidRPr="00C4016A" w:rsidTr="007B6CCA">
        <w:tblPrEx>
          <w:shd w:val="clear" w:color="auto" w:fill="FFFFCC"/>
        </w:tblPrEx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Default="00B742FF" w:rsidP="007B6CCA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In no more than 250 words, please outline why you are seeking a partnership with the GAA. Include details such as: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</w:t>
            </w:r>
            <w:r w:rsidRPr="00BD7200">
              <w:rPr>
                <w:rFonts w:ascii="Calibri" w:hAnsi="Calibri"/>
                <w:b/>
                <w:bCs/>
                <w:iCs/>
              </w:rPr>
              <w:t xml:space="preserve">ow </w:t>
            </w:r>
            <w:r>
              <w:rPr>
                <w:rFonts w:ascii="Calibri" w:hAnsi="Calibri"/>
                <w:b/>
                <w:bCs/>
                <w:iCs/>
              </w:rPr>
              <w:t>you might use a donation of €20,000 to advance your work?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How you would intend activating the partnership – how could the GAA assist you?</w:t>
            </w:r>
          </w:p>
          <w:p w:rsidR="00B742FF" w:rsidRPr="00BD7200" w:rsidRDefault="00B742FF" w:rsidP="006663C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How </w:t>
            </w:r>
            <w:r w:rsidR="006663C1">
              <w:rPr>
                <w:rFonts w:ascii="Calibri" w:hAnsi="Calibri"/>
                <w:b/>
                <w:bCs/>
                <w:iCs/>
              </w:rPr>
              <w:t xml:space="preserve">might </w:t>
            </w:r>
            <w:r>
              <w:rPr>
                <w:rFonts w:ascii="Calibri" w:hAnsi="Calibri"/>
                <w:b/>
                <w:bCs/>
                <w:iCs/>
              </w:rPr>
              <w:t xml:space="preserve">the partnership benefit GAA members? 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21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Pr="00C4016A" w:rsidRDefault="00B742FF" w:rsidP="007B6CCA">
            <w:pPr>
              <w:spacing w:after="0" w:line="240" w:lineRule="auto"/>
              <w:ind w:left="720"/>
              <w:rPr>
                <w:b/>
                <w:color w:val="FF0000"/>
              </w:rPr>
            </w:pPr>
          </w:p>
        </w:tc>
      </w:tr>
      <w:tr w:rsidR="00B742FF" w:rsidRPr="00512EAE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21" w:color="auto" w:shadow="1"/>
              </w:pBdr>
              <w:shd w:val="clear" w:color="auto" w:fill="C0C0C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2EAE">
              <w:rPr>
                <w:rFonts w:ascii="Calibri" w:hAnsi="Calibri"/>
                <w:b/>
              </w:rPr>
              <w:t>Please indicate the Geographical / Catchment area covered</w:t>
            </w:r>
            <w:r>
              <w:rPr>
                <w:rFonts w:ascii="Calibri" w:hAnsi="Calibri"/>
                <w:b/>
              </w:rPr>
              <w:t xml:space="preserve"> by your work</w:t>
            </w:r>
            <w:r w:rsidRPr="00512EAE">
              <w:rPr>
                <w:rFonts w:ascii="Calibri" w:hAnsi="Calibri"/>
                <w:b/>
              </w:rPr>
              <w:t>.</w:t>
            </w:r>
          </w:p>
        </w:tc>
      </w:tr>
      <w:tr w:rsidR="00B742FF" w:rsidRPr="00512EAE" w:rsidTr="007B6CCA">
        <w:trPr>
          <w:trHeight w:val="278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99" w:type="dxa"/>
            <w:gridSpan w:val="2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Tick</w:t>
            </w:r>
          </w:p>
        </w:tc>
        <w:tc>
          <w:tcPr>
            <w:tcW w:w="4275" w:type="dxa"/>
            <w:gridSpan w:val="7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Provide details of area covered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if relevant</w:t>
            </w:r>
          </w:p>
        </w:tc>
      </w:tr>
      <w:tr w:rsidR="00B742FF" w:rsidRPr="003F5D0D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32 county coverage (w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>hole of Ireland</w:t>
            </w:r>
            <w:r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26 county coverage 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(Republic of Ireland)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county coverage (Northern Ireland)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12EAE">
              <w:rPr>
                <w:rFonts w:ascii="Calibri" w:hAnsi="Calibri"/>
                <w:bCs/>
                <w:sz w:val="18"/>
                <w:szCs w:val="18"/>
              </w:rPr>
              <w:t>Regional  Area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12EAE">
              <w:rPr>
                <w:rFonts w:ascii="Calibri" w:hAnsi="Calibri"/>
                <w:bCs/>
                <w:sz w:val="18"/>
                <w:szCs w:val="18"/>
              </w:rPr>
              <w:t>Local  Area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42FF" w:rsidRDefault="00B742FF" w:rsidP="00B742FF"/>
    <w:p w:rsidR="00794E50" w:rsidRPr="00794E50" w:rsidRDefault="00794E50" w:rsidP="00794E50">
      <w:pPr>
        <w:rPr>
          <w:lang w:eastAsia="en-IE"/>
        </w:rPr>
      </w:pPr>
    </w:p>
    <w:sectPr w:rsidR="00794E50" w:rsidRPr="00794E50" w:rsidSect="0007248D">
      <w:headerReference w:type="default" r:id="rId12"/>
      <w:footerReference w:type="default" r:id="rId13"/>
      <w:pgSz w:w="11906" w:h="16838"/>
      <w:pgMar w:top="1440" w:right="1440" w:bottom="1440" w:left="1440" w:header="708" w:footer="4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C1" w:rsidRDefault="00212DC1" w:rsidP="00BA31F7">
      <w:pPr>
        <w:spacing w:after="0" w:line="240" w:lineRule="auto"/>
      </w:pPr>
      <w:r>
        <w:separator/>
      </w:r>
    </w:p>
  </w:endnote>
  <w:endnote w:type="continuationSeparator" w:id="0">
    <w:p w:rsidR="00212DC1" w:rsidRDefault="00212DC1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94E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0C6D29" w:rsidRDefault="00212DC1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321538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Official GAA Charity</w:t>
              </w:r>
            </w:sdtContent>
          </w:sdt>
          <w:r w:rsidR="00794E50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72525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B0345A">
                <w:rPr>
                  <w:caps/>
                  <w:color w:val="54A838" w:themeColor="accent1"/>
                  <w:sz w:val="20"/>
                  <w:szCs w:val="20"/>
                </w:rPr>
                <w:t>2020 Application Form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CA7B58" w:rsidRDefault="00794E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C10771">
            <w:rPr>
              <w:caps/>
              <w:noProof/>
              <w:color w:val="5F5F5F" w:themeColor="accent6" w:themeShade="BF"/>
              <w:spacing w:val="20"/>
              <w:sz w:val="20"/>
            </w:rPr>
            <w:t>3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89442C" w:rsidRDefault="0089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C1" w:rsidRDefault="00212DC1" w:rsidP="00BA31F7">
      <w:pPr>
        <w:spacing w:after="0" w:line="240" w:lineRule="auto"/>
      </w:pPr>
      <w:r>
        <w:separator/>
      </w:r>
    </w:p>
  </w:footnote>
  <w:footnote w:type="continuationSeparator" w:id="0">
    <w:p w:rsidR="00212DC1" w:rsidRDefault="00212DC1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377"/>
      <w:gridCol w:w="6378"/>
      <w:gridCol w:w="1271"/>
    </w:tblGrid>
    <w:tr w:rsidR="00794E50" w:rsidTr="00FB6A89">
      <w:trPr>
        <w:trHeight w:val="850"/>
      </w:trPr>
      <w:tc>
        <w:tcPr>
          <w:tcW w:w="763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p w:rsidR="00794E50" w:rsidRDefault="00794E50" w:rsidP="006D2762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149E3A65" wp14:editId="1532E8C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76910" cy="485775"/>
                <wp:effectExtent l="0" t="0" r="889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3" w:type="pct"/>
          <w:tcBorders>
            <w:left w:val="nil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9861932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E50" w:rsidRPr="00FB6A89" w:rsidRDefault="006663C1" w:rsidP="00FB6A89">
              <w:pPr>
                <w:pStyle w:val="NoSpacing"/>
                <w:jc w:val="right"/>
                <w:rPr>
                  <w:rFonts w:ascii="Calibri Light" w:eastAsiaTheme="minorHAnsi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Official GAA Charity</w:t>
              </w:r>
            </w:p>
          </w:sdtContent>
        </w:sdt>
      </w:tc>
      <w:tc>
        <w:tcPr>
          <w:tcW w:w="704" w:type="pct"/>
          <w:tcBorders>
            <w:left w:val="single" w:sz="12" w:space="0" w:color="808080" w:themeColor="background1" w:themeShade="80"/>
            <w:bottom w:val="nil"/>
          </w:tcBorders>
          <w:vAlign w:val="center"/>
        </w:tcPr>
        <w:p w:rsidR="002B6F77" w:rsidRPr="002B6F77" w:rsidRDefault="002B6F77" w:rsidP="002B6F77">
          <w:pPr>
            <w:pStyle w:val="Header"/>
            <w:jc w:val="center"/>
            <w:rPr>
              <w:color w:val="54A838" w:themeColor="accent1"/>
              <w:sz w:val="52"/>
            </w:rPr>
          </w:pPr>
          <w:r>
            <w:rPr>
              <w:color w:val="54A838" w:themeColor="accent1"/>
              <w:sz w:val="52"/>
            </w:rPr>
            <w:t>20</w:t>
          </w:r>
          <w:r w:rsidR="00B0345A">
            <w:rPr>
              <w:color w:val="54A838" w:themeColor="accent1"/>
              <w:sz w:val="52"/>
            </w:rPr>
            <w:t>20</w:t>
          </w:r>
        </w:p>
      </w:tc>
    </w:tr>
    <w:tr w:rsidR="00794E50" w:rsidTr="00FB6A89">
      <w:trPr>
        <w:trHeight w:val="283"/>
      </w:trPr>
      <w:tc>
        <w:tcPr>
          <w:tcW w:w="5000" w:type="pct"/>
          <w:gridSpan w:val="3"/>
          <w:tcBorders>
            <w:top w:val="single" w:sz="12" w:space="0" w:color="808080" w:themeColor="background1" w:themeShade="80"/>
            <w:bottom w:val="nil"/>
          </w:tcBorders>
          <w:vAlign w:val="center"/>
        </w:tcPr>
        <w:p w:rsidR="00794E50" w:rsidRPr="00FB6A89" w:rsidRDefault="00212DC1" w:rsidP="00B742FF">
          <w:pPr>
            <w:pStyle w:val="Header"/>
            <w:spacing w:before="60"/>
            <w:ind w:left="-105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8815447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B0345A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2020 Application Form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D8F"/>
    <w:multiLevelType w:val="hybridMultilevel"/>
    <w:tmpl w:val="1BEE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FF"/>
    <w:rsid w:val="00035926"/>
    <w:rsid w:val="00050DCF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12DC1"/>
    <w:rsid w:val="00236C85"/>
    <w:rsid w:val="0028008E"/>
    <w:rsid w:val="002A7F17"/>
    <w:rsid w:val="002B6F77"/>
    <w:rsid w:val="002E1F4C"/>
    <w:rsid w:val="002E30F9"/>
    <w:rsid w:val="00322F86"/>
    <w:rsid w:val="00331910"/>
    <w:rsid w:val="003438E1"/>
    <w:rsid w:val="00377D42"/>
    <w:rsid w:val="003854A5"/>
    <w:rsid w:val="003925FA"/>
    <w:rsid w:val="003A6E32"/>
    <w:rsid w:val="00425A8A"/>
    <w:rsid w:val="004518DE"/>
    <w:rsid w:val="0048413C"/>
    <w:rsid w:val="004B6A1A"/>
    <w:rsid w:val="0050393A"/>
    <w:rsid w:val="00545784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3C1"/>
    <w:rsid w:val="00666CA4"/>
    <w:rsid w:val="00685564"/>
    <w:rsid w:val="00691D81"/>
    <w:rsid w:val="006B2FB3"/>
    <w:rsid w:val="006D2762"/>
    <w:rsid w:val="006D3BFC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9442C"/>
    <w:rsid w:val="008C524A"/>
    <w:rsid w:val="008F4ACE"/>
    <w:rsid w:val="009109FE"/>
    <w:rsid w:val="00923271"/>
    <w:rsid w:val="009251C6"/>
    <w:rsid w:val="0093240B"/>
    <w:rsid w:val="009461E2"/>
    <w:rsid w:val="00972715"/>
    <w:rsid w:val="009A319B"/>
    <w:rsid w:val="009C11C7"/>
    <w:rsid w:val="009E63B6"/>
    <w:rsid w:val="009F0CC2"/>
    <w:rsid w:val="009F20ED"/>
    <w:rsid w:val="00A61EA5"/>
    <w:rsid w:val="00AC0713"/>
    <w:rsid w:val="00AC182B"/>
    <w:rsid w:val="00B0345A"/>
    <w:rsid w:val="00B3681F"/>
    <w:rsid w:val="00B60CA5"/>
    <w:rsid w:val="00B65441"/>
    <w:rsid w:val="00B742FF"/>
    <w:rsid w:val="00B95FCF"/>
    <w:rsid w:val="00B97404"/>
    <w:rsid w:val="00BA31F7"/>
    <w:rsid w:val="00BB0A32"/>
    <w:rsid w:val="00BD2D48"/>
    <w:rsid w:val="00C07C14"/>
    <w:rsid w:val="00C100D3"/>
    <w:rsid w:val="00C10771"/>
    <w:rsid w:val="00C31CA6"/>
    <w:rsid w:val="00C33ED4"/>
    <w:rsid w:val="00D2436B"/>
    <w:rsid w:val="00D30DC7"/>
    <w:rsid w:val="00D348D3"/>
    <w:rsid w:val="00D85435"/>
    <w:rsid w:val="00DA06E5"/>
    <w:rsid w:val="00DA7F26"/>
    <w:rsid w:val="00DC46ED"/>
    <w:rsid w:val="00DE6C37"/>
    <w:rsid w:val="00DE7B69"/>
    <w:rsid w:val="00E03735"/>
    <w:rsid w:val="00E21233"/>
    <w:rsid w:val="00E444C1"/>
    <w:rsid w:val="00E5392B"/>
    <w:rsid w:val="00E67B15"/>
    <w:rsid w:val="00E80F77"/>
    <w:rsid w:val="00E90DAE"/>
    <w:rsid w:val="00E923D8"/>
    <w:rsid w:val="00EA1B84"/>
    <w:rsid w:val="00EA6590"/>
    <w:rsid w:val="00EB1508"/>
    <w:rsid w:val="00EC33A7"/>
    <w:rsid w:val="00EC5650"/>
    <w:rsid w:val="00EC5C27"/>
    <w:rsid w:val="00EF53E9"/>
    <w:rsid w:val="00F53E17"/>
    <w:rsid w:val="00F640C7"/>
    <w:rsid w:val="00F864E6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F631"/>
  <w15:chartTrackingRefBased/>
  <w15:docId w15:val="{9923FF51-88DD-412B-B515-5F1F8B9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6663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a.rehill@gaa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4B144-837E-4029-AD6B-5EDD7CBD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Application Form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Application Form</dc:title>
  <dc:subject>Official GAA Charity</dc:subject>
  <dc:creator>Emmet Haughian</dc:creator>
  <cp:keywords/>
  <dc:description/>
  <cp:lastModifiedBy>Collette Coady</cp:lastModifiedBy>
  <cp:revision>3</cp:revision>
  <cp:lastPrinted>2015-10-09T17:08:00Z</cp:lastPrinted>
  <dcterms:created xsi:type="dcterms:W3CDTF">2019-05-29T16:32:00Z</dcterms:created>
  <dcterms:modified xsi:type="dcterms:W3CDTF">2019-05-29T16:33:00Z</dcterms:modified>
</cp:coreProperties>
</file>