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926" w:rsidRDefault="00035926"/>
    <w:sdt>
      <w:sdtPr>
        <w:id w:val="31013626"/>
        <w:docPartObj>
          <w:docPartGallery w:val="Cover Pages"/>
          <w:docPartUnique/>
        </w:docPartObj>
      </w:sdtPr>
      <w:sdtEndPr>
        <w:rPr>
          <w:smallCaps/>
          <w:color w:val="BFBFBF" w:themeColor="background1" w:themeShade="BF"/>
          <w:spacing w:val="20"/>
          <w:sz w:val="20"/>
          <w:szCs w:val="52"/>
        </w:rPr>
      </w:sdtEndPr>
      <w:sdtContent>
        <w:p w:rsidR="003A6E32" w:rsidRDefault="003A6E32">
          <w:r>
            <w:rPr>
              <w:noProof/>
              <w:lang w:eastAsia="en-IE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4E28704" wp14:editId="616283D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F6E1A1A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4a838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I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688B5A" wp14:editId="14B6B0A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508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alibri Light" w:hAnsi="Calibri Light"/>
                                    <w:caps/>
                                    <w:color w:val="5F5F5F" w:themeColor="accent6" w:themeShade="BF"/>
                                    <w:spacing w:val="20"/>
                                    <w:sz w:val="44"/>
                                    <w:szCs w:val="32"/>
                                  </w:rPr>
                                  <w:alias w:val="Project Title"/>
                                  <w:tag w:val=""/>
                                  <w:id w:val="-1083218953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A6E32" w:rsidRPr="0007248D" w:rsidRDefault="006663C1" w:rsidP="003A6E32">
                                    <w:pPr>
                                      <w:pStyle w:val="Header"/>
                                      <w:suppressOverlap/>
                                      <w:jc w:val="right"/>
                                      <w:rPr>
                                        <w:rFonts w:ascii="Calibri Light" w:hAnsi="Calibri Light"/>
                                        <w:caps/>
                                        <w:color w:val="5F5F5F" w:themeColor="accent6" w:themeShade="BF"/>
                                        <w:spacing w:val="20"/>
                                        <w:sz w:val="44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/>
                                        <w:caps/>
                                        <w:color w:val="5F5F5F" w:themeColor="accent6" w:themeShade="BF"/>
                                        <w:spacing w:val="20"/>
                                        <w:sz w:val="44"/>
                                        <w:szCs w:val="32"/>
                                      </w:rPr>
                                      <w:t>Official GAA Charity</w:t>
                                    </w:r>
                                  </w:p>
                                </w:sdtContent>
                              </w:sdt>
                              <w:p w:rsidR="003A6E32" w:rsidRPr="0007248D" w:rsidRDefault="00CC7FE2" w:rsidP="003A6E32">
                                <w:pPr>
                                  <w:spacing w:before="120" w:after="0"/>
                                  <w:jc w:val="right"/>
                                  <w:rPr>
                                    <w:caps/>
                                    <w:color w:val="54A838" w:themeColor="accent1"/>
                                    <w:sz w:val="72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aps/>
                                      <w:color w:val="5F5F5F" w:themeColor="accent6" w:themeShade="BF"/>
                                      <w:sz w:val="72"/>
                                      <w:szCs w:val="48"/>
                                    </w:rPr>
                                    <w:alias w:val="Document Title"/>
                                    <w:tag w:val=""/>
                                    <w:id w:val="122518362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6663C1">
                                      <w:rPr>
                                        <w:rFonts w:asciiTheme="majorHAnsi" w:hAnsiTheme="majorHAnsi"/>
                                        <w:caps/>
                                        <w:color w:val="5F5F5F" w:themeColor="accent6" w:themeShade="BF"/>
                                        <w:sz w:val="72"/>
                                        <w:szCs w:val="48"/>
                                      </w:rPr>
                                      <w:t>20</w:t>
                                    </w:r>
                                    <w:r w:rsidR="00B0345A">
                                      <w:rPr>
                                        <w:rFonts w:asciiTheme="majorHAnsi" w:hAnsiTheme="majorHAnsi"/>
                                        <w:caps/>
                                        <w:color w:val="5F5F5F" w:themeColor="accent6" w:themeShade="BF"/>
                                        <w:sz w:val="72"/>
                                        <w:szCs w:val="48"/>
                                      </w:rPr>
                                      <w:t>20</w:t>
                                    </w:r>
                                    <w:r w:rsidR="006663C1">
                                      <w:rPr>
                                        <w:rFonts w:asciiTheme="majorHAnsi" w:hAnsiTheme="majorHAnsi"/>
                                        <w:caps/>
                                        <w:color w:val="5F5F5F" w:themeColor="accent6" w:themeShade="BF"/>
                                        <w:sz w:val="72"/>
                                        <w:szCs w:val="48"/>
                                      </w:rPr>
                                      <w:t xml:space="preserve"> </w:t>
                                    </w:r>
                                    <w:r w:rsidR="00B742FF">
                                      <w:rPr>
                                        <w:rFonts w:asciiTheme="majorHAnsi" w:hAnsiTheme="majorHAnsi"/>
                                        <w:caps/>
                                        <w:color w:val="5F5F5F" w:themeColor="accent6" w:themeShade="BF"/>
                                        <w:sz w:val="72"/>
                                        <w:szCs w:val="48"/>
                                      </w:rPr>
                                      <w:t>Application Form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B688B5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="Calibri Light" w:hAnsi="Calibri Light"/>
                              <w:caps/>
                              <w:color w:val="5F5F5F" w:themeColor="accent6" w:themeShade="BF"/>
                              <w:spacing w:val="20"/>
                              <w:sz w:val="44"/>
                              <w:szCs w:val="32"/>
                            </w:rPr>
                            <w:alias w:val="Project Title"/>
                            <w:tag w:val=""/>
                            <w:id w:val="-1083218953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3A6E32" w:rsidRPr="0007248D" w:rsidRDefault="006663C1" w:rsidP="003A6E32">
                              <w:pPr>
                                <w:pStyle w:val="Header"/>
                                <w:suppressOverlap/>
                                <w:jc w:val="right"/>
                                <w:rPr>
                                  <w:rFonts w:ascii="Calibri Light" w:hAnsi="Calibri Light"/>
                                  <w:caps/>
                                  <w:color w:val="5F5F5F" w:themeColor="accent6" w:themeShade="BF"/>
                                  <w:spacing w:val="20"/>
                                  <w:sz w:val="44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aps/>
                                  <w:color w:val="5F5F5F" w:themeColor="accent6" w:themeShade="BF"/>
                                  <w:spacing w:val="20"/>
                                  <w:sz w:val="44"/>
                                  <w:szCs w:val="32"/>
                                </w:rPr>
                                <w:t>Official GAA Charity</w:t>
                              </w:r>
                            </w:p>
                          </w:sdtContent>
                        </w:sdt>
                        <w:p w:rsidR="003A6E32" w:rsidRPr="0007248D" w:rsidRDefault="00212DC1" w:rsidP="003A6E32">
                          <w:pPr>
                            <w:spacing w:before="120" w:after="0"/>
                            <w:jc w:val="right"/>
                            <w:rPr>
                              <w:caps/>
                              <w:color w:val="54A838" w:themeColor="accent1"/>
                              <w:sz w:val="72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aps/>
                                <w:color w:val="5F5F5F" w:themeColor="accent6" w:themeShade="BF"/>
                                <w:sz w:val="72"/>
                                <w:szCs w:val="48"/>
                              </w:rPr>
                              <w:alias w:val="Document Title"/>
                              <w:tag w:val=""/>
                              <w:id w:val="122518362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6663C1">
                                <w:rPr>
                                  <w:rFonts w:asciiTheme="majorHAnsi" w:hAnsiTheme="majorHAnsi"/>
                                  <w:caps/>
                                  <w:color w:val="5F5F5F" w:themeColor="accent6" w:themeShade="BF"/>
                                  <w:sz w:val="72"/>
                                  <w:szCs w:val="48"/>
                                </w:rPr>
                                <w:t>20</w:t>
                              </w:r>
                              <w:r w:rsidR="00B0345A">
                                <w:rPr>
                                  <w:rFonts w:asciiTheme="majorHAnsi" w:hAnsiTheme="majorHAnsi"/>
                                  <w:caps/>
                                  <w:color w:val="5F5F5F" w:themeColor="accent6" w:themeShade="BF"/>
                                  <w:sz w:val="72"/>
                                  <w:szCs w:val="48"/>
                                </w:rPr>
                                <w:t>20</w:t>
                              </w:r>
                              <w:r w:rsidR="006663C1">
                                <w:rPr>
                                  <w:rFonts w:asciiTheme="majorHAnsi" w:hAnsiTheme="majorHAnsi"/>
                                  <w:caps/>
                                  <w:color w:val="5F5F5F" w:themeColor="accent6" w:themeShade="BF"/>
                                  <w:sz w:val="72"/>
                                  <w:szCs w:val="48"/>
                                </w:rPr>
                                <w:t xml:space="preserve"> </w:t>
                              </w:r>
                              <w:r w:rsidR="00B742FF">
                                <w:rPr>
                                  <w:rFonts w:asciiTheme="majorHAnsi" w:hAnsiTheme="majorHAnsi"/>
                                  <w:caps/>
                                  <w:color w:val="5F5F5F" w:themeColor="accent6" w:themeShade="BF"/>
                                  <w:sz w:val="72"/>
                                  <w:szCs w:val="48"/>
                                </w:rPr>
                                <w:t>Application Form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3A6E32" w:rsidRDefault="003A6E32">
          <w:pPr>
            <w:rPr>
              <w:smallCaps/>
              <w:color w:val="BFBFBF" w:themeColor="background1" w:themeShade="BF"/>
              <w:spacing w:val="20"/>
              <w:sz w:val="20"/>
              <w:szCs w:val="52"/>
            </w:rPr>
          </w:pPr>
          <w:r>
            <w:rPr>
              <w:smallCaps/>
              <w:color w:val="BFBFBF" w:themeColor="background1" w:themeShade="BF"/>
              <w:spacing w:val="20"/>
              <w:sz w:val="20"/>
              <w:szCs w:val="52"/>
            </w:rPr>
            <w:br w:type="page"/>
          </w:r>
        </w:p>
      </w:sdtContent>
    </w:sdt>
    <w:p w:rsidR="006663C1" w:rsidRDefault="006663C1" w:rsidP="00B742FF">
      <w:pPr>
        <w:pStyle w:val="MainBody"/>
        <w:rPr>
          <w:sz w:val="22"/>
        </w:rPr>
      </w:pPr>
    </w:p>
    <w:p w:rsidR="00B742FF" w:rsidRPr="006663C1" w:rsidRDefault="00B742FF" w:rsidP="00B742FF">
      <w:pPr>
        <w:pStyle w:val="MainBody"/>
        <w:rPr>
          <w:sz w:val="22"/>
        </w:rPr>
      </w:pPr>
      <w:r w:rsidRPr="006663C1">
        <w:rPr>
          <w:sz w:val="22"/>
        </w:rPr>
        <w:t xml:space="preserve">As the country’s leading 32-county sporting/community organisation, each year the GAA receives </w:t>
      </w:r>
      <w:r w:rsidR="006D3BFC">
        <w:rPr>
          <w:sz w:val="22"/>
        </w:rPr>
        <w:t>a large volume</w:t>
      </w:r>
      <w:r w:rsidRPr="006663C1">
        <w:rPr>
          <w:sz w:val="22"/>
        </w:rPr>
        <w:t xml:space="preserve"> of requests to work in partnership with charities and other worthy causes. </w:t>
      </w:r>
    </w:p>
    <w:p w:rsidR="00B742FF" w:rsidRPr="006663C1" w:rsidRDefault="00B742FF" w:rsidP="00B742FF">
      <w:pPr>
        <w:pStyle w:val="MainBody"/>
        <w:rPr>
          <w:sz w:val="22"/>
        </w:rPr>
      </w:pPr>
      <w:r w:rsidRPr="006663C1">
        <w:rPr>
          <w:sz w:val="22"/>
        </w:rPr>
        <w:t xml:space="preserve">To maximise our potential as a supporting partner, the Association now selects </w:t>
      </w:r>
      <w:r w:rsidR="006D3BFC" w:rsidRPr="006663C1">
        <w:rPr>
          <w:sz w:val="22"/>
        </w:rPr>
        <w:t xml:space="preserve">each year </w:t>
      </w:r>
      <w:r w:rsidRPr="006663C1">
        <w:rPr>
          <w:sz w:val="22"/>
        </w:rPr>
        <w:t>five official charities. Each chosen charity receive</w:t>
      </w:r>
      <w:r w:rsidR="00DA06E5">
        <w:rPr>
          <w:sz w:val="22"/>
        </w:rPr>
        <w:t>s</w:t>
      </w:r>
      <w:r w:rsidRPr="006663C1">
        <w:rPr>
          <w:sz w:val="22"/>
        </w:rPr>
        <w:t xml:space="preserve"> a €20,000 donation. In recent years, </w:t>
      </w:r>
      <w:r w:rsidR="006663C1">
        <w:rPr>
          <w:sz w:val="22"/>
        </w:rPr>
        <w:t xml:space="preserve">the work of the official GAA charities has also been highlighted on national match days such as the GAA’s annual health-themed All Ireland semi-final in Croke Park in August. </w:t>
      </w:r>
      <w:r w:rsidRPr="006663C1">
        <w:rPr>
          <w:sz w:val="22"/>
        </w:rPr>
        <w:t xml:space="preserve"> </w:t>
      </w:r>
    </w:p>
    <w:p w:rsidR="006663C1" w:rsidRDefault="006D3BFC" w:rsidP="00B742FF">
      <w:pPr>
        <w:pStyle w:val="MainBody"/>
        <w:rPr>
          <w:sz w:val="22"/>
        </w:rPr>
      </w:pPr>
      <w:r>
        <w:rPr>
          <w:sz w:val="22"/>
        </w:rPr>
        <w:t xml:space="preserve"> </w:t>
      </w:r>
    </w:p>
    <w:p w:rsidR="00B742FF" w:rsidRPr="006663C1" w:rsidRDefault="00B742FF" w:rsidP="00B742FF">
      <w:pPr>
        <w:pStyle w:val="MainBody"/>
        <w:rPr>
          <w:sz w:val="22"/>
        </w:rPr>
      </w:pPr>
      <w:r w:rsidRPr="006663C1">
        <w:rPr>
          <w:sz w:val="22"/>
        </w:rPr>
        <w:t>Any good partnership depends on shared understanding, values, and goals. This official GAA charity application form is designed to assist us in better understanding why a charity is seeking to partner with the Association and what values and goals we share. It also seeks to ascertain basic information about how a partnership might benefit the charity’s target audience and the GAA membership, while also offering an opportunity to highlight how you see the Association supporting your activities</w:t>
      </w:r>
      <w:r w:rsidR="006D3BFC">
        <w:rPr>
          <w:sz w:val="22"/>
        </w:rPr>
        <w:t>, and vice versa</w:t>
      </w:r>
      <w:r w:rsidRPr="006663C1">
        <w:rPr>
          <w:sz w:val="22"/>
        </w:rPr>
        <w:t xml:space="preserve">. </w:t>
      </w:r>
    </w:p>
    <w:p w:rsidR="006663C1" w:rsidRDefault="006663C1" w:rsidP="00B742FF">
      <w:pPr>
        <w:pStyle w:val="MainBody"/>
        <w:rPr>
          <w:sz w:val="22"/>
        </w:rPr>
      </w:pPr>
    </w:p>
    <w:p w:rsidR="006663C1" w:rsidRDefault="00B742FF" w:rsidP="00B742FF">
      <w:pPr>
        <w:pStyle w:val="MainBody"/>
        <w:rPr>
          <w:sz w:val="22"/>
        </w:rPr>
      </w:pPr>
      <w:r w:rsidRPr="006663C1">
        <w:rPr>
          <w:sz w:val="22"/>
        </w:rPr>
        <w:t>Shortlisted candidates will be asked to provide the GAA with a copy of their audited accounts</w:t>
      </w:r>
      <w:r w:rsidR="006663C1">
        <w:rPr>
          <w:sz w:val="22"/>
        </w:rPr>
        <w:t xml:space="preserve"> from the previous year</w:t>
      </w:r>
      <w:r w:rsidRPr="006663C1">
        <w:rPr>
          <w:sz w:val="22"/>
        </w:rPr>
        <w:t xml:space="preserve">. Successful charities are announced in the weeks following </w:t>
      </w:r>
      <w:r w:rsidR="006663C1">
        <w:rPr>
          <w:sz w:val="22"/>
        </w:rPr>
        <w:t>GAA A</w:t>
      </w:r>
      <w:r w:rsidRPr="006663C1">
        <w:rPr>
          <w:sz w:val="22"/>
        </w:rPr>
        <w:t xml:space="preserve">nnual Congress, </w:t>
      </w:r>
      <w:r w:rsidR="006663C1">
        <w:rPr>
          <w:sz w:val="22"/>
        </w:rPr>
        <w:t xml:space="preserve">which </w:t>
      </w:r>
      <w:r w:rsidR="002B6F77">
        <w:rPr>
          <w:sz w:val="22"/>
        </w:rPr>
        <w:t>is usually</w:t>
      </w:r>
      <w:r w:rsidR="006663C1">
        <w:rPr>
          <w:sz w:val="22"/>
        </w:rPr>
        <w:t xml:space="preserve"> held </w:t>
      </w:r>
      <w:r w:rsidR="00050DCF">
        <w:rPr>
          <w:sz w:val="22"/>
        </w:rPr>
        <w:t xml:space="preserve">the </w:t>
      </w:r>
      <w:r w:rsidR="002B6F77">
        <w:rPr>
          <w:sz w:val="22"/>
        </w:rPr>
        <w:t xml:space="preserve">last </w:t>
      </w:r>
      <w:r w:rsidR="00050DCF">
        <w:rPr>
          <w:sz w:val="22"/>
        </w:rPr>
        <w:t xml:space="preserve">weekend </w:t>
      </w:r>
      <w:r w:rsidR="00DA06E5">
        <w:rPr>
          <w:sz w:val="22"/>
        </w:rPr>
        <w:t>of</w:t>
      </w:r>
      <w:r w:rsidR="006663C1">
        <w:rPr>
          <w:sz w:val="22"/>
        </w:rPr>
        <w:t xml:space="preserve"> </w:t>
      </w:r>
      <w:r w:rsidRPr="006663C1">
        <w:rPr>
          <w:sz w:val="22"/>
        </w:rPr>
        <w:t>February</w:t>
      </w:r>
      <w:r w:rsidR="006663C1">
        <w:rPr>
          <w:sz w:val="22"/>
        </w:rPr>
        <w:t xml:space="preserve"> </w:t>
      </w:r>
      <w:r w:rsidR="002B6F77">
        <w:rPr>
          <w:sz w:val="22"/>
        </w:rPr>
        <w:t>each year</w:t>
      </w:r>
      <w:r w:rsidRPr="006663C1">
        <w:rPr>
          <w:sz w:val="22"/>
        </w:rPr>
        <w:t xml:space="preserve">. </w:t>
      </w:r>
    </w:p>
    <w:p w:rsidR="00B742FF" w:rsidRPr="006663C1" w:rsidRDefault="006663C1" w:rsidP="00B742FF">
      <w:pPr>
        <w:pStyle w:val="MainBody"/>
        <w:rPr>
          <w:sz w:val="22"/>
        </w:rPr>
      </w:pPr>
      <w:r w:rsidRPr="006663C1">
        <w:rPr>
          <w:sz w:val="22"/>
        </w:rPr>
        <w:t xml:space="preserve">Please return your completed application form to </w:t>
      </w:r>
      <w:hyperlink r:id="rId11" w:history="1">
        <w:r w:rsidRPr="006663C1">
          <w:rPr>
            <w:rStyle w:val="Hyperlink"/>
            <w:sz w:val="22"/>
          </w:rPr>
          <w:t>teresa.rehill@gaa.ie</w:t>
        </w:r>
      </w:hyperlink>
      <w:r w:rsidRPr="006663C1">
        <w:rPr>
          <w:sz w:val="22"/>
        </w:rPr>
        <w:t xml:space="preserve"> no later than close of business on</w:t>
      </w:r>
      <w:r w:rsidR="00244D3E">
        <w:rPr>
          <w:sz w:val="22"/>
        </w:rPr>
        <w:t xml:space="preserve"> 31</w:t>
      </w:r>
      <w:r w:rsidR="00244D3E" w:rsidRPr="00244D3E">
        <w:rPr>
          <w:sz w:val="22"/>
          <w:vertAlign w:val="superscript"/>
        </w:rPr>
        <w:t>st</w:t>
      </w:r>
      <w:r w:rsidR="00244D3E">
        <w:rPr>
          <w:sz w:val="22"/>
        </w:rPr>
        <w:t xml:space="preserve"> </w:t>
      </w:r>
      <w:bookmarkStart w:id="0" w:name="_GoBack"/>
      <w:bookmarkEnd w:id="0"/>
      <w:r w:rsidR="00244D3E">
        <w:rPr>
          <w:sz w:val="22"/>
        </w:rPr>
        <w:t>January 2020</w:t>
      </w:r>
      <w:r w:rsidR="003F24DF">
        <w:rPr>
          <w:sz w:val="22"/>
        </w:rPr>
        <w:t>.</w:t>
      </w:r>
      <w:r>
        <w:rPr>
          <w:sz w:val="22"/>
        </w:rPr>
        <w:t xml:space="preserve"> </w:t>
      </w:r>
      <w:r w:rsidRPr="006663C1">
        <w:rPr>
          <w:sz w:val="22"/>
        </w:rPr>
        <w:t xml:space="preserve"> </w:t>
      </w:r>
      <w:r w:rsidR="00B742FF">
        <w:br w:type="page"/>
      </w:r>
    </w:p>
    <w:tbl>
      <w:tblPr>
        <w:tblW w:w="903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72"/>
        <w:gridCol w:w="93"/>
        <w:gridCol w:w="118"/>
        <w:gridCol w:w="540"/>
        <w:gridCol w:w="692"/>
        <w:gridCol w:w="187"/>
        <w:gridCol w:w="512"/>
        <w:gridCol w:w="732"/>
        <w:gridCol w:w="54"/>
        <w:gridCol w:w="825"/>
        <w:gridCol w:w="284"/>
        <w:gridCol w:w="261"/>
        <w:gridCol w:w="2032"/>
        <w:gridCol w:w="87"/>
      </w:tblGrid>
      <w:tr w:rsidR="00B742FF" w:rsidRPr="00512EAE" w:rsidTr="007B6CCA">
        <w:trPr>
          <w:trHeight w:val="515"/>
        </w:trPr>
        <w:tc>
          <w:tcPr>
            <w:tcW w:w="2622" w:type="dxa"/>
            <w:gridSpan w:val="2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12EAE">
              <w:rPr>
                <w:rFonts w:ascii="Calibri" w:hAnsi="Calibri" w:cs="Arial"/>
                <w:b/>
              </w:rPr>
              <w:t>Name of Organisation</w:t>
            </w:r>
            <w:r>
              <w:rPr>
                <w:rFonts w:ascii="Calibri" w:hAnsi="Calibri" w:cs="Arial"/>
                <w:b/>
              </w:rPr>
              <w:br/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(This should be you</w:t>
            </w:r>
            <w:r>
              <w:rPr>
                <w:rFonts w:ascii="Calibri" w:hAnsi="Calibri"/>
                <w:i/>
                <w:sz w:val="18"/>
                <w:szCs w:val="18"/>
              </w:rPr>
              <w:t>r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 xml:space="preserve"> official or Registered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charity 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name)</w:t>
            </w:r>
          </w:p>
        </w:tc>
        <w:tc>
          <w:tcPr>
            <w:tcW w:w="6417" w:type="dxa"/>
            <w:gridSpan w:val="13"/>
            <w:shd w:val="clear" w:color="auto" w:fill="FFFF99"/>
          </w:tcPr>
          <w:p w:rsidR="00B742FF" w:rsidRPr="00512EAE" w:rsidRDefault="00B742FF" w:rsidP="007B6CCA">
            <w:pPr>
              <w:rPr>
                <w:rFonts w:ascii="Calibri" w:hAnsi="Calibri" w:cs="Arial"/>
              </w:rPr>
            </w:pPr>
          </w:p>
        </w:tc>
      </w:tr>
      <w:tr w:rsidR="00B742FF" w:rsidRPr="00512EAE" w:rsidTr="007B6CCA">
        <w:trPr>
          <w:trHeight w:val="923"/>
        </w:trPr>
        <w:tc>
          <w:tcPr>
            <w:tcW w:w="2622" w:type="dxa"/>
            <w:gridSpan w:val="2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  <w:r w:rsidRPr="00512EAE">
              <w:rPr>
                <w:rFonts w:ascii="Calibri" w:hAnsi="Calibri" w:cs="Arial"/>
                <w:b/>
              </w:rPr>
              <w:t>Address of Organisation</w:t>
            </w:r>
            <w:r>
              <w:rPr>
                <w:rFonts w:ascii="Calibri" w:hAnsi="Calibri" w:cs="Arial"/>
                <w:b/>
              </w:rPr>
              <w:br/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(This should not contain the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personal name or address of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an individual e.g. secretary)</w:t>
            </w:r>
          </w:p>
        </w:tc>
        <w:tc>
          <w:tcPr>
            <w:tcW w:w="6417" w:type="dxa"/>
            <w:gridSpan w:val="13"/>
            <w:shd w:val="clear" w:color="auto" w:fill="FFFF99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</w:p>
        </w:tc>
      </w:tr>
      <w:tr w:rsidR="00B742FF" w:rsidRPr="00512EAE" w:rsidTr="007B6CCA">
        <w:trPr>
          <w:trHeight w:val="923"/>
        </w:trPr>
        <w:tc>
          <w:tcPr>
            <w:tcW w:w="2622" w:type="dxa"/>
            <w:gridSpan w:val="2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417" w:type="dxa"/>
            <w:gridSpan w:val="13"/>
            <w:shd w:val="clear" w:color="auto" w:fill="FFFF99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</w:p>
        </w:tc>
      </w:tr>
      <w:tr w:rsidR="00B742FF" w:rsidRPr="00512EAE" w:rsidTr="007B6CCA">
        <w:trPr>
          <w:trHeight w:val="360"/>
        </w:trPr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</w:t>
            </w:r>
            <w:r w:rsidRPr="00512EAE">
              <w:rPr>
                <w:rFonts w:ascii="Calibri" w:hAnsi="Calibri" w:cs="Arial"/>
                <w:b/>
              </w:rPr>
              <w:t>lephone Number</w:t>
            </w:r>
          </w:p>
        </w:tc>
        <w:tc>
          <w:tcPr>
            <w:tcW w:w="1537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</w:rPr>
            </w:pPr>
            <w:r w:rsidRPr="00512EAE">
              <w:rPr>
                <w:rFonts w:ascii="Calibri" w:hAnsi="Calibri" w:cs="Arial"/>
                <w:b/>
              </w:rPr>
              <w:t>Fax Number</w:t>
            </w:r>
          </w:p>
        </w:tc>
        <w:tc>
          <w:tcPr>
            <w:tcW w:w="2668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</w:rPr>
            </w:pPr>
            <w:r w:rsidRPr="00512EAE">
              <w:rPr>
                <w:rFonts w:ascii="Calibri" w:hAnsi="Calibri" w:cs="Arial"/>
                <w:b/>
              </w:rPr>
              <w:t>Contact e-mail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</w:rPr>
            </w:pPr>
            <w:r w:rsidRPr="00512EAE">
              <w:rPr>
                <w:rFonts w:ascii="Calibri" w:hAnsi="Calibri" w:cs="Arial"/>
                <w:b/>
              </w:rPr>
              <w:t>Website</w:t>
            </w:r>
          </w:p>
        </w:tc>
      </w:tr>
      <w:tr w:rsidR="00B742FF" w:rsidRPr="00512EAE" w:rsidTr="007B6CCA">
        <w:trPr>
          <w:trHeight w:val="360"/>
        </w:trPr>
        <w:tc>
          <w:tcPr>
            <w:tcW w:w="2715" w:type="dxa"/>
            <w:gridSpan w:val="3"/>
            <w:shd w:val="clear" w:color="auto" w:fill="FFFFFF"/>
          </w:tcPr>
          <w:p w:rsidR="00B742FF" w:rsidRPr="003F5D0D" w:rsidRDefault="00B742FF" w:rsidP="007B6CCA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4"/>
            <w:shd w:val="clear" w:color="auto" w:fill="FFFFFF"/>
          </w:tcPr>
          <w:p w:rsidR="00B742FF" w:rsidRPr="003F5D0D" w:rsidRDefault="00B742FF" w:rsidP="007B6CC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68" w:type="dxa"/>
            <w:gridSpan w:val="6"/>
            <w:shd w:val="clear" w:color="auto" w:fill="FFFFFF"/>
          </w:tcPr>
          <w:p w:rsidR="00B742FF" w:rsidRPr="003F5D0D" w:rsidRDefault="00B742FF" w:rsidP="007B6CC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19" w:type="dxa"/>
            <w:gridSpan w:val="2"/>
            <w:shd w:val="clear" w:color="auto" w:fill="FFFFFF"/>
          </w:tcPr>
          <w:p w:rsidR="00B742FF" w:rsidRPr="003F5D0D" w:rsidRDefault="00B742FF" w:rsidP="007B6CCA">
            <w:pPr>
              <w:rPr>
                <w:rFonts w:ascii="Calibri" w:hAnsi="Calibri" w:cs="Arial"/>
                <w:b/>
              </w:rPr>
            </w:pPr>
          </w:p>
        </w:tc>
      </w:tr>
      <w:tr w:rsidR="00B742FF" w:rsidRPr="00512EAE" w:rsidTr="007B6CCA">
        <w:trPr>
          <w:trHeight w:val="299"/>
        </w:trPr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u w:val="single"/>
              </w:rPr>
            </w:pPr>
            <w:r w:rsidRPr="00512EAE">
              <w:rPr>
                <w:rFonts w:ascii="Calibri" w:hAnsi="Calibri"/>
                <w:b/>
                <w:u w:val="single"/>
              </w:rPr>
              <w:t>Organisation Officer Contact Details</w:t>
            </w:r>
          </w:p>
        </w:tc>
      </w:tr>
      <w:tr w:rsidR="00B742FF" w:rsidRPr="00512EAE" w:rsidTr="007B6CCA">
        <w:trPr>
          <w:trHeight w:val="344"/>
        </w:trPr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/>
                <w:b/>
              </w:rPr>
              <w:t>Officer</w:t>
            </w:r>
          </w:p>
        </w:tc>
        <w:tc>
          <w:tcPr>
            <w:tcW w:w="2781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  <w:r w:rsidRPr="00512EAE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12EAE">
              <w:rPr>
                <w:rFonts w:ascii="Calibri" w:hAnsi="Calibri" w:cs="Arial"/>
                <w:b/>
              </w:rPr>
              <w:t xml:space="preserve">Address </w:t>
            </w:r>
            <w:r w:rsidRPr="00512EAE">
              <w:rPr>
                <w:rFonts w:ascii="Calibri" w:hAnsi="Calibri" w:cs="Arial"/>
                <w:b/>
                <w:sz w:val="15"/>
                <w:szCs w:val="15"/>
              </w:rPr>
              <w:t>(If different to org. address above)</w:t>
            </w:r>
          </w:p>
        </w:tc>
      </w:tr>
      <w:tr w:rsidR="00B742FF" w:rsidRPr="00512EAE" w:rsidTr="007B6CCA">
        <w:trPr>
          <w:trHeight w:val="819"/>
        </w:trPr>
        <w:tc>
          <w:tcPr>
            <w:tcW w:w="2715" w:type="dxa"/>
            <w:gridSpan w:val="3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12EAE">
              <w:rPr>
                <w:rFonts w:ascii="Calibri" w:hAnsi="Calibri"/>
                <w:b/>
              </w:rPr>
              <w:t>Chief Officer / Director or appropriate senior official</w:t>
            </w:r>
            <w:r w:rsidRPr="00512EAE">
              <w:rPr>
                <w:b/>
              </w:rPr>
              <w:t xml:space="preserve"> </w:t>
            </w:r>
          </w:p>
        </w:tc>
        <w:tc>
          <w:tcPr>
            <w:tcW w:w="2781" w:type="dxa"/>
            <w:gridSpan w:val="6"/>
            <w:shd w:val="clear" w:color="auto" w:fill="FFFF99"/>
          </w:tcPr>
          <w:p w:rsidR="00B742FF" w:rsidRPr="003F5D0D" w:rsidRDefault="00B742FF" w:rsidP="007B6CC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43" w:type="dxa"/>
            <w:gridSpan w:val="6"/>
            <w:shd w:val="clear" w:color="auto" w:fill="FFFF99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</w:p>
        </w:tc>
      </w:tr>
      <w:tr w:rsidR="00B742FF" w:rsidRPr="00512EAE" w:rsidTr="007B6CCA">
        <w:trPr>
          <w:trHeight w:val="481"/>
        </w:trPr>
        <w:tc>
          <w:tcPr>
            <w:tcW w:w="2715" w:type="dxa"/>
            <w:gridSpan w:val="3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 w:cs="Arial"/>
                <w:b/>
              </w:rPr>
              <w:t>Chairperson</w:t>
            </w:r>
          </w:p>
        </w:tc>
        <w:tc>
          <w:tcPr>
            <w:tcW w:w="2781" w:type="dxa"/>
            <w:gridSpan w:val="6"/>
            <w:shd w:val="clear" w:color="auto" w:fill="auto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3543" w:type="dxa"/>
            <w:gridSpan w:val="6"/>
            <w:shd w:val="clear" w:color="auto" w:fill="auto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529"/>
        </w:trPr>
        <w:tc>
          <w:tcPr>
            <w:tcW w:w="2715" w:type="dxa"/>
            <w:gridSpan w:val="3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 w:cs="Arial"/>
                <w:b/>
              </w:rPr>
              <w:t>Secretary of Board</w:t>
            </w:r>
          </w:p>
        </w:tc>
        <w:tc>
          <w:tcPr>
            <w:tcW w:w="2781" w:type="dxa"/>
            <w:gridSpan w:val="6"/>
            <w:shd w:val="clear" w:color="auto" w:fill="auto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3543" w:type="dxa"/>
            <w:gridSpan w:val="6"/>
            <w:shd w:val="clear" w:color="auto" w:fill="auto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523"/>
        </w:trPr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B742FF" w:rsidRPr="000452A2" w:rsidRDefault="00B742FF" w:rsidP="007B6CCA">
            <w:pPr>
              <w:rPr>
                <w:b/>
              </w:rPr>
            </w:pPr>
            <w:r>
              <w:rPr>
                <w:b/>
              </w:rPr>
              <w:t>Treasurer</w:t>
            </w:r>
          </w:p>
        </w:tc>
        <w:tc>
          <w:tcPr>
            <w:tcW w:w="27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gridAfter w:val="1"/>
          <w:wAfter w:w="87" w:type="dxa"/>
          <w:trHeight w:val="985"/>
        </w:trPr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/>
                <w:b/>
              </w:rPr>
              <w:t xml:space="preserve">Main Contact Details </w:t>
            </w:r>
            <w:r>
              <w:rPr>
                <w:rFonts w:ascii="Calibri" w:hAnsi="Calibri"/>
                <w:b/>
              </w:rPr>
              <w:br/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(</w:t>
            </w:r>
            <w:r>
              <w:rPr>
                <w:rFonts w:ascii="Calibri" w:hAnsi="Calibri"/>
                <w:i/>
                <w:sz w:val="18"/>
                <w:szCs w:val="18"/>
              </w:rPr>
              <w:t>P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 xml:space="preserve">erson who has overall responsibility for this application and key contact person with the </w:t>
            </w:r>
            <w:r>
              <w:rPr>
                <w:rFonts w:ascii="Calibri" w:hAnsi="Calibri"/>
                <w:i/>
                <w:sz w:val="18"/>
                <w:szCs w:val="18"/>
              </w:rPr>
              <w:t>GAA if application is successful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gridAfter w:val="1"/>
          <w:wAfter w:w="87" w:type="dxa"/>
          <w:trHeight w:val="310"/>
        </w:trPr>
        <w:tc>
          <w:tcPr>
            <w:tcW w:w="2715" w:type="dxa"/>
            <w:gridSpan w:val="3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/>
                <w:b/>
              </w:rPr>
              <w:t>Telephone No.</w:t>
            </w:r>
          </w:p>
        </w:tc>
        <w:tc>
          <w:tcPr>
            <w:tcW w:w="2835" w:type="dxa"/>
            <w:gridSpan w:val="7"/>
            <w:shd w:val="clear" w:color="auto" w:fill="FFFF99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1109" w:type="dxa"/>
            <w:gridSpan w:val="2"/>
            <w:shd w:val="clear" w:color="auto" w:fill="C0C0C0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  <w:r w:rsidRPr="003F5D0D">
              <w:rPr>
                <w:rFonts w:ascii="Calibri" w:hAnsi="Calibri"/>
                <w:b/>
              </w:rPr>
              <w:t>Email</w:t>
            </w:r>
          </w:p>
        </w:tc>
        <w:tc>
          <w:tcPr>
            <w:tcW w:w="2293" w:type="dxa"/>
            <w:gridSpan w:val="2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C4016A" w:rsidTr="007B6CCA"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B742FF" w:rsidRPr="002831A4" w:rsidRDefault="00B742FF" w:rsidP="007B6CCA">
            <w:pPr>
              <w:jc w:val="center"/>
              <w:rPr>
                <w:rFonts w:ascii="Calibri" w:hAnsi="Calibri"/>
                <w:b/>
              </w:rPr>
            </w:pPr>
            <w:r w:rsidRPr="0004251E">
              <w:rPr>
                <w:b/>
              </w:rPr>
              <w:t xml:space="preserve">Status </w:t>
            </w:r>
            <w:r>
              <w:rPr>
                <w:b/>
              </w:rPr>
              <w:t xml:space="preserve">/Structure </w:t>
            </w:r>
            <w:r w:rsidRPr="0004251E">
              <w:rPr>
                <w:b/>
              </w:rPr>
              <w:t xml:space="preserve">of Organisation </w:t>
            </w:r>
          </w:p>
        </w:tc>
      </w:tr>
      <w:tr w:rsidR="00B742FF" w:rsidRPr="00C4016A" w:rsidTr="007B6CCA">
        <w:trPr>
          <w:trHeight w:val="280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</w:tcPr>
          <w:p w:rsidR="00B742FF" w:rsidRPr="002831A4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dxa"/>
            <w:gridSpan w:val="3"/>
            <w:shd w:val="clear" w:color="auto" w:fill="FFFFFF"/>
          </w:tcPr>
          <w:p w:rsidR="00B742FF" w:rsidRPr="003B159F" w:rsidRDefault="00B742FF" w:rsidP="007B6CCA">
            <w:pPr>
              <w:jc w:val="center"/>
              <w:rPr>
                <w:rFonts w:ascii="Calibri" w:hAnsi="Calibri"/>
                <w:b/>
              </w:rPr>
            </w:pPr>
            <w:r w:rsidRPr="003B159F">
              <w:rPr>
                <w:rFonts w:ascii="Calibri" w:hAnsi="Calibri"/>
                <w:b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B742FF" w:rsidRPr="003B159F" w:rsidRDefault="00B742FF" w:rsidP="007B6CCA">
            <w:pPr>
              <w:jc w:val="center"/>
              <w:rPr>
                <w:rFonts w:ascii="Calibri" w:hAnsi="Calibri"/>
                <w:b/>
              </w:rPr>
            </w:pPr>
            <w:r w:rsidRPr="003B159F">
              <w:rPr>
                <w:rFonts w:ascii="Calibri" w:hAnsi="Calibri"/>
                <w:b/>
              </w:rPr>
              <w:t>No</w:t>
            </w:r>
          </w:p>
        </w:tc>
        <w:tc>
          <w:tcPr>
            <w:tcW w:w="5666" w:type="dxa"/>
            <w:gridSpan w:val="10"/>
            <w:shd w:val="clear" w:color="auto" w:fill="FFFFFF"/>
          </w:tcPr>
          <w:p w:rsidR="00B742FF" w:rsidRPr="003B159F" w:rsidRDefault="00B742FF" w:rsidP="007B6CCA">
            <w:pPr>
              <w:rPr>
                <w:rFonts w:ascii="Calibri" w:hAnsi="Calibri"/>
                <w:b/>
                <w:sz w:val="18"/>
                <w:szCs w:val="18"/>
              </w:rPr>
            </w:pPr>
            <w:r w:rsidRPr="003B159F">
              <w:rPr>
                <w:rFonts w:ascii="Calibri" w:hAnsi="Calibri"/>
                <w:b/>
                <w:sz w:val="18"/>
                <w:szCs w:val="18"/>
              </w:rPr>
              <w:t>Tick Yes / No as Appropriate</w:t>
            </w:r>
          </w:p>
        </w:tc>
      </w:tr>
      <w:tr w:rsidR="00B742FF" w:rsidRPr="00C4016A" w:rsidTr="007B6CCA">
        <w:trPr>
          <w:trHeight w:val="280"/>
        </w:trPr>
        <w:tc>
          <w:tcPr>
            <w:tcW w:w="2250" w:type="dxa"/>
            <w:shd w:val="clear" w:color="auto" w:fill="C0C0C0"/>
          </w:tcPr>
          <w:p w:rsidR="00B742FF" w:rsidRPr="00C4016A" w:rsidRDefault="00B742FF" w:rsidP="007B6CCA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Is your Organisation a registered Charity?</w:t>
            </w:r>
          </w:p>
        </w:tc>
        <w:tc>
          <w:tcPr>
            <w:tcW w:w="583" w:type="dxa"/>
            <w:gridSpan w:val="3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3002" w:type="dxa"/>
            <w:gridSpan w:val="6"/>
            <w:shd w:val="clear" w:color="auto" w:fill="C0C0C0"/>
          </w:tcPr>
          <w:p w:rsidR="00B742FF" w:rsidRPr="002831A4" w:rsidRDefault="00B742FF" w:rsidP="007B6CCA">
            <w:pPr>
              <w:rPr>
                <w:rFonts w:ascii="Calibri" w:hAnsi="Calibri"/>
                <w:b/>
              </w:rPr>
            </w:pPr>
            <w:r w:rsidRPr="002831A4">
              <w:rPr>
                <w:rFonts w:ascii="Calibri" w:hAnsi="Calibri"/>
                <w:b/>
              </w:rPr>
              <w:t xml:space="preserve">If </w:t>
            </w:r>
            <w:proofErr w:type="gramStart"/>
            <w:r w:rsidRPr="002831A4">
              <w:rPr>
                <w:rFonts w:ascii="Calibri" w:hAnsi="Calibri"/>
                <w:b/>
              </w:rPr>
              <w:t>Yes</w:t>
            </w:r>
            <w:proofErr w:type="gramEnd"/>
            <w:r w:rsidRPr="002831A4">
              <w:rPr>
                <w:rFonts w:ascii="Calibri" w:hAnsi="Calibri"/>
                <w:b/>
              </w:rPr>
              <w:t xml:space="preserve"> please provide Charity Number</w:t>
            </w:r>
            <w:r>
              <w:rPr>
                <w:rFonts w:ascii="Calibri" w:hAnsi="Calibri"/>
                <w:b/>
              </w:rPr>
              <w:t xml:space="preserve">  &gt;</w:t>
            </w:r>
          </w:p>
        </w:tc>
        <w:tc>
          <w:tcPr>
            <w:tcW w:w="2664" w:type="dxa"/>
            <w:gridSpan w:val="4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</w:tr>
      <w:tr w:rsidR="00B742FF" w:rsidRPr="00C4016A" w:rsidTr="007B6CCA">
        <w:trPr>
          <w:trHeight w:val="280"/>
        </w:trPr>
        <w:tc>
          <w:tcPr>
            <w:tcW w:w="2250" w:type="dxa"/>
            <w:shd w:val="clear" w:color="auto" w:fill="C0C0C0"/>
          </w:tcPr>
          <w:p w:rsidR="00B742FF" w:rsidRPr="00C4016A" w:rsidRDefault="00B742FF" w:rsidP="007B6CCA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Is your Organisation a registered Company?</w:t>
            </w:r>
          </w:p>
        </w:tc>
        <w:tc>
          <w:tcPr>
            <w:tcW w:w="583" w:type="dxa"/>
            <w:gridSpan w:val="3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3002" w:type="dxa"/>
            <w:gridSpan w:val="6"/>
            <w:shd w:val="clear" w:color="auto" w:fill="C0C0C0"/>
          </w:tcPr>
          <w:p w:rsidR="00B742FF" w:rsidRPr="002831A4" w:rsidRDefault="00B742FF" w:rsidP="007B6CCA">
            <w:pPr>
              <w:rPr>
                <w:rFonts w:ascii="Calibri" w:hAnsi="Calibri"/>
                <w:b/>
              </w:rPr>
            </w:pPr>
            <w:r w:rsidRPr="002831A4">
              <w:rPr>
                <w:rFonts w:ascii="Calibri" w:hAnsi="Calibri"/>
                <w:b/>
              </w:rPr>
              <w:t xml:space="preserve">If </w:t>
            </w:r>
            <w:proofErr w:type="gramStart"/>
            <w:r w:rsidRPr="002831A4">
              <w:rPr>
                <w:rFonts w:ascii="Calibri" w:hAnsi="Calibri"/>
                <w:b/>
              </w:rPr>
              <w:t>Yes</w:t>
            </w:r>
            <w:proofErr w:type="gramEnd"/>
            <w:r w:rsidRPr="002831A4">
              <w:rPr>
                <w:rFonts w:ascii="Calibri" w:hAnsi="Calibri"/>
                <w:b/>
              </w:rPr>
              <w:t xml:space="preserve"> please provide C</w:t>
            </w:r>
            <w:r>
              <w:rPr>
                <w:rFonts w:ascii="Calibri" w:hAnsi="Calibri"/>
                <w:b/>
              </w:rPr>
              <w:t>ompany</w:t>
            </w:r>
            <w:r w:rsidRPr="002831A4">
              <w:rPr>
                <w:rFonts w:ascii="Calibri" w:hAnsi="Calibri"/>
                <w:b/>
              </w:rPr>
              <w:t xml:space="preserve"> Number</w:t>
            </w:r>
            <w:r>
              <w:rPr>
                <w:rFonts w:ascii="Calibri" w:hAnsi="Calibri"/>
                <w:b/>
              </w:rPr>
              <w:t xml:space="preserve">  &gt;</w:t>
            </w:r>
          </w:p>
        </w:tc>
        <w:tc>
          <w:tcPr>
            <w:tcW w:w="2664" w:type="dxa"/>
            <w:gridSpan w:val="4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</w:tr>
      <w:tr w:rsidR="00B742FF" w:rsidRPr="00C4016A" w:rsidTr="007B6CCA">
        <w:trPr>
          <w:trHeight w:val="280"/>
        </w:trPr>
        <w:tc>
          <w:tcPr>
            <w:tcW w:w="2250" w:type="dxa"/>
            <w:shd w:val="clear" w:color="auto" w:fill="C0C0C0"/>
          </w:tcPr>
          <w:p w:rsidR="00B742FF" w:rsidRPr="003B159F" w:rsidRDefault="00B742FF" w:rsidP="007B6CCA">
            <w:pPr>
              <w:rPr>
                <w:rFonts w:ascii="Calibri" w:hAnsi="Calibri"/>
                <w:b/>
              </w:rPr>
            </w:pPr>
            <w:r w:rsidRPr="003B159F">
              <w:rPr>
                <w:rFonts w:ascii="Calibri" w:hAnsi="Calibri"/>
                <w:b/>
              </w:rPr>
              <w:t xml:space="preserve">Is your Organisation a voluntary or community </w:t>
            </w:r>
            <w:r>
              <w:rPr>
                <w:rFonts w:ascii="Calibri" w:hAnsi="Calibri"/>
                <w:b/>
              </w:rPr>
              <w:t>“</w:t>
            </w:r>
            <w:r w:rsidRPr="003B159F">
              <w:rPr>
                <w:rFonts w:ascii="Calibri" w:hAnsi="Calibri"/>
                <w:b/>
                <w:i/>
                <w:iCs/>
              </w:rPr>
              <w:t>Not for Profit</w:t>
            </w:r>
            <w:r>
              <w:rPr>
                <w:rFonts w:ascii="Calibri" w:hAnsi="Calibri"/>
                <w:b/>
              </w:rPr>
              <w:t>”</w:t>
            </w:r>
            <w:r w:rsidRPr="003B159F">
              <w:rPr>
                <w:rFonts w:ascii="Calibri" w:hAnsi="Calibri"/>
                <w:b/>
              </w:rPr>
              <w:t xml:space="preserve"> organisation</w:t>
            </w:r>
            <w:r>
              <w:rPr>
                <w:rFonts w:ascii="Calibri" w:hAnsi="Calibri"/>
                <w:b/>
              </w:rPr>
              <w:t>?</w:t>
            </w:r>
          </w:p>
        </w:tc>
        <w:tc>
          <w:tcPr>
            <w:tcW w:w="583" w:type="dxa"/>
            <w:gridSpan w:val="3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3002" w:type="dxa"/>
            <w:gridSpan w:val="6"/>
            <w:shd w:val="clear" w:color="auto" w:fill="C0C0C0"/>
          </w:tcPr>
          <w:p w:rsidR="00B742FF" w:rsidRPr="003B159F" w:rsidRDefault="00B742FF" w:rsidP="007B6CCA">
            <w:pPr>
              <w:rPr>
                <w:rFonts w:ascii="Calibri" w:hAnsi="Calibri"/>
                <w:b/>
              </w:rPr>
            </w:pPr>
            <w:r w:rsidRPr="003B159F">
              <w:rPr>
                <w:rFonts w:ascii="Calibri" w:hAnsi="Calibri"/>
                <w:b/>
              </w:rPr>
              <w:t xml:space="preserve">If </w:t>
            </w:r>
            <w:r>
              <w:rPr>
                <w:rFonts w:ascii="Calibri" w:hAnsi="Calibri"/>
                <w:b/>
              </w:rPr>
              <w:t>No</w:t>
            </w:r>
            <w:r w:rsidRPr="003B159F">
              <w:rPr>
                <w:rFonts w:ascii="Calibri" w:hAnsi="Calibri"/>
                <w:b/>
              </w:rPr>
              <w:t xml:space="preserve"> please describe your organisation &gt;</w:t>
            </w:r>
          </w:p>
        </w:tc>
        <w:tc>
          <w:tcPr>
            <w:tcW w:w="2664" w:type="dxa"/>
            <w:gridSpan w:val="4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</w:tr>
      <w:tr w:rsidR="00B742FF" w:rsidRPr="007046BD" w:rsidTr="007B6CCA">
        <w:tblPrEx>
          <w:shd w:val="clear" w:color="auto" w:fill="FFFFCC"/>
        </w:tblPrEx>
        <w:trPr>
          <w:trHeight w:val="277"/>
        </w:trPr>
        <w:tc>
          <w:tcPr>
            <w:tcW w:w="9039" w:type="dxa"/>
            <w:gridSpan w:val="15"/>
            <w:shd w:val="clear" w:color="auto" w:fill="C0C0C0"/>
          </w:tcPr>
          <w:p w:rsidR="00B742FF" w:rsidRPr="007046BD" w:rsidRDefault="00B742FF" w:rsidP="007B6C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Provide details of your organisation’s </w:t>
            </w:r>
            <w:r w:rsidRPr="007046BD">
              <w:rPr>
                <w:rFonts w:ascii="Calibri" w:hAnsi="Calibri"/>
                <w:b/>
                <w:bCs/>
                <w:iCs/>
              </w:rPr>
              <w:t>aims &amp; objectives</w:t>
            </w:r>
          </w:p>
        </w:tc>
      </w:tr>
      <w:tr w:rsidR="00B742FF" w:rsidRPr="00C4016A" w:rsidTr="007B6CCA">
        <w:tblPrEx>
          <w:shd w:val="clear" w:color="auto" w:fill="FFFFCC"/>
        </w:tblPrEx>
        <w:trPr>
          <w:trHeight w:val="1566"/>
        </w:trPr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FFFF99"/>
          </w:tcPr>
          <w:p w:rsidR="00B742FF" w:rsidRDefault="00B742FF" w:rsidP="007B6CCA">
            <w:pPr>
              <w:rPr>
                <w:rFonts w:ascii="Calibri" w:hAnsi="Calibri"/>
                <w:b/>
                <w:bCs/>
                <w:noProof/>
                <w:lang w:val="en-GB"/>
              </w:rPr>
            </w:pPr>
          </w:p>
          <w:p w:rsidR="00B742FF" w:rsidRDefault="00B742FF" w:rsidP="007B6CCA">
            <w:pPr>
              <w:rPr>
                <w:rFonts w:ascii="Calibri" w:hAnsi="Calibri"/>
                <w:b/>
                <w:bCs/>
                <w:noProof/>
                <w:lang w:val="en-GB"/>
              </w:rPr>
            </w:pPr>
          </w:p>
          <w:p w:rsidR="00B742FF" w:rsidRPr="007046BD" w:rsidRDefault="00B742FF" w:rsidP="007B6CCA">
            <w:pPr>
              <w:rPr>
                <w:rFonts w:ascii="Calibri" w:hAnsi="Calibri"/>
                <w:b/>
                <w:bCs/>
                <w:noProof/>
                <w:lang w:val="en-GB"/>
              </w:rPr>
            </w:pPr>
          </w:p>
        </w:tc>
      </w:tr>
      <w:tr w:rsidR="00B742FF" w:rsidRPr="00C4016A" w:rsidTr="007B6CCA">
        <w:tblPrEx>
          <w:shd w:val="clear" w:color="auto" w:fill="FFFFCC"/>
        </w:tblPrEx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B742FF" w:rsidRDefault="00B742FF" w:rsidP="007B6CCA">
            <w:pPr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In no more than 250 words, please outline why you are seeking a partnership with the GAA. Include details such as:</w:t>
            </w:r>
          </w:p>
          <w:p w:rsidR="00B742FF" w:rsidRDefault="00B742FF" w:rsidP="00B742FF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H</w:t>
            </w:r>
            <w:r w:rsidRPr="00BD7200">
              <w:rPr>
                <w:rFonts w:ascii="Calibri" w:hAnsi="Calibri"/>
                <w:b/>
                <w:bCs/>
                <w:iCs/>
              </w:rPr>
              <w:t xml:space="preserve">ow </w:t>
            </w:r>
            <w:r>
              <w:rPr>
                <w:rFonts w:ascii="Calibri" w:hAnsi="Calibri"/>
                <w:b/>
                <w:bCs/>
                <w:iCs/>
              </w:rPr>
              <w:t>you might use a donation of €20,000 to advance your work?</w:t>
            </w:r>
          </w:p>
          <w:p w:rsidR="00B742FF" w:rsidRDefault="00B742FF" w:rsidP="00B742FF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How you would intend activating the partnership – how could the GAA assist you?</w:t>
            </w:r>
          </w:p>
          <w:p w:rsidR="00B742FF" w:rsidRPr="00BD7200" w:rsidRDefault="00B742FF" w:rsidP="006663C1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How </w:t>
            </w:r>
            <w:r w:rsidR="006663C1">
              <w:rPr>
                <w:rFonts w:ascii="Calibri" w:hAnsi="Calibri"/>
                <w:b/>
                <w:bCs/>
                <w:iCs/>
              </w:rPr>
              <w:t xml:space="preserve">might </w:t>
            </w:r>
            <w:r>
              <w:rPr>
                <w:rFonts w:ascii="Calibri" w:hAnsi="Calibri"/>
                <w:b/>
                <w:bCs/>
                <w:iCs/>
              </w:rPr>
              <w:t xml:space="preserve">the partnership benefit GAA members? </w:t>
            </w:r>
          </w:p>
        </w:tc>
      </w:tr>
      <w:tr w:rsidR="00B742FF" w:rsidRPr="00C4016A" w:rsidTr="007B6CCA">
        <w:tblPrEx>
          <w:shd w:val="clear" w:color="auto" w:fill="FFFFCC"/>
        </w:tblPrEx>
        <w:trPr>
          <w:trHeight w:val="2199"/>
        </w:trPr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FFFF99"/>
          </w:tcPr>
          <w:p w:rsidR="00B742FF" w:rsidRPr="00C4016A" w:rsidRDefault="00B742FF" w:rsidP="007B6CCA">
            <w:pPr>
              <w:spacing w:after="0" w:line="240" w:lineRule="auto"/>
              <w:ind w:left="720"/>
              <w:rPr>
                <w:b/>
                <w:color w:val="FF0000"/>
              </w:rPr>
            </w:pPr>
          </w:p>
        </w:tc>
      </w:tr>
      <w:tr w:rsidR="00B742FF" w:rsidRPr="00512EAE" w:rsidTr="007B6CCA"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B742FF" w:rsidRPr="000452A2" w:rsidRDefault="00B742FF" w:rsidP="007B6CC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21" w:color="auto" w:shadow="1"/>
              </w:pBdr>
              <w:shd w:val="clear" w:color="auto" w:fill="C0C0C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12EAE">
              <w:rPr>
                <w:rFonts w:ascii="Calibri" w:hAnsi="Calibri"/>
                <w:b/>
              </w:rPr>
              <w:t>Please indicate the Geographical / Catchment area covered</w:t>
            </w:r>
            <w:r>
              <w:rPr>
                <w:rFonts w:ascii="Calibri" w:hAnsi="Calibri"/>
                <w:b/>
              </w:rPr>
              <w:t xml:space="preserve"> by your work</w:t>
            </w:r>
            <w:r w:rsidRPr="00512EAE">
              <w:rPr>
                <w:rFonts w:ascii="Calibri" w:hAnsi="Calibri"/>
                <w:b/>
              </w:rPr>
              <w:t>.</w:t>
            </w:r>
          </w:p>
        </w:tc>
      </w:tr>
      <w:tr w:rsidR="00B742FF" w:rsidRPr="00512EAE" w:rsidTr="007B6CCA">
        <w:trPr>
          <w:trHeight w:val="278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699" w:type="dxa"/>
            <w:gridSpan w:val="2"/>
            <w:shd w:val="clear" w:color="auto" w:fill="C0C0C0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512EAE">
              <w:rPr>
                <w:rFonts w:ascii="Calibri" w:hAnsi="Calibri"/>
                <w:b/>
                <w:sz w:val="20"/>
                <w:szCs w:val="20"/>
                <w:u w:val="single"/>
              </w:rPr>
              <w:t>Tick</w:t>
            </w:r>
          </w:p>
        </w:tc>
        <w:tc>
          <w:tcPr>
            <w:tcW w:w="4275" w:type="dxa"/>
            <w:gridSpan w:val="7"/>
            <w:shd w:val="clear" w:color="auto" w:fill="C0C0C0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512EAE">
              <w:rPr>
                <w:rFonts w:ascii="Calibri" w:hAnsi="Calibri"/>
                <w:b/>
                <w:sz w:val="20"/>
                <w:szCs w:val="20"/>
                <w:u w:val="single"/>
              </w:rPr>
              <w:t>Provide details of area covered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if relevant</w:t>
            </w:r>
          </w:p>
        </w:tc>
      </w:tr>
      <w:tr w:rsidR="00B742FF" w:rsidRPr="003F5D0D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32 county coverage (w</w:t>
            </w:r>
            <w:r w:rsidRPr="00512EAE">
              <w:rPr>
                <w:rFonts w:ascii="Calibri" w:hAnsi="Calibri"/>
                <w:bCs/>
                <w:sz w:val="18"/>
                <w:szCs w:val="18"/>
              </w:rPr>
              <w:t>hole of Ireland</w:t>
            </w:r>
            <w:r>
              <w:rPr>
                <w:rFonts w:ascii="Calibri" w:hAnsi="Calibri"/>
                <w:bCs/>
                <w:sz w:val="18"/>
                <w:szCs w:val="18"/>
              </w:rPr>
              <w:t>)</w:t>
            </w:r>
            <w:r w:rsidRPr="00512EAE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3F5D0D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3F5D0D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26 county coverage </w:t>
            </w:r>
            <w:r w:rsidRPr="00512EAE">
              <w:rPr>
                <w:rFonts w:ascii="Calibri" w:hAnsi="Calibri"/>
                <w:bCs/>
                <w:sz w:val="18"/>
                <w:szCs w:val="18"/>
              </w:rPr>
              <w:t xml:space="preserve">(Republic of Ireland) </w:t>
            </w:r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6 county coverage (Northern Ireland)</w:t>
            </w:r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512EAE">
              <w:rPr>
                <w:rFonts w:ascii="Calibri" w:hAnsi="Calibri"/>
                <w:bCs/>
                <w:sz w:val="18"/>
                <w:szCs w:val="18"/>
              </w:rPr>
              <w:t>Regional  Area</w:t>
            </w:r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512EAE">
              <w:rPr>
                <w:rFonts w:ascii="Calibri" w:hAnsi="Calibri"/>
                <w:bCs/>
                <w:sz w:val="18"/>
                <w:szCs w:val="18"/>
              </w:rPr>
              <w:t>Local  Area</w:t>
            </w:r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742FF" w:rsidRDefault="00B742FF" w:rsidP="00B742FF"/>
    <w:p w:rsidR="00794E50" w:rsidRPr="00794E50" w:rsidRDefault="00794E50" w:rsidP="00794E50">
      <w:pPr>
        <w:rPr>
          <w:lang w:eastAsia="en-IE"/>
        </w:rPr>
      </w:pPr>
    </w:p>
    <w:sectPr w:rsidR="00794E50" w:rsidRPr="00794E50" w:rsidSect="0007248D">
      <w:headerReference w:type="default" r:id="rId12"/>
      <w:footerReference w:type="default" r:id="rId13"/>
      <w:pgSz w:w="11906" w:h="16838"/>
      <w:pgMar w:top="1440" w:right="1440" w:bottom="1440" w:left="1440" w:header="708" w:footer="4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FE2" w:rsidRDefault="00CC7FE2" w:rsidP="00BA31F7">
      <w:pPr>
        <w:spacing w:after="0" w:line="240" w:lineRule="auto"/>
      </w:pPr>
      <w:r>
        <w:separator/>
      </w:r>
    </w:p>
  </w:endnote>
  <w:endnote w:type="continuationSeparator" w:id="0">
    <w:p w:rsidR="00CC7FE2" w:rsidRDefault="00CC7FE2" w:rsidP="00BA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Look w:val="04A0" w:firstRow="1" w:lastRow="0" w:firstColumn="1" w:lastColumn="0" w:noHBand="0" w:noVBand="1"/>
    </w:tblPr>
    <w:tblGrid>
      <w:gridCol w:w="6665"/>
      <w:gridCol w:w="2361"/>
    </w:tblGrid>
    <w:tr w:rsidR="00794E50" w:rsidRPr="00E768A6" w:rsidTr="000C6D29">
      <w:trPr>
        <w:trHeight w:val="96"/>
        <w:jc w:val="center"/>
      </w:trPr>
      <w:tc>
        <w:tcPr>
          <w:tcW w:w="3692" w:type="pct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</w:tcPr>
        <w:p w:rsidR="00794E50" w:rsidRPr="000C6D29" w:rsidRDefault="00CC7FE2" w:rsidP="000C6D29">
          <w:pPr>
            <w:pStyle w:val="Header"/>
            <w:rPr>
              <w:rFonts w:ascii="Calibri Light" w:hAnsi="Calibri Light"/>
              <w:caps/>
              <w:color w:val="5F5F5F" w:themeColor="accent6" w:themeShade="BF"/>
              <w:spacing w:val="20"/>
              <w:sz w:val="48"/>
              <w:szCs w:val="52"/>
            </w:rPr>
          </w:pPr>
          <w:sdt>
            <w:sdtPr>
              <w:rPr>
                <w:caps/>
                <w:color w:val="54A838" w:themeColor="accent1"/>
                <w:sz w:val="20"/>
                <w:szCs w:val="20"/>
              </w:rPr>
              <w:alias w:val="Project Title"/>
              <w:tag w:val=""/>
              <w:id w:val="-732153898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6663C1">
                <w:rPr>
                  <w:caps/>
                  <w:color w:val="54A838" w:themeColor="accent1"/>
                  <w:sz w:val="20"/>
                  <w:szCs w:val="20"/>
                </w:rPr>
                <w:t>Official GAA Charity</w:t>
              </w:r>
            </w:sdtContent>
          </w:sdt>
          <w:r w:rsidR="00794E50">
            <w:rPr>
              <w:caps/>
              <w:color w:val="54A838" w:themeColor="accent1"/>
              <w:sz w:val="20"/>
              <w:szCs w:val="20"/>
            </w:rPr>
            <w:t xml:space="preserve"> - </w:t>
          </w:r>
          <w:sdt>
            <w:sdtPr>
              <w:rPr>
                <w:caps/>
                <w:color w:val="54A838" w:themeColor="accent1"/>
                <w:sz w:val="20"/>
                <w:szCs w:val="20"/>
              </w:rPr>
              <w:alias w:val="Document Title"/>
              <w:tag w:val=""/>
              <w:id w:val="172525793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B0345A">
                <w:rPr>
                  <w:caps/>
                  <w:color w:val="54A838" w:themeColor="accent1"/>
                  <w:sz w:val="20"/>
                  <w:szCs w:val="20"/>
                </w:rPr>
                <w:t>2020 Application Form</w:t>
              </w:r>
            </w:sdtContent>
          </w:sdt>
        </w:p>
      </w:tc>
      <w:tc>
        <w:tcPr>
          <w:tcW w:w="1308" w:type="pct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</w:tcPr>
        <w:p w:rsidR="00794E50" w:rsidRPr="00CA7B58" w:rsidRDefault="00794E50" w:rsidP="007D2E3C">
          <w:pPr>
            <w:pStyle w:val="Footer"/>
            <w:jc w:val="right"/>
            <w:rPr>
              <w:caps/>
              <w:color w:val="BFBFBF" w:themeColor="background1" w:themeShade="BF"/>
              <w:spacing w:val="20"/>
              <w:sz w:val="20"/>
            </w:rPr>
          </w:pPr>
          <w:r w:rsidRPr="003438E1">
            <w:rPr>
              <w:caps/>
              <w:color w:val="5F5F5F" w:themeColor="accent6" w:themeShade="BF"/>
              <w:spacing w:val="20"/>
              <w:sz w:val="20"/>
            </w:rPr>
            <w:t xml:space="preserve">Page | </w:t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fldChar w:fldCharType="begin"/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instrText xml:space="preserve"> PAGE   \* MERGEFORMAT </w:instrText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fldChar w:fldCharType="separate"/>
          </w:r>
          <w:r w:rsidR="00C10771">
            <w:rPr>
              <w:caps/>
              <w:noProof/>
              <w:color w:val="5F5F5F" w:themeColor="accent6" w:themeShade="BF"/>
              <w:spacing w:val="20"/>
              <w:sz w:val="20"/>
            </w:rPr>
            <w:t>3</w:t>
          </w:r>
          <w:r w:rsidRPr="003438E1">
            <w:rPr>
              <w:caps/>
              <w:noProof/>
              <w:color w:val="5F5F5F" w:themeColor="accent6" w:themeShade="BF"/>
              <w:spacing w:val="20"/>
              <w:sz w:val="20"/>
            </w:rPr>
            <w:fldChar w:fldCharType="end"/>
          </w:r>
        </w:p>
      </w:tc>
    </w:tr>
  </w:tbl>
  <w:p w:rsidR="0089442C" w:rsidRDefault="00894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FE2" w:rsidRDefault="00CC7FE2" w:rsidP="00BA31F7">
      <w:pPr>
        <w:spacing w:after="0" w:line="240" w:lineRule="auto"/>
      </w:pPr>
      <w:r>
        <w:separator/>
      </w:r>
    </w:p>
  </w:footnote>
  <w:footnote w:type="continuationSeparator" w:id="0">
    <w:p w:rsidR="00CC7FE2" w:rsidRDefault="00CC7FE2" w:rsidP="00BA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single" w:sz="12" w:space="0" w:color="5F5F5F" w:themeColor="accent6" w:themeShade="BF"/>
        <w:right w:val="none" w:sz="0" w:space="0" w:color="auto"/>
        <w:insideH w:val="none" w:sz="0" w:space="0" w:color="auto"/>
        <w:insideV w:val="single" w:sz="12" w:space="0" w:color="5F5F5F" w:themeColor="accent6" w:themeShade="BF"/>
      </w:tblBorders>
      <w:tblLook w:val="04A0" w:firstRow="1" w:lastRow="0" w:firstColumn="1" w:lastColumn="0" w:noHBand="0" w:noVBand="1"/>
    </w:tblPr>
    <w:tblGrid>
      <w:gridCol w:w="1377"/>
      <w:gridCol w:w="6378"/>
      <w:gridCol w:w="1271"/>
    </w:tblGrid>
    <w:tr w:rsidR="00794E50" w:rsidTr="00FB6A89">
      <w:trPr>
        <w:trHeight w:val="850"/>
      </w:trPr>
      <w:tc>
        <w:tcPr>
          <w:tcW w:w="763" w:type="pct"/>
          <w:tcBorders>
            <w:bottom w:val="single" w:sz="12" w:space="0" w:color="808080" w:themeColor="background1" w:themeShade="80"/>
            <w:right w:val="nil"/>
          </w:tcBorders>
          <w:vAlign w:val="center"/>
        </w:tcPr>
        <w:p w:rsidR="00794E50" w:rsidRDefault="00794E50" w:rsidP="006D2762">
          <w:pPr>
            <w:pStyle w:val="Header"/>
          </w:pPr>
          <w:r>
            <w:rPr>
              <w:noProof/>
              <w:lang w:eastAsia="en-IE"/>
            </w:rPr>
            <w:drawing>
              <wp:anchor distT="0" distB="0" distL="114300" distR="114300" simplePos="0" relativeHeight="251659264" behindDoc="0" locked="0" layoutInCell="1" allowOverlap="1" wp14:anchorId="149E3A65" wp14:editId="1532E8C5">
                <wp:simplePos x="0" y="0"/>
                <wp:positionH relativeFrom="column">
                  <wp:posOffset>-1905</wp:posOffset>
                </wp:positionH>
                <wp:positionV relativeFrom="paragraph">
                  <wp:posOffset>-6350</wp:posOffset>
                </wp:positionV>
                <wp:extent cx="676910" cy="485775"/>
                <wp:effectExtent l="0" t="0" r="8890" b="9525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AA - We Are Community (colour on transparent)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91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33" w:type="pct"/>
          <w:tcBorders>
            <w:left w:val="nil"/>
            <w:bottom w:val="single" w:sz="12" w:space="0" w:color="808080" w:themeColor="background1" w:themeShade="80"/>
            <w:right w:val="single" w:sz="12" w:space="0" w:color="808080" w:themeColor="background1" w:themeShade="80"/>
          </w:tcBorders>
          <w:vAlign w:val="center"/>
        </w:tcPr>
        <w:sdt>
          <w:sdtPr>
            <w:rPr>
              <w:rFonts w:ascii="Calibri Light" w:hAnsi="Calibri Light"/>
              <w:caps/>
              <w:color w:val="5F5F5F" w:themeColor="accent6" w:themeShade="BF"/>
              <w:spacing w:val="20"/>
              <w:sz w:val="48"/>
              <w:szCs w:val="52"/>
            </w:rPr>
            <w:alias w:val="Project Title"/>
            <w:tag w:val=""/>
            <w:id w:val="1986193207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794E50" w:rsidRPr="00FB6A89" w:rsidRDefault="006663C1" w:rsidP="00FB6A89">
              <w:pPr>
                <w:pStyle w:val="NoSpacing"/>
                <w:jc w:val="right"/>
                <w:rPr>
                  <w:rFonts w:ascii="Calibri Light" w:eastAsiaTheme="minorHAnsi" w:hAnsi="Calibri Light"/>
                  <w:caps/>
                  <w:color w:val="5F5F5F" w:themeColor="accent6" w:themeShade="BF"/>
                  <w:spacing w:val="20"/>
                  <w:sz w:val="52"/>
                  <w:szCs w:val="52"/>
                  <w:lang w:val="en-IE"/>
                </w:rPr>
              </w:pPr>
              <w:r>
                <w:rPr>
                  <w:rFonts w:ascii="Calibri Light" w:hAnsi="Calibri Light"/>
                  <w:caps/>
                  <w:color w:val="5F5F5F" w:themeColor="accent6" w:themeShade="BF"/>
                  <w:spacing w:val="20"/>
                  <w:sz w:val="48"/>
                  <w:szCs w:val="52"/>
                  <w:lang w:val="en-IE"/>
                </w:rPr>
                <w:t>Official GAA Charity</w:t>
              </w:r>
            </w:p>
          </w:sdtContent>
        </w:sdt>
      </w:tc>
      <w:tc>
        <w:tcPr>
          <w:tcW w:w="704" w:type="pct"/>
          <w:tcBorders>
            <w:left w:val="single" w:sz="12" w:space="0" w:color="808080" w:themeColor="background1" w:themeShade="80"/>
            <w:bottom w:val="nil"/>
          </w:tcBorders>
          <w:vAlign w:val="center"/>
        </w:tcPr>
        <w:p w:rsidR="002B6F77" w:rsidRPr="002B6F77" w:rsidRDefault="002B6F77" w:rsidP="002B6F77">
          <w:pPr>
            <w:pStyle w:val="Header"/>
            <w:jc w:val="center"/>
            <w:rPr>
              <w:color w:val="54A838" w:themeColor="accent1"/>
              <w:sz w:val="52"/>
            </w:rPr>
          </w:pPr>
          <w:r>
            <w:rPr>
              <w:color w:val="54A838" w:themeColor="accent1"/>
              <w:sz w:val="52"/>
            </w:rPr>
            <w:t>20</w:t>
          </w:r>
          <w:r w:rsidR="00B0345A">
            <w:rPr>
              <w:color w:val="54A838" w:themeColor="accent1"/>
              <w:sz w:val="52"/>
            </w:rPr>
            <w:t>20</w:t>
          </w:r>
        </w:p>
      </w:tc>
    </w:tr>
    <w:tr w:rsidR="00794E50" w:rsidTr="00FB6A89">
      <w:trPr>
        <w:trHeight w:val="283"/>
      </w:trPr>
      <w:tc>
        <w:tcPr>
          <w:tcW w:w="5000" w:type="pct"/>
          <w:gridSpan w:val="3"/>
          <w:tcBorders>
            <w:top w:val="single" w:sz="12" w:space="0" w:color="808080" w:themeColor="background1" w:themeShade="80"/>
            <w:bottom w:val="nil"/>
          </w:tcBorders>
          <w:vAlign w:val="center"/>
        </w:tcPr>
        <w:p w:rsidR="00794E50" w:rsidRPr="00FB6A89" w:rsidRDefault="00CC7FE2" w:rsidP="00B742FF">
          <w:pPr>
            <w:pStyle w:val="Header"/>
            <w:spacing w:before="60"/>
            <w:ind w:left="-105"/>
            <w:rPr>
              <w:rFonts w:asciiTheme="majorHAnsi" w:hAnsiTheme="majorHAnsi"/>
              <w:color w:val="54A838" w:themeColor="accent1"/>
              <w:sz w:val="28"/>
              <w:szCs w:val="28"/>
            </w:rPr>
          </w:pPr>
          <w:sdt>
            <w:sdtPr>
              <w:rPr>
                <w:rFonts w:asciiTheme="majorHAnsi" w:hAnsiTheme="majorHAnsi"/>
                <w:caps/>
                <w:color w:val="5F5F5F" w:themeColor="accent6" w:themeShade="BF"/>
                <w:sz w:val="32"/>
                <w:szCs w:val="28"/>
              </w:rPr>
              <w:alias w:val="Document Title"/>
              <w:tag w:val=""/>
              <w:id w:val="-188154475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B0345A">
                <w:rPr>
                  <w:rFonts w:asciiTheme="majorHAnsi" w:hAnsiTheme="majorHAnsi"/>
                  <w:caps/>
                  <w:color w:val="5F5F5F" w:themeColor="accent6" w:themeShade="BF"/>
                  <w:sz w:val="32"/>
                  <w:szCs w:val="28"/>
                </w:rPr>
                <w:t>2020 Application Form</w:t>
              </w:r>
            </w:sdtContent>
          </w:sdt>
        </w:p>
      </w:tc>
    </w:tr>
  </w:tbl>
  <w:p w:rsidR="001A2060" w:rsidRPr="004518DE" w:rsidRDefault="001A2060" w:rsidP="006D2762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D4A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C867D4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AD20B3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5E4F4C"/>
    <w:multiLevelType w:val="hybridMultilevel"/>
    <w:tmpl w:val="173A8058"/>
    <w:lvl w:ilvl="0" w:tplc="3B9C2F4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D33"/>
    <w:multiLevelType w:val="hybridMultilevel"/>
    <w:tmpl w:val="10C223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A17BC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F408E4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CF634A"/>
    <w:multiLevelType w:val="hybridMultilevel"/>
    <w:tmpl w:val="C850173A"/>
    <w:lvl w:ilvl="0" w:tplc="9CE6B68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04BED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F978B1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9C4FD7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325DCF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715113"/>
    <w:multiLevelType w:val="hybridMultilevel"/>
    <w:tmpl w:val="28DA9EF6"/>
    <w:lvl w:ilvl="0" w:tplc="1FF2D80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C682B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732B7C"/>
    <w:multiLevelType w:val="hybridMultilevel"/>
    <w:tmpl w:val="F0F6BAC8"/>
    <w:lvl w:ilvl="0" w:tplc="6B609C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B2D8F"/>
    <w:multiLevelType w:val="hybridMultilevel"/>
    <w:tmpl w:val="1BEEE5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86218"/>
    <w:multiLevelType w:val="multilevel"/>
    <w:tmpl w:val="C8B8BFF4"/>
    <w:lvl w:ilvl="0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Calibri" w:hAnsi="Calibri" w:cs="Courier New" w:hint="default"/>
      </w:rPr>
    </w:lvl>
    <w:lvl w:ilvl="5">
      <w:start w:val="1"/>
      <w:numFmt w:val="bullet"/>
      <w:lvlText w:val="─"/>
      <w:lvlJc w:val="left"/>
      <w:pPr>
        <w:ind w:left="4320" w:hanging="360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73A3E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AB2546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0B0B5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0B5133"/>
    <w:multiLevelType w:val="hybridMultilevel"/>
    <w:tmpl w:val="443E7B48"/>
    <w:lvl w:ilvl="0" w:tplc="5E0A191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93BF2"/>
    <w:multiLevelType w:val="hybridMultilevel"/>
    <w:tmpl w:val="EE024888"/>
    <w:lvl w:ilvl="0" w:tplc="1FF2D80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4725C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7C132C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D61902"/>
    <w:multiLevelType w:val="multilevel"/>
    <w:tmpl w:val="443E7B48"/>
    <w:styleLink w:val="Style1"/>
    <w:lvl w:ilvl="0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Calibri" w:hAnsi="Calibri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B253C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E8417B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4"/>
  </w:num>
  <w:num w:numId="5">
    <w:abstractNumId w:val="18"/>
  </w:num>
  <w:num w:numId="6">
    <w:abstractNumId w:val="19"/>
  </w:num>
  <w:num w:numId="7">
    <w:abstractNumId w:val="13"/>
  </w:num>
  <w:num w:numId="8">
    <w:abstractNumId w:val="3"/>
  </w:num>
  <w:num w:numId="9">
    <w:abstractNumId w:val="7"/>
  </w:num>
  <w:num w:numId="10">
    <w:abstractNumId w:val="22"/>
  </w:num>
  <w:num w:numId="11">
    <w:abstractNumId w:val="17"/>
  </w:num>
  <w:num w:numId="12">
    <w:abstractNumId w:val="2"/>
  </w:num>
  <w:num w:numId="13">
    <w:abstractNumId w:val="25"/>
  </w:num>
  <w:num w:numId="14">
    <w:abstractNumId w:val="9"/>
  </w:num>
  <w:num w:numId="15">
    <w:abstractNumId w:val="23"/>
  </w:num>
  <w:num w:numId="16">
    <w:abstractNumId w:val="21"/>
  </w:num>
  <w:num w:numId="17">
    <w:abstractNumId w:val="12"/>
  </w:num>
  <w:num w:numId="18">
    <w:abstractNumId w:val="5"/>
  </w:num>
  <w:num w:numId="19">
    <w:abstractNumId w:val="0"/>
  </w:num>
  <w:num w:numId="20">
    <w:abstractNumId w:val="1"/>
  </w:num>
  <w:num w:numId="21">
    <w:abstractNumId w:val="10"/>
  </w:num>
  <w:num w:numId="22">
    <w:abstractNumId w:val="8"/>
  </w:num>
  <w:num w:numId="23">
    <w:abstractNumId w:val="11"/>
  </w:num>
  <w:num w:numId="24">
    <w:abstractNumId w:val="26"/>
  </w:num>
  <w:num w:numId="25">
    <w:abstractNumId w:val="6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2FF"/>
    <w:rsid w:val="00035926"/>
    <w:rsid w:val="00050DCF"/>
    <w:rsid w:val="0007248D"/>
    <w:rsid w:val="000907B0"/>
    <w:rsid w:val="000C6D29"/>
    <w:rsid w:val="000E27C5"/>
    <w:rsid w:val="00101282"/>
    <w:rsid w:val="00136DDE"/>
    <w:rsid w:val="00174FC7"/>
    <w:rsid w:val="001805F1"/>
    <w:rsid w:val="0019424E"/>
    <w:rsid w:val="00196686"/>
    <w:rsid w:val="001A2060"/>
    <w:rsid w:val="001D1536"/>
    <w:rsid w:val="00212DC1"/>
    <w:rsid w:val="00236C85"/>
    <w:rsid w:val="00244D3E"/>
    <w:rsid w:val="0028008E"/>
    <w:rsid w:val="002A7F17"/>
    <w:rsid w:val="002B6F77"/>
    <w:rsid w:val="002E1F4C"/>
    <w:rsid w:val="002E30F9"/>
    <w:rsid w:val="00322F86"/>
    <w:rsid w:val="00331910"/>
    <w:rsid w:val="003438E1"/>
    <w:rsid w:val="00377D42"/>
    <w:rsid w:val="003854A5"/>
    <w:rsid w:val="003925FA"/>
    <w:rsid w:val="003A6E32"/>
    <w:rsid w:val="003F24DF"/>
    <w:rsid w:val="00425A8A"/>
    <w:rsid w:val="004518DE"/>
    <w:rsid w:val="0048413C"/>
    <w:rsid w:val="004B6A1A"/>
    <w:rsid w:val="0050393A"/>
    <w:rsid w:val="00511209"/>
    <w:rsid w:val="00545784"/>
    <w:rsid w:val="00594E5B"/>
    <w:rsid w:val="005C42D1"/>
    <w:rsid w:val="005D09B1"/>
    <w:rsid w:val="00601DAA"/>
    <w:rsid w:val="00602529"/>
    <w:rsid w:val="0061454F"/>
    <w:rsid w:val="0062178F"/>
    <w:rsid w:val="00625AC3"/>
    <w:rsid w:val="00630759"/>
    <w:rsid w:val="0063503D"/>
    <w:rsid w:val="00663E51"/>
    <w:rsid w:val="006663C1"/>
    <w:rsid w:val="00666CA4"/>
    <w:rsid w:val="00685564"/>
    <w:rsid w:val="00691D81"/>
    <w:rsid w:val="006B2FB3"/>
    <w:rsid w:val="006D2762"/>
    <w:rsid w:val="006D3BFC"/>
    <w:rsid w:val="006D432E"/>
    <w:rsid w:val="006E4472"/>
    <w:rsid w:val="00701F01"/>
    <w:rsid w:val="00731C4D"/>
    <w:rsid w:val="00741912"/>
    <w:rsid w:val="00741D3A"/>
    <w:rsid w:val="00763987"/>
    <w:rsid w:val="007742B3"/>
    <w:rsid w:val="00794E50"/>
    <w:rsid w:val="007D2E3C"/>
    <w:rsid w:val="00811626"/>
    <w:rsid w:val="0089442C"/>
    <w:rsid w:val="008C524A"/>
    <w:rsid w:val="008F4ACE"/>
    <w:rsid w:val="009109FE"/>
    <w:rsid w:val="00923271"/>
    <w:rsid w:val="009251C6"/>
    <w:rsid w:val="0093240B"/>
    <w:rsid w:val="009461E2"/>
    <w:rsid w:val="00972715"/>
    <w:rsid w:val="009A319B"/>
    <w:rsid w:val="009C11C7"/>
    <w:rsid w:val="009E63B6"/>
    <w:rsid w:val="009F0CC2"/>
    <w:rsid w:val="009F20ED"/>
    <w:rsid w:val="00A134B3"/>
    <w:rsid w:val="00A61EA5"/>
    <w:rsid w:val="00A76B8E"/>
    <w:rsid w:val="00AC0713"/>
    <w:rsid w:val="00AC182B"/>
    <w:rsid w:val="00B0345A"/>
    <w:rsid w:val="00B3681F"/>
    <w:rsid w:val="00B60CA5"/>
    <w:rsid w:val="00B65441"/>
    <w:rsid w:val="00B742FF"/>
    <w:rsid w:val="00B95FCF"/>
    <w:rsid w:val="00B97404"/>
    <w:rsid w:val="00BA31F7"/>
    <w:rsid w:val="00BB0A32"/>
    <w:rsid w:val="00BD2D48"/>
    <w:rsid w:val="00C02BF5"/>
    <w:rsid w:val="00C07C14"/>
    <w:rsid w:val="00C100D3"/>
    <w:rsid w:val="00C10771"/>
    <w:rsid w:val="00C31CA6"/>
    <w:rsid w:val="00C33ED4"/>
    <w:rsid w:val="00CC7FE2"/>
    <w:rsid w:val="00D2436B"/>
    <w:rsid w:val="00D30DC7"/>
    <w:rsid w:val="00D348D3"/>
    <w:rsid w:val="00D85435"/>
    <w:rsid w:val="00DA06E5"/>
    <w:rsid w:val="00DA7F26"/>
    <w:rsid w:val="00DC46ED"/>
    <w:rsid w:val="00DE6C37"/>
    <w:rsid w:val="00DE7B69"/>
    <w:rsid w:val="00E03735"/>
    <w:rsid w:val="00E21233"/>
    <w:rsid w:val="00E444C1"/>
    <w:rsid w:val="00E5392B"/>
    <w:rsid w:val="00E67B15"/>
    <w:rsid w:val="00E80F77"/>
    <w:rsid w:val="00E90DAE"/>
    <w:rsid w:val="00E923D8"/>
    <w:rsid w:val="00EA1B84"/>
    <w:rsid w:val="00EA6590"/>
    <w:rsid w:val="00EB1508"/>
    <w:rsid w:val="00EC33A7"/>
    <w:rsid w:val="00EC5650"/>
    <w:rsid w:val="00EC5C27"/>
    <w:rsid w:val="00EF53E9"/>
    <w:rsid w:val="00F53E17"/>
    <w:rsid w:val="00F640C7"/>
    <w:rsid w:val="00F864E6"/>
    <w:rsid w:val="00FA0140"/>
    <w:rsid w:val="00FB6A89"/>
    <w:rsid w:val="00FD3FD6"/>
    <w:rsid w:val="00FF0CF1"/>
    <w:rsid w:val="00FF69FB"/>
    <w:rsid w:val="4006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DEFFC"/>
  <w15:chartTrackingRefBased/>
  <w15:docId w15:val="{9923FF51-88DD-412B-B515-5F1F8B97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next w:val="MainBody"/>
    <w:link w:val="Heading1Char"/>
    <w:uiPriority w:val="9"/>
    <w:qFormat/>
    <w:rsid w:val="00794E50"/>
    <w:pPr>
      <w:keepNext/>
      <w:keepLines/>
      <w:spacing w:before="240" w:after="120" w:line="276" w:lineRule="auto"/>
      <w:outlineLvl w:val="0"/>
    </w:pPr>
    <w:rPr>
      <w:rFonts w:ascii="Calibri Light" w:eastAsiaTheme="majorEastAsia" w:hAnsi="Calibri Light" w:cstheme="majorBidi"/>
      <w:b/>
      <w:bCs/>
      <w:caps/>
      <w:color w:val="5F5F5F" w:themeColor="accent6" w:themeShade="BF"/>
      <w:spacing w:val="20"/>
      <w:sz w:val="24"/>
      <w:szCs w:val="2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E50"/>
    <w:pPr>
      <w:keepNext/>
      <w:keepLines/>
      <w:spacing w:before="120" w:after="120" w:line="276" w:lineRule="auto"/>
      <w:outlineLvl w:val="1"/>
    </w:pPr>
    <w:rPr>
      <w:rFonts w:ascii="Calibri Light" w:eastAsia="Times New Roman" w:hAnsi="Calibri Light" w:cs="Times New Roman"/>
      <w:b/>
      <w:i/>
      <w:sz w:val="20"/>
      <w:szCs w:val="28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472"/>
    <w:pPr>
      <w:spacing w:before="120" w:after="120" w:line="276" w:lineRule="auto"/>
      <w:outlineLvl w:val="2"/>
    </w:pPr>
    <w:rPr>
      <w:rFonts w:ascii="Calibri Light" w:eastAsia="Times New Roman" w:hAnsi="Calibri Light" w:cs="Times New Roman"/>
      <w:sz w:val="20"/>
      <w:u w:val="single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4E50"/>
    <w:pPr>
      <w:keepNext/>
      <w:keepLines/>
      <w:spacing w:before="40" w:after="0"/>
      <w:outlineLvl w:val="3"/>
    </w:pPr>
    <w:rPr>
      <w:rFonts w:ascii="Calibri Light" w:eastAsiaTheme="majorEastAsia" w:hAnsi="Calibri Light" w:cstheme="majorBidi"/>
      <w:b/>
      <w:i/>
      <w:iCs/>
      <w:color w:val="54A838" w:themeColor="accent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50"/>
    <w:pPr>
      <w:keepNext/>
      <w:keepLines/>
      <w:spacing w:before="40" w:after="0"/>
      <w:outlineLvl w:val="4"/>
    </w:pPr>
    <w:rPr>
      <w:rFonts w:ascii="Calibri Light" w:eastAsiaTheme="majorEastAsia" w:hAnsi="Calibri Light" w:cstheme="majorBidi"/>
      <w:color w:val="54A838" w:themeColor="accent1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F7"/>
  </w:style>
  <w:style w:type="paragraph" w:styleId="Footer">
    <w:name w:val="footer"/>
    <w:basedOn w:val="Normal"/>
    <w:link w:val="FooterChar"/>
    <w:uiPriority w:val="99"/>
    <w:unhideWhenUsed/>
    <w:rsid w:val="00BA3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F7"/>
  </w:style>
  <w:style w:type="table" w:styleId="TableGrid">
    <w:name w:val="Table Grid"/>
    <w:basedOn w:val="TableNormal"/>
    <w:uiPriority w:val="39"/>
    <w:rsid w:val="00BA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A31F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A31F7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4E50"/>
    <w:rPr>
      <w:rFonts w:ascii="Calibri Light" w:eastAsiaTheme="majorEastAsia" w:hAnsi="Calibri Light" w:cstheme="majorBidi"/>
      <w:b/>
      <w:bCs/>
      <w:caps/>
      <w:color w:val="5F5F5F" w:themeColor="accent6" w:themeShade="BF"/>
      <w:spacing w:val="20"/>
      <w:sz w:val="24"/>
      <w:szCs w:val="2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794E50"/>
    <w:rPr>
      <w:rFonts w:ascii="Calibri Light" w:eastAsia="Times New Roman" w:hAnsi="Calibri Light" w:cs="Times New Roman"/>
      <w:b/>
      <w:i/>
      <w:sz w:val="20"/>
      <w:szCs w:val="28"/>
      <w:lang w:eastAsia="en-IE"/>
    </w:rPr>
  </w:style>
  <w:style w:type="paragraph" w:customStyle="1" w:styleId="MainBody">
    <w:name w:val="Main Body"/>
    <w:qFormat/>
    <w:rsid w:val="00794E50"/>
    <w:pPr>
      <w:spacing w:after="60" w:line="276" w:lineRule="auto"/>
      <w:jc w:val="both"/>
    </w:pPr>
    <w:rPr>
      <w:rFonts w:ascii="Calibri Light" w:eastAsiaTheme="minorEastAsia" w:hAnsi="Calibri Light"/>
      <w:sz w:val="19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6E4472"/>
    <w:rPr>
      <w:rFonts w:ascii="Calibri Light" w:eastAsia="Times New Roman" w:hAnsi="Calibri Light" w:cs="Times New Roman"/>
      <w:sz w:val="20"/>
      <w:u w:val="single"/>
      <w:lang w:eastAsia="en-IE"/>
    </w:rPr>
  </w:style>
  <w:style w:type="numbering" w:customStyle="1" w:styleId="Style1">
    <w:name w:val="Style1"/>
    <w:uiPriority w:val="99"/>
    <w:rsid w:val="006E4472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6E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9F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94E50"/>
    <w:rPr>
      <w:rFonts w:ascii="Calibri Light" w:eastAsiaTheme="majorEastAsia" w:hAnsi="Calibri Light" w:cstheme="majorBidi"/>
      <w:b/>
      <w:i/>
      <w:iCs/>
      <w:color w:val="54A83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50"/>
    <w:rPr>
      <w:rFonts w:ascii="Calibri Light" w:eastAsiaTheme="majorEastAsia" w:hAnsi="Calibri Light" w:cstheme="majorBidi"/>
      <w:color w:val="54A838" w:themeColor="accent1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6663C1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esa.rehill@gaa.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ughian\Documents\Custom%20Office%20Templates\Department%20Document.dotm" TargetMode="External"/></Relationships>
</file>

<file path=word/theme/theme1.xml><?xml version="1.0" encoding="utf-8"?>
<a:theme xmlns:a="http://schemas.openxmlformats.org/drawingml/2006/main" name="Office Theme">
  <a:themeElements>
    <a:clrScheme name="MGMT">
      <a:dk1>
        <a:sysClr val="windowText" lastClr="000000"/>
      </a:dk1>
      <a:lt1>
        <a:srgbClr val="FFFFFF"/>
      </a:lt1>
      <a:dk2>
        <a:srgbClr val="00597C"/>
      </a:dk2>
      <a:lt2>
        <a:srgbClr val="B2DDF2"/>
      </a:lt2>
      <a:accent1>
        <a:srgbClr val="54A838"/>
      </a:accent1>
      <a:accent2>
        <a:srgbClr val="00597C"/>
      </a:accent2>
      <a:accent3>
        <a:srgbClr val="00AEEF"/>
      </a:accent3>
      <a:accent4>
        <a:srgbClr val="4E883E"/>
      </a:accent4>
      <a:accent5>
        <a:srgbClr val="93AF2A"/>
      </a:accent5>
      <a:accent6>
        <a:srgbClr val="7F7F7F"/>
      </a:accent6>
      <a:hlink>
        <a:srgbClr val="0070C0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ECFB61-125F-49F8-8412-3C571CC3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Document</Template>
  <TotalTime>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Application Form</vt:lpstr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Application Form</dc:title>
  <dc:subject>Official GAA Charity</dc:subject>
  <dc:creator>Emmet Haughian</dc:creator>
  <cp:keywords/>
  <dc:description/>
  <cp:lastModifiedBy>Collette Coady</cp:lastModifiedBy>
  <cp:revision>4</cp:revision>
  <cp:lastPrinted>2015-10-09T17:08:00Z</cp:lastPrinted>
  <dcterms:created xsi:type="dcterms:W3CDTF">2019-09-25T10:17:00Z</dcterms:created>
  <dcterms:modified xsi:type="dcterms:W3CDTF">2019-09-25T10:29:00Z</dcterms:modified>
</cp:coreProperties>
</file>